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106E" w14:textId="77777777" w:rsidR="00FB5BF5" w:rsidRDefault="00FB5BF5" w:rsidP="002A07CD">
      <w:pPr>
        <w:pStyle w:val="UTEM-COVER"/>
      </w:pPr>
    </w:p>
    <w:p w14:paraId="5D85450B" w14:textId="77777777" w:rsidR="00FB5BF5" w:rsidRDefault="00FB5BF5" w:rsidP="002A07CD">
      <w:pPr>
        <w:pStyle w:val="UTEM-COVER"/>
      </w:pPr>
    </w:p>
    <w:bookmarkStart w:id="0" w:name="THESIS_TITLE" w:displacedByCustomXml="next"/>
    <w:sdt>
      <w:sdtPr>
        <w:alias w:val="Title"/>
        <w:tag w:val=""/>
        <w:id w:val="-1713263641"/>
        <w:placeholder>
          <w:docPart w:val="8950556343F84030A4E9463F57E98CD2"/>
        </w:placeholder>
        <w:dataBinding w:prefixMappings="xmlns:ns0='http://purl.org/dc/elements/1.1/' xmlns:ns1='http://schemas.openxmlformats.org/package/2006/metadata/core-properties' " w:xpath="/ns1:coreProperties[1]/ns0:title[1]" w:storeItemID="{6C3C8BC8-F283-45AE-878A-BAB7291924A1}"/>
        <w:text/>
      </w:sdtPr>
      <w:sdtEndPr/>
      <w:sdtContent>
        <w:p w14:paraId="5CB6A537" w14:textId="4130DAD6" w:rsidR="00C12E34" w:rsidRDefault="00D4717F" w:rsidP="002A07CD">
          <w:pPr>
            <w:pStyle w:val="UTEM-COVER"/>
          </w:pPr>
          <w:r>
            <w:t>GUIDELINES FOR FINAL YEAR PROJECT REPORT 2021</w:t>
          </w:r>
        </w:p>
      </w:sdtContent>
    </w:sdt>
    <w:bookmarkEnd w:id="0"/>
    <w:p w14:paraId="65ED103C" w14:textId="77777777" w:rsidR="007766D6" w:rsidRPr="003D49E9" w:rsidRDefault="007766D6" w:rsidP="002A07CD">
      <w:pPr>
        <w:pStyle w:val="UTEM-COVER"/>
      </w:pPr>
    </w:p>
    <w:p w14:paraId="5294C528" w14:textId="77777777" w:rsidR="007601CD" w:rsidRDefault="007601CD" w:rsidP="002A07CD">
      <w:pPr>
        <w:pStyle w:val="UTEM-COVER"/>
      </w:pPr>
    </w:p>
    <w:p w14:paraId="305C76EF" w14:textId="77777777" w:rsidR="007601CD" w:rsidRDefault="007601CD" w:rsidP="002A07CD">
      <w:pPr>
        <w:pStyle w:val="UTEM-COVER"/>
      </w:pPr>
    </w:p>
    <w:p w14:paraId="664B7BC6" w14:textId="77777777" w:rsidR="007B20AE" w:rsidRDefault="007B20AE" w:rsidP="002A07CD">
      <w:pPr>
        <w:pStyle w:val="UTEM-COVER"/>
      </w:pPr>
    </w:p>
    <w:p w14:paraId="78D849AC" w14:textId="77777777" w:rsidR="007B20AE" w:rsidRDefault="007B20AE" w:rsidP="002A07CD">
      <w:pPr>
        <w:pStyle w:val="UTEM-COVER"/>
      </w:pPr>
    </w:p>
    <w:p w14:paraId="1C8F3729" w14:textId="77777777" w:rsidR="007B20AE" w:rsidRDefault="007B20AE" w:rsidP="002A07CD">
      <w:pPr>
        <w:pStyle w:val="UTEM-COVER"/>
      </w:pPr>
    </w:p>
    <w:sdt>
      <w:sdtPr>
        <w:rPr>
          <w:color w:val="FF0000"/>
        </w:rPr>
        <w:id w:val="-2091227461"/>
        <w:placeholder>
          <w:docPart w:val="1B789BA0EBFD4E9B921F640E05D48797"/>
        </w:placeholder>
      </w:sdtPr>
      <w:sdtEndPr>
        <w:rPr>
          <w:color w:val="auto"/>
        </w:rPr>
      </w:sdtEndPr>
      <w:sdtContent>
        <w:p w14:paraId="3D43D41F" w14:textId="1FBA2671" w:rsidR="00196931" w:rsidRPr="005B4CE8" w:rsidRDefault="00D4717F" w:rsidP="002A07CD">
          <w:pPr>
            <w:pStyle w:val="UTEM-COVER"/>
          </w:pPr>
          <w:r>
            <w:t>AINE IZZATI BINTI TARMIZI</w:t>
          </w:r>
        </w:p>
      </w:sdtContent>
    </w:sdt>
    <w:p w14:paraId="6E2D73E3" w14:textId="77777777" w:rsidR="002A07CD" w:rsidRPr="002A07CD" w:rsidRDefault="002A07CD" w:rsidP="002A07CD">
      <w:pPr>
        <w:pStyle w:val="UTEM-COVER"/>
      </w:pPr>
    </w:p>
    <w:p w14:paraId="60C3C85E" w14:textId="77777777" w:rsidR="007601CD" w:rsidRDefault="007601CD" w:rsidP="002A07CD">
      <w:pPr>
        <w:pStyle w:val="UTEM-COVER"/>
      </w:pPr>
    </w:p>
    <w:p w14:paraId="51EAB68F" w14:textId="77777777" w:rsidR="005B66AB" w:rsidRDefault="005B66AB" w:rsidP="002A07CD">
      <w:pPr>
        <w:pStyle w:val="UTEM-COVER"/>
      </w:pPr>
    </w:p>
    <w:p w14:paraId="346A61D1" w14:textId="77777777" w:rsidR="005C5410" w:rsidRDefault="005C5410" w:rsidP="002A07CD">
      <w:pPr>
        <w:pStyle w:val="UTEM-COVER"/>
      </w:pPr>
    </w:p>
    <w:p w14:paraId="70376EE8" w14:textId="77777777" w:rsidR="005C5410" w:rsidRDefault="005C5410" w:rsidP="002A07CD">
      <w:pPr>
        <w:pStyle w:val="UTEM-COVER"/>
      </w:pPr>
    </w:p>
    <w:p w14:paraId="19A6AE46" w14:textId="77777777" w:rsidR="006A6AAD" w:rsidRDefault="006A6AAD" w:rsidP="002A07CD">
      <w:pPr>
        <w:pStyle w:val="UTEM-COVER"/>
      </w:pPr>
    </w:p>
    <w:p w14:paraId="2A786DCD" w14:textId="77777777" w:rsidR="007B20AE" w:rsidRDefault="007B20AE" w:rsidP="002A07CD">
      <w:pPr>
        <w:pStyle w:val="UTEM-COVER"/>
      </w:pPr>
    </w:p>
    <w:p w14:paraId="6919180E" w14:textId="77777777" w:rsidR="007B20AE" w:rsidRPr="00F52E45" w:rsidRDefault="007B20AE" w:rsidP="002A07CD">
      <w:pPr>
        <w:pStyle w:val="UTEM-COVER"/>
      </w:pPr>
    </w:p>
    <w:bookmarkStart w:id="1" w:name="_Hlk8374340" w:displacedByCustomXml="next"/>
    <w:sdt>
      <w:sdtPr>
        <w:alias w:val="Degree"/>
        <w:tag w:val="Degree"/>
        <w:id w:val="1302273425"/>
        <w:placeholder>
          <w:docPart w:val="6DFF48E4535A4E56B3EA66A054B3FA1A"/>
        </w:placeholder>
        <w:showingPlcHdr/>
        <w:comboBox>
          <w:listItem w:value="Choose an item."/>
          <w:listItem w:displayText="BACHELOR OF ELECTRICAL ENGINEERING WITH HONOURS" w:value="BACHELOR OF ELECTRICAL ENGINEERING WITH HONOURS"/>
          <w:listItem w:displayText="BACHELOR OF MECHATRONICS ENGINEERING WITH HONOURS" w:value="BACHELOR OF MECHATRONICS ENGINEERING WITH HONOURS"/>
          <w:listItem w:displayText="DIPLOMA OF ELECTRICAL ENGINEERING" w:value="DIPLOMA OF ELECTRICAL ENGINEERING"/>
        </w:comboBox>
      </w:sdtPr>
      <w:sdtEndPr/>
      <w:sdtContent>
        <w:p w14:paraId="02BCAEFA" w14:textId="77777777" w:rsidR="0020156E" w:rsidRDefault="00F07006" w:rsidP="002A07CD">
          <w:pPr>
            <w:pStyle w:val="UTEM-COVER"/>
          </w:pPr>
          <w:r w:rsidRPr="00B65B4F">
            <w:rPr>
              <w:rStyle w:val="PlaceholderText"/>
              <w:rFonts w:eastAsiaTheme="majorEastAsia"/>
            </w:rPr>
            <w:t>Choose an item.</w:t>
          </w:r>
        </w:p>
      </w:sdtContent>
    </w:sdt>
    <w:bookmarkEnd w:id="1"/>
    <w:p w14:paraId="1B9150CA" w14:textId="77777777" w:rsidR="001B0FF6" w:rsidRDefault="001B0FF6" w:rsidP="002A07CD">
      <w:pPr>
        <w:pStyle w:val="UTEM-COVER"/>
      </w:pPr>
      <w:r>
        <w:t>UNIVERSITI TEKNIKAL MALAYSIA MELAKA</w:t>
      </w:r>
    </w:p>
    <w:p w14:paraId="30D5100E" w14:textId="77777777" w:rsidR="002A07CD" w:rsidRDefault="002A07CD" w:rsidP="002A07CD">
      <w:pPr>
        <w:pStyle w:val="UTEM-COVER"/>
      </w:pPr>
    </w:p>
    <w:p w14:paraId="78D5BC2E" w14:textId="77777777" w:rsidR="006A6AAD" w:rsidRPr="00F52E45" w:rsidRDefault="006A6AAD" w:rsidP="002A07CD">
      <w:pPr>
        <w:pStyle w:val="UTEM-COVER"/>
      </w:pPr>
    </w:p>
    <w:p w14:paraId="3AA11B69" w14:textId="77777777" w:rsidR="006A6AAD" w:rsidRDefault="006A6AAD" w:rsidP="002A07CD">
      <w:pPr>
        <w:pStyle w:val="UTEM-COVER"/>
      </w:pPr>
    </w:p>
    <w:p w14:paraId="51A557CC" w14:textId="77777777" w:rsidR="007B20AE" w:rsidRDefault="007B20AE" w:rsidP="002A07CD">
      <w:pPr>
        <w:pStyle w:val="UTEM-COVER"/>
      </w:pPr>
    </w:p>
    <w:p w14:paraId="4F25FFFB" w14:textId="77777777" w:rsidR="007B20AE" w:rsidRDefault="007B20AE" w:rsidP="002A07CD">
      <w:pPr>
        <w:pStyle w:val="UTEM-COVER"/>
      </w:pPr>
    </w:p>
    <w:p w14:paraId="7FDA15F9" w14:textId="77777777" w:rsidR="007B20AE" w:rsidRDefault="007B20AE" w:rsidP="002A07CD">
      <w:pPr>
        <w:pStyle w:val="UTEM-COVER"/>
      </w:pPr>
    </w:p>
    <w:p w14:paraId="6C89F0D5" w14:textId="77777777" w:rsidR="007B20AE" w:rsidRDefault="007B20AE" w:rsidP="002A07CD">
      <w:pPr>
        <w:pStyle w:val="UTEM-COVER"/>
      </w:pPr>
    </w:p>
    <w:p w14:paraId="02E9137E" w14:textId="77777777" w:rsidR="00287663" w:rsidRDefault="00287663" w:rsidP="002A07CD">
      <w:pPr>
        <w:pStyle w:val="UTEM-COVER"/>
      </w:pPr>
    </w:p>
    <w:p w14:paraId="429D82D8" w14:textId="57CD65A8" w:rsidR="00057A7D" w:rsidRDefault="007601CD" w:rsidP="007B20AE">
      <w:pPr>
        <w:pStyle w:val="UTEM-COVER"/>
      </w:pPr>
      <w:r w:rsidRPr="002C0AFF">
        <w:t>20</w:t>
      </w:r>
      <w:r w:rsidR="004915EC">
        <w:t>21</w:t>
      </w:r>
    </w:p>
    <w:p w14:paraId="2FB1698B" w14:textId="77777777" w:rsidR="005F487F" w:rsidRPr="005F487F" w:rsidRDefault="005F487F" w:rsidP="00BD1471">
      <w:pPr>
        <w:rPr>
          <w:lang w:val="en-MY"/>
        </w:rPr>
      </w:pPr>
    </w:p>
    <w:p w14:paraId="442AD881" w14:textId="77777777" w:rsidR="005F487F" w:rsidRPr="00BD1471" w:rsidRDefault="005F487F" w:rsidP="00BD1471">
      <w:pPr>
        <w:rPr>
          <w:lang w:val="en-MY"/>
        </w:rPr>
      </w:pPr>
    </w:p>
    <w:p w14:paraId="3B922A45" w14:textId="77777777" w:rsidR="00103715" w:rsidRDefault="00103715" w:rsidP="00BD1471">
      <w:pPr>
        <w:rPr>
          <w:lang w:val="en-MY"/>
        </w:rPr>
        <w:sectPr w:rsidR="00103715" w:rsidSect="00884FF8">
          <w:footerReference w:type="default" r:id="rId8"/>
          <w:pgSz w:w="11909" w:h="16834" w:code="9"/>
          <w:pgMar w:top="1985" w:right="1418" w:bottom="1418" w:left="1701" w:header="720" w:footer="1298" w:gutter="0"/>
          <w:pgNumType w:fmt="upperRoman" w:start="1"/>
          <w:cols w:space="720"/>
          <w:docGrid w:linePitch="360"/>
        </w:sectPr>
      </w:pPr>
    </w:p>
    <w:p w14:paraId="716C7E5E" w14:textId="77777777" w:rsidR="005F487F" w:rsidRDefault="005F487F" w:rsidP="00BD1471">
      <w:pPr>
        <w:rPr>
          <w:lang w:val="en-MY"/>
        </w:rPr>
      </w:pPr>
    </w:p>
    <w:p w14:paraId="6A38CC2A" w14:textId="77777777" w:rsidR="007B20AE" w:rsidRPr="007B20AE" w:rsidRDefault="007B20AE" w:rsidP="007B20AE">
      <w:pPr>
        <w:rPr>
          <w:lang w:val="en-MY"/>
        </w:rPr>
      </w:pPr>
    </w:p>
    <w:sdt>
      <w:sdtPr>
        <w:alias w:val="Title"/>
        <w:tag w:val=""/>
        <w:id w:val="1907331581"/>
        <w:placeholder>
          <w:docPart w:val="ECFC1F72064942B092F29896B4E0A26B"/>
        </w:placeholder>
        <w:dataBinding w:prefixMappings="xmlns:ns0='http://purl.org/dc/elements/1.1/' xmlns:ns1='http://schemas.openxmlformats.org/package/2006/metadata/core-properties' " w:xpath="/ns1:coreProperties[1]/ns0:title[1]" w:storeItemID="{6C3C8BC8-F283-45AE-878A-BAB7291924A1}"/>
        <w:text/>
      </w:sdtPr>
      <w:sdtEndPr/>
      <w:sdtContent>
        <w:p w14:paraId="1FFD5661" w14:textId="3D06B679" w:rsidR="00103715" w:rsidRDefault="00D4717F" w:rsidP="00103715">
          <w:pPr>
            <w:pStyle w:val="UTEMTITLE"/>
            <w:rPr>
              <w:bCs/>
              <w:caps/>
            </w:rPr>
          </w:pPr>
          <w:r>
            <w:t>GUIDELINES FOR FINAL YEAR PROJECT REPORT 2021</w:t>
          </w:r>
        </w:p>
      </w:sdtContent>
    </w:sdt>
    <w:p w14:paraId="54E78906" w14:textId="77777777" w:rsidR="00103715" w:rsidRDefault="00103715" w:rsidP="00103715">
      <w:pPr>
        <w:pStyle w:val="UTEMTITLE"/>
      </w:pPr>
    </w:p>
    <w:p w14:paraId="51809773" w14:textId="77777777" w:rsidR="00103715" w:rsidRDefault="00103715" w:rsidP="00103715">
      <w:pPr>
        <w:pStyle w:val="UTEMTITLE"/>
      </w:pPr>
    </w:p>
    <w:p w14:paraId="4D3F02AC" w14:textId="3B68ABE2" w:rsidR="00103715" w:rsidRPr="00AB0395" w:rsidRDefault="00971BD5" w:rsidP="00103715">
      <w:pPr>
        <w:pStyle w:val="UTEMTITLE"/>
      </w:pPr>
      <w:sdt>
        <w:sdtPr>
          <w:id w:val="2124800050"/>
          <w:placeholder>
            <w:docPart w:val="2E4410360804480BA8B5A518C8E1DB0D"/>
          </w:placeholder>
        </w:sdtPr>
        <w:sdtEndPr/>
        <w:sdtContent>
          <w:r w:rsidR="00D4717F">
            <w:t>AINE IZZATI BINTI TARMIZI</w:t>
          </w:r>
          <w:r w:rsidR="00103715">
            <w:t xml:space="preserve"> </w:t>
          </w:r>
        </w:sdtContent>
      </w:sdt>
      <w:r w:rsidR="00103715">
        <w:br/>
      </w:r>
    </w:p>
    <w:p w14:paraId="05566FE8" w14:textId="77777777" w:rsidR="00103715" w:rsidRDefault="00103715" w:rsidP="00103715">
      <w:pPr>
        <w:pStyle w:val="UTEMTITLE"/>
      </w:pPr>
    </w:p>
    <w:p w14:paraId="600FCE94" w14:textId="77777777" w:rsidR="00103715" w:rsidRDefault="00103715" w:rsidP="00103715">
      <w:pPr>
        <w:pStyle w:val="UTEMTITLE"/>
      </w:pPr>
    </w:p>
    <w:p w14:paraId="5974DF8D" w14:textId="77777777" w:rsidR="00103715" w:rsidRDefault="00103715" w:rsidP="00103715">
      <w:pPr>
        <w:pStyle w:val="UTEMTITLE"/>
      </w:pPr>
    </w:p>
    <w:p w14:paraId="73B1119D" w14:textId="77777777" w:rsidR="00103715" w:rsidRDefault="00103715" w:rsidP="00103715">
      <w:pPr>
        <w:pStyle w:val="UTEMTITLE"/>
      </w:pPr>
    </w:p>
    <w:p w14:paraId="6AFDBBBA" w14:textId="77777777" w:rsidR="00103715" w:rsidRDefault="00103715" w:rsidP="00103715">
      <w:pPr>
        <w:pStyle w:val="UTEMTITLE"/>
      </w:pPr>
    </w:p>
    <w:p w14:paraId="2317CCFA" w14:textId="77777777" w:rsidR="00103715" w:rsidRDefault="00103715" w:rsidP="00103715">
      <w:pPr>
        <w:pStyle w:val="UTEMTITLE"/>
      </w:pPr>
    </w:p>
    <w:p w14:paraId="631F56C7" w14:textId="3A824617" w:rsidR="000C6305" w:rsidRDefault="00103715" w:rsidP="008D68E3">
      <w:pPr>
        <w:pStyle w:val="UTEMTITLE"/>
      </w:pPr>
      <w:r>
        <w:t xml:space="preserve">A </w:t>
      </w:r>
      <w:r w:rsidR="0020156E">
        <w:t>report</w:t>
      </w:r>
      <w:r>
        <w:t xml:space="preserve"> submitted </w:t>
      </w:r>
      <w:r>
        <w:br/>
        <w:t xml:space="preserve">in </w:t>
      </w:r>
      <w:sdt>
        <w:sdtPr>
          <w:alias w:val="Fulfillment"/>
          <w:tag w:val="Fulfillment"/>
          <w:id w:val="1101465023"/>
          <w:placeholder>
            <w:docPart w:val="992E22E82DE544C9B25DFFBC4D48A3F7"/>
          </w:placeholder>
          <w:comboBox>
            <w:listItem w:value="Choose an item."/>
            <w:listItem w:displayText="partial fulfillment" w:value="partial fulfillment"/>
            <w:listItem w:displayText="fulfillment" w:value="fulfillment"/>
          </w:comboBox>
        </w:sdtPr>
        <w:sdtEndPr/>
        <w:sdtContent>
          <w:r>
            <w:t>partial fulfilment</w:t>
          </w:r>
        </w:sdtContent>
      </w:sdt>
      <w:r>
        <w:t xml:space="preserve"> of the requirements for the </w:t>
      </w:r>
      <w:r w:rsidRPr="00DA1FDE">
        <w:t>degree</w:t>
      </w:r>
      <w:r>
        <w:t xml:space="preserve"> of</w:t>
      </w:r>
      <w:r w:rsidR="0020156E">
        <w:br/>
      </w:r>
      <w:sdt>
        <w:sdtPr>
          <w:id w:val="-906526512"/>
          <w:placeholder>
            <w:docPart w:val="6DFF48E4535A4E56B3EA66A054B3FA1A"/>
          </w:placeholder>
          <w:showingPlcHdr/>
          <w:comboBox>
            <w:listItem w:value="Choose an item."/>
            <w:listItem w:displayText="Bachelor of Electrical Engineering with Honours" w:value="Bachelor of Electrical Engineering with Honours"/>
            <w:listItem w:displayText="Bachelor of Mechatronics Engineering with Honours" w:value="Bachelor of Mechatronics Engineering with Honours"/>
            <w:listItem w:displayText="Diploma of Electrical Engineering" w:value="Diploma of Electrical Engineering"/>
          </w:comboBox>
        </w:sdtPr>
        <w:sdtEndPr/>
        <w:sdtContent>
          <w:r w:rsidR="00635734" w:rsidRPr="00B65B4F">
            <w:rPr>
              <w:rStyle w:val="PlaceholderText"/>
              <w:rFonts w:eastAsiaTheme="majorEastAsia"/>
            </w:rPr>
            <w:t>Choose an item.</w:t>
          </w:r>
        </w:sdtContent>
      </w:sdt>
      <w:r>
        <w:br/>
      </w:r>
    </w:p>
    <w:p w14:paraId="445106D4" w14:textId="77777777" w:rsidR="000C6305" w:rsidRDefault="000C6305" w:rsidP="008D68E3">
      <w:pPr>
        <w:pStyle w:val="UTEMTITLE"/>
      </w:pPr>
    </w:p>
    <w:p w14:paraId="737FDA7D" w14:textId="77777777" w:rsidR="000C6305" w:rsidRDefault="000C6305" w:rsidP="008D68E3">
      <w:pPr>
        <w:pStyle w:val="UTEMTITLE"/>
      </w:pPr>
    </w:p>
    <w:p w14:paraId="0AEDE7B2" w14:textId="77777777" w:rsidR="000C6305" w:rsidRDefault="000C6305" w:rsidP="008D68E3">
      <w:pPr>
        <w:pStyle w:val="UTEMTITLE"/>
      </w:pPr>
    </w:p>
    <w:p w14:paraId="63DE5BEC" w14:textId="77777777" w:rsidR="000C6305" w:rsidRDefault="000C6305" w:rsidP="008D68E3">
      <w:pPr>
        <w:pStyle w:val="UTEMTITLE"/>
      </w:pPr>
    </w:p>
    <w:p w14:paraId="647958C7" w14:textId="77777777" w:rsidR="000C6305" w:rsidRDefault="000C6305" w:rsidP="008D68E3">
      <w:pPr>
        <w:pStyle w:val="UTEMTITLE"/>
      </w:pPr>
    </w:p>
    <w:p w14:paraId="1E4FC7A6" w14:textId="77777777" w:rsidR="000C6305" w:rsidRPr="00BD4770" w:rsidRDefault="000C6305" w:rsidP="008D68E3">
      <w:pPr>
        <w:pStyle w:val="UTEMTITLE"/>
      </w:pPr>
    </w:p>
    <w:sdt>
      <w:sdtPr>
        <w:alias w:val="Choose your faculty"/>
        <w:tag w:val="Choose your faculty"/>
        <w:id w:val="-215589883"/>
        <w:placeholder>
          <w:docPart w:val="C69E7EBE2F65473D88B01D5B61404A7C"/>
        </w:placeholder>
        <w:comboBox>
          <w:listItem w:value="Choose an item."/>
          <w:listItem w:displayText="Faculty of Electrical Engineering" w:value="Faculty of Electrical Engineering"/>
          <w:listItem w:displayText="Faculty of Electronics and Computer Engineering " w:value="Faculty of Electronics and Computer Engineering "/>
          <w:listItem w:displayText="Faculty of Mechanical Engineering " w:value="Faculty of Mechanical Engineering "/>
          <w:listItem w:displayText="Faculty of Manufacturing Engineering " w:value="Faculty of Manufacturing Engineering "/>
          <w:listItem w:displayText="Faculty of Information and Communications Technology " w:value="Faculty of Information and Communications Technology "/>
          <w:listItem w:displayText="Faculty of Technology Management and Technopreneurship " w:value="Faculty of Technology Management and Technopreneurship "/>
          <w:listItem w:displayText="Faculty of Electrical and Electronic Engineering Technology " w:value="Faculty of Electrical and Electronic Engineering Technology "/>
          <w:listItem w:displayText="Faculty of Mechanical and Manufacturing Engineering Technology " w:value="Faculty of Mechanical and Manufacturing Engineering Technology "/>
          <w:listItem w:displayText="Centre for Languages and Human Development " w:value="Centre for Languages and Human Development "/>
          <w:listItem w:displayText="Institute of Technology Management and Entrepreneurship" w:value="Institute of Technology Management and Entrepreneurship"/>
        </w:comboBox>
      </w:sdtPr>
      <w:sdtEndPr/>
      <w:sdtContent>
        <w:p w14:paraId="75AB00B8" w14:textId="77777777" w:rsidR="000C6305" w:rsidRDefault="000C6305" w:rsidP="008D68E3">
          <w:pPr>
            <w:pStyle w:val="UTEMTITLE-FACULTY"/>
          </w:pPr>
          <w:r>
            <w:t>Faculty of Electrical Engineering</w:t>
          </w:r>
        </w:p>
      </w:sdtContent>
    </w:sdt>
    <w:p w14:paraId="3C4795BE" w14:textId="77777777" w:rsidR="000C6305" w:rsidRDefault="000C6305" w:rsidP="008D68E3">
      <w:pPr>
        <w:pStyle w:val="UTEMTITLE-FACULTY"/>
      </w:pPr>
    </w:p>
    <w:p w14:paraId="21488074" w14:textId="77777777" w:rsidR="000C6305" w:rsidRDefault="000C6305" w:rsidP="008D68E3">
      <w:pPr>
        <w:pStyle w:val="UTEMTITLE-FACULTY"/>
      </w:pPr>
    </w:p>
    <w:p w14:paraId="7574A13A" w14:textId="77777777" w:rsidR="000C6305" w:rsidRDefault="000C6305" w:rsidP="008D68E3">
      <w:pPr>
        <w:pStyle w:val="UTEMTITLE-FACULTY"/>
      </w:pPr>
    </w:p>
    <w:p w14:paraId="165A2C07" w14:textId="77777777" w:rsidR="000C6305" w:rsidRDefault="000C6305" w:rsidP="008D68E3">
      <w:pPr>
        <w:pStyle w:val="UTEMTITLE-FACULTY"/>
      </w:pPr>
    </w:p>
    <w:p w14:paraId="1C57C90F" w14:textId="77777777" w:rsidR="000C6305" w:rsidRDefault="000C6305" w:rsidP="008D68E3">
      <w:pPr>
        <w:pStyle w:val="UTEMTITLE-FACULTY"/>
      </w:pPr>
    </w:p>
    <w:p w14:paraId="6EC906FC" w14:textId="77777777" w:rsidR="000C6305" w:rsidRDefault="000C6305" w:rsidP="008D68E3">
      <w:pPr>
        <w:pStyle w:val="UTEMTITLE-FACULTY"/>
      </w:pPr>
    </w:p>
    <w:p w14:paraId="311DD6C7" w14:textId="77777777" w:rsidR="000C6305" w:rsidRDefault="000C6305" w:rsidP="008D68E3">
      <w:pPr>
        <w:pStyle w:val="UTEMTITLE-FACULTY"/>
      </w:pPr>
    </w:p>
    <w:p w14:paraId="60C5530D" w14:textId="77777777" w:rsidR="000C6305" w:rsidRDefault="000C6305" w:rsidP="008D68E3">
      <w:pPr>
        <w:pStyle w:val="UTEMTITLE-FACULTY"/>
      </w:pPr>
    </w:p>
    <w:p w14:paraId="0D1013DC" w14:textId="77777777" w:rsidR="000C6305" w:rsidRDefault="000C6305" w:rsidP="008D68E3">
      <w:pPr>
        <w:pStyle w:val="UTEMTITLE-FACULTY"/>
      </w:pPr>
    </w:p>
    <w:p w14:paraId="3CD6953F" w14:textId="77777777" w:rsidR="000C6305" w:rsidRDefault="000C6305" w:rsidP="008D68E3">
      <w:pPr>
        <w:pStyle w:val="UTEMTITLE"/>
      </w:pPr>
      <w:r>
        <w:t>UNIVERSITI TEKNIKAL MALAYSIA MELAKA</w:t>
      </w:r>
      <w:r>
        <w:br/>
      </w:r>
    </w:p>
    <w:p w14:paraId="0F285FD1" w14:textId="77777777" w:rsidR="000C6305" w:rsidRDefault="000C6305" w:rsidP="008D68E3">
      <w:pPr>
        <w:pStyle w:val="UTEMTITLE"/>
      </w:pPr>
    </w:p>
    <w:p w14:paraId="1AF084CF" w14:textId="77777777" w:rsidR="000C6305" w:rsidRDefault="000C6305" w:rsidP="008D68E3">
      <w:pPr>
        <w:pStyle w:val="UTEMTITLE"/>
      </w:pPr>
    </w:p>
    <w:p w14:paraId="1823AF4D" w14:textId="77777777" w:rsidR="000C6305" w:rsidRDefault="000C6305" w:rsidP="008D68E3">
      <w:pPr>
        <w:pStyle w:val="UTEMTITLE"/>
      </w:pPr>
    </w:p>
    <w:p w14:paraId="2C08D5FF" w14:textId="77777777" w:rsidR="000C6305" w:rsidRDefault="000C6305" w:rsidP="008D68E3">
      <w:pPr>
        <w:pStyle w:val="UTEMTITLE"/>
      </w:pPr>
    </w:p>
    <w:p w14:paraId="6A0653E0" w14:textId="77777777" w:rsidR="000C6305" w:rsidRDefault="000C6305" w:rsidP="008D68E3">
      <w:pPr>
        <w:pStyle w:val="UTEMTITLE"/>
      </w:pPr>
    </w:p>
    <w:p w14:paraId="0FCCBA14" w14:textId="77777777" w:rsidR="000C6305" w:rsidRDefault="000C6305" w:rsidP="008D68E3">
      <w:pPr>
        <w:pStyle w:val="UTEMTITLE"/>
      </w:pPr>
    </w:p>
    <w:p w14:paraId="3C0B54DA" w14:textId="3620471E" w:rsidR="000C6305" w:rsidRDefault="000C6305" w:rsidP="008D68E3">
      <w:pPr>
        <w:pStyle w:val="UTEMTITLE"/>
      </w:pPr>
      <w:r>
        <w:t>20</w:t>
      </w:r>
      <w:r w:rsidR="00D01DE3">
        <w:t>21</w:t>
      </w:r>
    </w:p>
    <w:p w14:paraId="19C302E5" w14:textId="77777777" w:rsidR="000C6305" w:rsidRDefault="000C6305" w:rsidP="008D68E3">
      <w:pPr>
        <w:pStyle w:val="UTEMTITLE"/>
      </w:pPr>
    </w:p>
    <w:p w14:paraId="6952BA8B" w14:textId="77777777" w:rsidR="000C6305" w:rsidRDefault="000C6305" w:rsidP="008D68E3">
      <w:pPr>
        <w:pStyle w:val="UTEMTITLE"/>
      </w:pPr>
    </w:p>
    <w:p w14:paraId="25CB5EE8" w14:textId="77777777" w:rsidR="000C6305" w:rsidRDefault="000C6305" w:rsidP="008D68E3">
      <w:pPr>
        <w:pStyle w:val="UTEMTITLE"/>
        <w:sectPr w:rsidR="000C6305" w:rsidSect="00884FF8">
          <w:pgSz w:w="11909" w:h="16834" w:code="9"/>
          <w:pgMar w:top="1985" w:right="1418" w:bottom="1418" w:left="1701" w:header="720" w:footer="1298" w:gutter="0"/>
          <w:pgNumType w:fmt="upperRoman" w:start="1"/>
          <w:cols w:space="720"/>
          <w:docGrid w:linePitch="360"/>
        </w:sectPr>
      </w:pPr>
    </w:p>
    <w:bookmarkStart w:id="2" w:name="_Toc458241" w:displacedByCustomXml="next"/>
    <w:sdt>
      <w:sdtPr>
        <w:id w:val="574244856"/>
        <w:lock w:val="sdtContentLocked"/>
        <w:placeholder>
          <w:docPart w:val="DD5F869A01644F46B17EC66818F80CF9"/>
        </w:placeholder>
      </w:sdtPr>
      <w:sdtEndPr/>
      <w:sdtContent>
        <w:p w14:paraId="0604C027" w14:textId="77777777" w:rsidR="00FB458B" w:rsidRPr="001D5AA5" w:rsidRDefault="00FB458B" w:rsidP="0036101E">
          <w:pPr>
            <w:pStyle w:val="TITLEDECLAPPRDEDIC"/>
          </w:pPr>
          <w:r w:rsidRPr="00B774A2">
            <w:t>DECLARATION</w:t>
          </w:r>
        </w:p>
        <w:bookmarkEnd w:id="2" w:displacedByCustomXml="next"/>
      </w:sdtContent>
    </w:sdt>
    <w:p w14:paraId="7F4C51C9" w14:textId="04B47CC7" w:rsidR="00F75E7E" w:rsidRDefault="00C52D53" w:rsidP="006E76D9">
      <w:pPr>
        <w:pStyle w:val="UTEM-DECL"/>
      </w:pPr>
      <w:r w:rsidRPr="00F75E7E">
        <w:t xml:space="preserve">I declare that this </w:t>
      </w:r>
      <w:sdt>
        <w:sdtPr>
          <w:id w:val="-897058467"/>
          <w:placeholder>
            <w:docPart w:val="4C7C33074A1B4CD09B93234E3C7E17B6"/>
          </w:placeholder>
          <w:comboBox>
            <w:listItem w:value="Choose an item."/>
            <w:listItem w:displayText="thesis" w:value="thesis"/>
            <w:listItem w:displayText="dissertation" w:value="dissertation"/>
            <w:listItem w:displayText="project" w:value="project"/>
          </w:comboBox>
        </w:sdtPr>
        <w:sdtEndPr/>
        <w:sdtContent>
          <w:r w:rsidR="00FE611A">
            <w:t>thesis</w:t>
          </w:r>
        </w:sdtContent>
      </w:sdt>
      <w:r w:rsidR="00F65D8D" w:rsidRPr="00F75E7E">
        <w:t xml:space="preserve"> </w:t>
      </w:r>
      <w:r w:rsidR="00E30016" w:rsidRPr="00F75E7E">
        <w:t xml:space="preserve">entitled </w:t>
      </w:r>
      <w:r w:rsidR="00E70B60">
        <w:t>"</w:t>
      </w:r>
      <w:sdt>
        <w:sdtPr>
          <w:alias w:val="Title"/>
          <w:tag w:val=""/>
          <w:id w:val="1014496150"/>
          <w:placeholder>
            <w:docPart w:val="1BB54108D4F34A6DB431B25876D6FB10"/>
          </w:placeholder>
          <w:dataBinding w:prefixMappings="xmlns:ns0='http://purl.org/dc/elements/1.1/' xmlns:ns1='http://schemas.openxmlformats.org/package/2006/metadata/core-properties' " w:xpath="/ns1:coreProperties[1]/ns0:title[1]" w:storeItemID="{6C3C8BC8-F283-45AE-878A-BAB7291924A1}"/>
          <w:text/>
        </w:sdtPr>
        <w:sdtEndPr/>
        <w:sdtContent>
          <w:r w:rsidR="004915EC">
            <w:t>GUIDELINES FOR FINAL YEAR PROJECT REPORT</w:t>
          </w:r>
          <w:r w:rsidR="00D4717F">
            <w:t xml:space="preserve"> 2021</w:t>
          </w:r>
        </w:sdtContent>
      </w:sdt>
      <w:r w:rsidR="000B54EA">
        <w:t xml:space="preserve"> </w:t>
      </w:r>
      <w:r w:rsidR="006E76D9">
        <w:t>is</w:t>
      </w:r>
      <w:r w:rsidRPr="00F75E7E">
        <w:t xml:space="preserve"> the result of my own research except as cited in the references. The </w:t>
      </w:r>
      <w:sdt>
        <w:sdtPr>
          <w:id w:val="1506710989"/>
        </w:sdtPr>
        <w:sdtEndPr/>
        <w:sdtContent>
          <w:sdt>
            <w:sdtPr>
              <w:id w:val="826473112"/>
              <w:placeholder>
                <w:docPart w:val="6DFF48E4535A4E56B3EA66A054B3FA1A"/>
              </w:placeholder>
              <w:comboBox>
                <w:listItem w:value="Choose an item."/>
                <w:listItem w:displayText="thesis" w:value="thesis"/>
                <w:listItem w:displayText="dissertation" w:value="dissertation"/>
                <w:listItem w:displayText="project report" w:value="project report"/>
              </w:comboBox>
            </w:sdtPr>
            <w:sdtEndPr/>
            <w:sdtContent>
              <w:r w:rsidR="00FE611A">
                <w:t>thesis</w:t>
              </w:r>
            </w:sdtContent>
          </w:sdt>
        </w:sdtContent>
      </w:sdt>
      <w:r w:rsidRPr="00F75E7E">
        <w:t xml:space="preserve"> has not been accepted for any degree and is not concurrently submitted in </w:t>
      </w:r>
      <w:r w:rsidR="00F57A98">
        <w:t xml:space="preserve">the </w:t>
      </w:r>
      <w:r w:rsidRPr="00F75E7E">
        <w:t>candidature of any other degree</w:t>
      </w:r>
      <w:r w:rsidR="000E031C">
        <w:t>.</w:t>
      </w:r>
    </w:p>
    <w:sdt>
      <w:sdtPr>
        <w:id w:val="-74507430"/>
        <w:lock w:val="sdtContentLocked"/>
        <w:placeholder>
          <w:docPart w:val="DD5F869A01644F46B17EC66818F80CF9"/>
        </w:placeholder>
      </w:sdtPr>
      <w:sdtEndPr/>
      <w:sdtContent>
        <w:p w14:paraId="2DEA8003" w14:textId="77777777" w:rsidR="00831B18" w:rsidRDefault="00831B18" w:rsidP="00831B18">
          <w:pPr>
            <w:pStyle w:val="UTEM-DECL"/>
          </w:pPr>
        </w:p>
        <w:p w14:paraId="183DAD76" w14:textId="77777777" w:rsidR="00831B18" w:rsidRDefault="00831B18" w:rsidP="00831B18">
          <w:pPr>
            <w:pStyle w:val="UTEM-DECL"/>
          </w:pPr>
        </w:p>
        <w:p w14:paraId="11344E74" w14:textId="77777777" w:rsidR="00831B18" w:rsidRPr="00F75E7E" w:rsidRDefault="00971BD5" w:rsidP="00831B18">
          <w:pPr>
            <w:pStyle w:val="UTEM-DECL"/>
          </w:pPr>
        </w:p>
      </w:sdtContent>
    </w:sdt>
    <w:tbl>
      <w:tblPr>
        <w:tblW w:w="8789" w:type="dxa"/>
        <w:tblLook w:val="04A0" w:firstRow="1" w:lastRow="0" w:firstColumn="1" w:lastColumn="0" w:noHBand="0" w:noVBand="1"/>
      </w:tblPr>
      <w:tblGrid>
        <w:gridCol w:w="2127"/>
        <w:gridCol w:w="420"/>
        <w:gridCol w:w="6242"/>
      </w:tblGrid>
      <w:tr w:rsidR="00655C9D" w14:paraId="210FB0A3" w14:textId="77777777" w:rsidTr="00831B18">
        <w:tc>
          <w:tcPr>
            <w:tcW w:w="2127" w:type="dxa"/>
            <w:vAlign w:val="center"/>
          </w:tcPr>
          <w:p w14:paraId="1EB26FAA" w14:textId="77777777" w:rsidR="00655C9D" w:rsidRDefault="000B54EA" w:rsidP="000B54EA">
            <w:pPr>
              <w:pStyle w:val="UTEMAPPROVAL"/>
              <w:jc w:val="left"/>
            </w:pPr>
            <w:r>
              <w:t>Signature</w:t>
            </w:r>
          </w:p>
        </w:tc>
        <w:tc>
          <w:tcPr>
            <w:tcW w:w="420" w:type="dxa"/>
            <w:vAlign w:val="center"/>
          </w:tcPr>
          <w:p w14:paraId="3E729716" w14:textId="77777777" w:rsidR="00655C9D" w:rsidRDefault="00655C9D" w:rsidP="00AE74D0">
            <w:pPr>
              <w:pStyle w:val="UTEMAPPROVAL"/>
              <w:jc w:val="left"/>
            </w:pPr>
            <w:r>
              <w:t>:</w:t>
            </w:r>
          </w:p>
        </w:tc>
        <w:tc>
          <w:tcPr>
            <w:tcW w:w="6242" w:type="dxa"/>
            <w:tcBorders>
              <w:bottom w:val="dashSmallGap" w:sz="4" w:space="0" w:color="auto"/>
            </w:tcBorders>
            <w:vAlign w:val="center"/>
          </w:tcPr>
          <w:p w14:paraId="4D1B0806" w14:textId="77777777" w:rsidR="00655C9D" w:rsidRDefault="00655C9D" w:rsidP="002B2694">
            <w:pPr>
              <w:pStyle w:val="UTEMAPPROVAL"/>
              <w:jc w:val="left"/>
            </w:pPr>
          </w:p>
        </w:tc>
      </w:tr>
      <w:tr w:rsidR="00655C9D" w14:paraId="60173D36" w14:textId="77777777" w:rsidTr="00831B18">
        <w:tc>
          <w:tcPr>
            <w:tcW w:w="2127" w:type="dxa"/>
            <w:vAlign w:val="center"/>
          </w:tcPr>
          <w:p w14:paraId="71F82A9D" w14:textId="77777777" w:rsidR="00655C9D" w:rsidRDefault="000B54EA" w:rsidP="00AE74D0">
            <w:pPr>
              <w:pStyle w:val="UTEMAPPROVAL"/>
              <w:jc w:val="left"/>
            </w:pPr>
            <w:r>
              <w:t>Name</w:t>
            </w:r>
            <w:r w:rsidR="00655C9D" w:rsidRPr="001F4C6F">
              <w:t xml:space="preserve">  </w:t>
            </w:r>
          </w:p>
        </w:tc>
        <w:tc>
          <w:tcPr>
            <w:tcW w:w="420" w:type="dxa"/>
            <w:vAlign w:val="center"/>
          </w:tcPr>
          <w:p w14:paraId="5887BB3A" w14:textId="77777777" w:rsidR="00655C9D" w:rsidRDefault="00655C9D" w:rsidP="00AE74D0">
            <w:pPr>
              <w:pStyle w:val="UTEMAPPROVAL"/>
              <w:jc w:val="left"/>
            </w:pPr>
            <w:r>
              <w:t>:</w:t>
            </w:r>
          </w:p>
        </w:tc>
        <w:tc>
          <w:tcPr>
            <w:tcW w:w="6242" w:type="dxa"/>
            <w:tcBorders>
              <w:top w:val="dashSmallGap" w:sz="4" w:space="0" w:color="auto"/>
              <w:bottom w:val="dashSmallGap" w:sz="4" w:space="0" w:color="auto"/>
            </w:tcBorders>
            <w:vAlign w:val="center"/>
          </w:tcPr>
          <w:p w14:paraId="6A267304" w14:textId="77777777" w:rsidR="00655C9D" w:rsidRDefault="00655C9D" w:rsidP="002B2694">
            <w:pPr>
              <w:pStyle w:val="UTEMAPPROVAL"/>
              <w:jc w:val="left"/>
            </w:pPr>
          </w:p>
        </w:tc>
      </w:tr>
      <w:tr w:rsidR="00655C9D" w14:paraId="651FE251" w14:textId="77777777" w:rsidTr="00831B18">
        <w:tc>
          <w:tcPr>
            <w:tcW w:w="2127" w:type="dxa"/>
            <w:vAlign w:val="center"/>
          </w:tcPr>
          <w:p w14:paraId="76943BDF" w14:textId="77777777" w:rsidR="00655C9D" w:rsidRPr="001F4C6F" w:rsidRDefault="00655C9D" w:rsidP="00AE74D0">
            <w:pPr>
              <w:pStyle w:val="UTEMAPPROVAL"/>
              <w:jc w:val="left"/>
            </w:pPr>
            <w:r w:rsidRPr="001F4C6F">
              <w:t>Date</w:t>
            </w:r>
          </w:p>
        </w:tc>
        <w:tc>
          <w:tcPr>
            <w:tcW w:w="420" w:type="dxa"/>
            <w:vAlign w:val="center"/>
          </w:tcPr>
          <w:p w14:paraId="2FC9D27F" w14:textId="77777777" w:rsidR="00655C9D" w:rsidRDefault="00655C9D" w:rsidP="00AE74D0">
            <w:pPr>
              <w:pStyle w:val="UTEMAPPROVAL"/>
              <w:jc w:val="left"/>
            </w:pPr>
            <w:r>
              <w:t>:</w:t>
            </w:r>
          </w:p>
        </w:tc>
        <w:tc>
          <w:tcPr>
            <w:tcW w:w="6242" w:type="dxa"/>
            <w:tcBorders>
              <w:top w:val="dashSmallGap" w:sz="4" w:space="0" w:color="auto"/>
              <w:bottom w:val="dashSmallGap" w:sz="4" w:space="0" w:color="auto"/>
            </w:tcBorders>
            <w:vAlign w:val="center"/>
          </w:tcPr>
          <w:p w14:paraId="6C9D2EF8" w14:textId="77777777" w:rsidR="00655C9D" w:rsidRDefault="00655C9D" w:rsidP="002B2694">
            <w:pPr>
              <w:pStyle w:val="UTEMAPPROVAL"/>
              <w:jc w:val="left"/>
            </w:pPr>
          </w:p>
        </w:tc>
      </w:tr>
    </w:tbl>
    <w:p w14:paraId="133A31F1" w14:textId="77777777" w:rsidR="003446C0" w:rsidRDefault="003446C0" w:rsidP="003446C0">
      <w:bookmarkStart w:id="3" w:name="_Toc458242"/>
    </w:p>
    <w:p w14:paraId="3A9AAF56" w14:textId="77777777" w:rsidR="00831B18" w:rsidRDefault="00831B18" w:rsidP="003446C0"/>
    <w:p w14:paraId="5B454657" w14:textId="77777777" w:rsidR="003446C0" w:rsidRDefault="003446C0" w:rsidP="003446C0"/>
    <w:p w14:paraId="15A679A7" w14:textId="77777777" w:rsidR="003446C0" w:rsidRPr="003446C0" w:rsidRDefault="003446C0" w:rsidP="003446C0">
      <w:pPr>
        <w:sectPr w:rsidR="003446C0" w:rsidRPr="003446C0" w:rsidSect="00884FF8">
          <w:footerReference w:type="default" r:id="rId9"/>
          <w:pgSz w:w="11909" w:h="16834" w:code="9"/>
          <w:pgMar w:top="1985" w:right="1418" w:bottom="1418" w:left="1701" w:header="720" w:footer="1298" w:gutter="0"/>
          <w:pgNumType w:fmt="lowerRoman" w:start="1"/>
          <w:cols w:space="720"/>
          <w:docGrid w:linePitch="360"/>
        </w:sectPr>
      </w:pPr>
    </w:p>
    <w:sdt>
      <w:sdtPr>
        <w:id w:val="-1007289582"/>
        <w:lock w:val="sdtContentLocked"/>
        <w:placeholder>
          <w:docPart w:val="DD5F869A01644F46B17EC66818F80CF9"/>
        </w:placeholder>
      </w:sdtPr>
      <w:sdtEndPr/>
      <w:sdtContent>
        <w:p w14:paraId="2E95C4E0" w14:textId="77777777" w:rsidR="00014076" w:rsidRPr="004D438A" w:rsidRDefault="00014076" w:rsidP="0036101E">
          <w:pPr>
            <w:pStyle w:val="TITLEDECLAPPRDEDIC"/>
          </w:pPr>
          <w:r w:rsidRPr="004D438A">
            <w:t>APPROVAL</w:t>
          </w:r>
        </w:p>
        <w:bookmarkEnd w:id="3" w:displacedByCustomXml="next"/>
      </w:sdtContent>
    </w:sdt>
    <w:sdt>
      <w:sdtPr>
        <w:id w:val="2078780578"/>
      </w:sdtPr>
      <w:sdtEndPr/>
      <w:sdtContent>
        <w:p w14:paraId="42AE8A9C" w14:textId="4E676C83" w:rsidR="00CD7E82" w:rsidRDefault="00987C56" w:rsidP="00CD7E82">
          <w:pPr>
            <w:pStyle w:val="UTEMAPPROVAL"/>
          </w:pPr>
          <w:r>
            <w:t>I</w:t>
          </w:r>
          <w:r w:rsidRPr="00987C56">
            <w:t xml:space="preserve"> hereby declare that I</w:t>
          </w:r>
          <w:r>
            <w:t xml:space="preserve"> </w:t>
          </w:r>
          <w:r w:rsidRPr="00987C56">
            <w:t>h</w:t>
          </w:r>
          <w:r>
            <w:t xml:space="preserve">ave checked this </w:t>
          </w:r>
          <w:r w:rsidR="0020156E">
            <w:t>report</w:t>
          </w:r>
          <w:r>
            <w:t xml:space="preserve"> </w:t>
          </w:r>
          <w:r w:rsidR="00FE611A" w:rsidRPr="005D7C90">
            <w:rPr>
              <w:lang w:val="en-US"/>
            </w:rPr>
            <w:t>entitle</w:t>
          </w:r>
          <w:r w:rsidR="00FE611A">
            <w:rPr>
              <w:lang w:val="en-US"/>
            </w:rPr>
            <w:t>d</w:t>
          </w:r>
          <w:r w:rsidR="00FE611A" w:rsidRPr="005D7C90">
            <w:rPr>
              <w:lang w:val="en-US"/>
            </w:rPr>
            <w:t xml:space="preserve"> </w:t>
          </w:r>
          <w:r w:rsidR="00E70B60">
            <w:rPr>
              <w:lang w:val="en-US"/>
            </w:rPr>
            <w:t>"</w:t>
          </w:r>
          <w:r w:rsidR="00FE611A" w:rsidRPr="005D7C90">
            <w:rPr>
              <w:lang w:val="en-US"/>
            </w:rPr>
            <w:t>title of the project</w:t>
          </w:r>
          <w:r w:rsidR="00E70B60">
            <w:rPr>
              <w:lang w:val="en-US"/>
            </w:rPr>
            <w:t>"</w:t>
          </w:r>
          <w:r w:rsidR="009B5DBE">
            <w:rPr>
              <w:lang w:val="en-US"/>
            </w:rPr>
            <w:t>,</w:t>
          </w:r>
          <w:r w:rsidR="00FE611A" w:rsidRPr="005D7C90">
            <w:rPr>
              <w:lang w:val="en-US"/>
            </w:rPr>
            <w:t xml:space="preserve"> </w:t>
          </w:r>
          <w:r w:rsidRPr="00987C56">
            <w:t>and in my</w:t>
          </w:r>
          <w:r>
            <w:t xml:space="preserve"> </w:t>
          </w:r>
          <w:r w:rsidRPr="00987C56">
            <w:t>opinion,</w:t>
          </w:r>
          <w:r w:rsidR="00FE611A">
            <w:t xml:space="preserve"> </w:t>
          </w:r>
          <w:r w:rsidR="00635734" w:rsidRPr="00635734">
            <w:t>this thesis fulfils the partial requirement to be awarded the</w:t>
          </w:r>
          <w:r w:rsidR="00635734">
            <w:t xml:space="preserve"> </w:t>
          </w:r>
          <w:r w:rsidRPr="00987C56">
            <w:t>degree of</w:t>
          </w:r>
          <w:r w:rsidR="00FE611A">
            <w:t xml:space="preserve"> </w:t>
          </w:r>
          <w:sdt>
            <w:sdtPr>
              <w:id w:val="-2097000509"/>
              <w:placeholder>
                <w:docPart w:val="6DFF48E4535A4E56B3EA66A054B3FA1A"/>
              </w:placeholder>
              <w:comboBox>
                <w:listItem w:value="Choose an item."/>
                <w:listItem w:displayText="Bachelor of Electrical Engineering with Honours" w:value="Bachelor of Electrical Engineering with Honours"/>
                <w:listItem w:displayText="Bachelor of Mechatronics Engineering with Honours" w:value="Bachelor of Mechatronics Engineering with Honours"/>
                <w:listItem w:displayText="Diploma of Electrical Engineering" w:value="Diploma of Electrical Engineering"/>
              </w:comboBox>
            </w:sdtPr>
            <w:sdtEndPr/>
            <w:sdtContent>
              <w:r w:rsidR="005F63F6">
                <w:t>Bachelor of Mechatronics Engineering with Honours</w:t>
              </w:r>
            </w:sdtContent>
          </w:sdt>
        </w:p>
      </w:sdtContent>
    </w:sdt>
    <w:sdt>
      <w:sdtPr>
        <w:id w:val="-420259894"/>
        <w:lock w:val="sdtContentLocked"/>
        <w:placeholder>
          <w:docPart w:val="CAEFF9CDDB9442CFB1CEFA2825D1E2F3"/>
        </w:placeholder>
      </w:sdtPr>
      <w:sdtEndPr/>
      <w:sdtContent>
        <w:p w14:paraId="3D085638" w14:textId="77777777" w:rsidR="000C6305" w:rsidRDefault="000C6305" w:rsidP="008D68E3">
          <w:pPr>
            <w:pStyle w:val="UTEM-DECL"/>
          </w:pPr>
        </w:p>
        <w:p w14:paraId="03E06A21" w14:textId="77777777" w:rsidR="000C6305" w:rsidRDefault="000C6305" w:rsidP="008D68E3">
          <w:pPr>
            <w:pStyle w:val="UTEM-DECL"/>
          </w:pPr>
        </w:p>
        <w:p w14:paraId="535427EA" w14:textId="77777777" w:rsidR="000C6305" w:rsidRDefault="00971BD5" w:rsidP="008D68E3">
          <w:pPr>
            <w:pStyle w:val="UTEM-DECL"/>
          </w:pPr>
        </w:p>
      </w:sdtContent>
    </w:sdt>
    <w:sdt>
      <w:sdtPr>
        <w:id w:val="-1882772406"/>
        <w:lock w:val="sdtLocked"/>
        <w:placeholder>
          <w:docPart w:val="DD5F869A01644F46B17EC66818F80CF9"/>
        </w:placeholder>
      </w:sdtPr>
      <w:sdtEndPr/>
      <w:sdtContent>
        <w:tbl>
          <w:tblPr>
            <w:tblW w:w="8789" w:type="dxa"/>
            <w:tblLook w:val="04A0" w:firstRow="1" w:lastRow="0" w:firstColumn="1" w:lastColumn="0" w:noHBand="0" w:noVBand="1"/>
          </w:tblPr>
          <w:tblGrid>
            <w:gridCol w:w="2127"/>
            <w:gridCol w:w="284"/>
            <w:gridCol w:w="6378"/>
          </w:tblGrid>
          <w:tr w:rsidR="00655C9D" w14:paraId="7E0E7410" w14:textId="77777777" w:rsidTr="00655C9D">
            <w:tc>
              <w:tcPr>
                <w:tcW w:w="2127" w:type="dxa"/>
              </w:tcPr>
              <w:p w14:paraId="5E8C1120" w14:textId="77777777" w:rsidR="00655C9D" w:rsidRDefault="00655C9D" w:rsidP="00CD7E82">
                <w:pPr>
                  <w:pStyle w:val="UTEMAPPROVAL"/>
                </w:pPr>
                <w:r w:rsidRPr="001F4C6F">
                  <w:t>Signature</w:t>
                </w:r>
              </w:p>
            </w:tc>
            <w:tc>
              <w:tcPr>
                <w:tcW w:w="284" w:type="dxa"/>
              </w:tcPr>
              <w:p w14:paraId="3E79DFA7" w14:textId="77777777" w:rsidR="00655C9D" w:rsidRDefault="00655C9D" w:rsidP="00B21384">
                <w:pPr>
                  <w:pStyle w:val="UTEMAPPROVAL"/>
                  <w:jc w:val="left"/>
                </w:pPr>
                <w:r>
                  <w:t>:</w:t>
                </w:r>
              </w:p>
            </w:tc>
            <w:tc>
              <w:tcPr>
                <w:tcW w:w="6378" w:type="dxa"/>
                <w:tcBorders>
                  <w:bottom w:val="dotted" w:sz="8" w:space="0" w:color="auto"/>
                </w:tcBorders>
                <w:vAlign w:val="center"/>
              </w:tcPr>
              <w:p w14:paraId="6485DA24" w14:textId="77777777" w:rsidR="00655C9D" w:rsidRDefault="00655C9D" w:rsidP="00B21384">
                <w:pPr>
                  <w:pStyle w:val="UTEMAPPROVAL"/>
                  <w:jc w:val="left"/>
                </w:pPr>
              </w:p>
            </w:tc>
          </w:tr>
          <w:tr w:rsidR="00655C9D" w14:paraId="0AD0610E" w14:textId="77777777" w:rsidTr="00655C9D">
            <w:tc>
              <w:tcPr>
                <w:tcW w:w="2127" w:type="dxa"/>
              </w:tcPr>
              <w:p w14:paraId="0B87739D" w14:textId="77777777" w:rsidR="00655C9D" w:rsidRDefault="00655C9D" w:rsidP="00CD7E82">
                <w:pPr>
                  <w:pStyle w:val="UTEMAPPROVAL"/>
                </w:pPr>
                <w:r w:rsidRPr="001F4C6F">
                  <w:t xml:space="preserve">Supervisor Name  </w:t>
                </w:r>
              </w:p>
            </w:tc>
            <w:tc>
              <w:tcPr>
                <w:tcW w:w="284" w:type="dxa"/>
              </w:tcPr>
              <w:p w14:paraId="666B13CB" w14:textId="77777777" w:rsidR="00655C9D" w:rsidRDefault="00655C9D" w:rsidP="00B21384">
                <w:pPr>
                  <w:pStyle w:val="UTEMAPPROVAL"/>
                  <w:jc w:val="left"/>
                </w:pPr>
                <w:r>
                  <w:t>:</w:t>
                </w:r>
              </w:p>
            </w:tc>
            <w:tc>
              <w:tcPr>
                <w:tcW w:w="6378" w:type="dxa"/>
                <w:tcBorders>
                  <w:top w:val="dotted" w:sz="8" w:space="0" w:color="auto"/>
                  <w:bottom w:val="dotted" w:sz="8" w:space="0" w:color="auto"/>
                </w:tcBorders>
                <w:vAlign w:val="center"/>
              </w:tcPr>
              <w:p w14:paraId="34E330B5" w14:textId="77777777" w:rsidR="00655C9D" w:rsidRDefault="00655C9D" w:rsidP="00B21384">
                <w:pPr>
                  <w:pStyle w:val="UTEMAPPROVAL"/>
                  <w:jc w:val="left"/>
                </w:pPr>
              </w:p>
            </w:tc>
          </w:tr>
          <w:tr w:rsidR="00655C9D" w14:paraId="1A59A399" w14:textId="77777777" w:rsidTr="00655C9D">
            <w:tc>
              <w:tcPr>
                <w:tcW w:w="2127" w:type="dxa"/>
              </w:tcPr>
              <w:p w14:paraId="77280CA1" w14:textId="77777777" w:rsidR="00655C9D" w:rsidRPr="001F4C6F" w:rsidRDefault="00655C9D" w:rsidP="00CD7E82">
                <w:pPr>
                  <w:pStyle w:val="UTEMAPPROVAL"/>
                </w:pPr>
                <w:r w:rsidRPr="001F4C6F">
                  <w:t>Date</w:t>
                </w:r>
              </w:p>
            </w:tc>
            <w:tc>
              <w:tcPr>
                <w:tcW w:w="284" w:type="dxa"/>
              </w:tcPr>
              <w:p w14:paraId="567985AE" w14:textId="77777777" w:rsidR="00655C9D" w:rsidRDefault="00655C9D" w:rsidP="00B21384">
                <w:pPr>
                  <w:pStyle w:val="UTEMAPPROVAL"/>
                  <w:jc w:val="left"/>
                </w:pPr>
                <w:r>
                  <w:t>:</w:t>
                </w:r>
              </w:p>
            </w:tc>
            <w:tc>
              <w:tcPr>
                <w:tcW w:w="6378" w:type="dxa"/>
                <w:tcBorders>
                  <w:top w:val="dotted" w:sz="8" w:space="0" w:color="auto"/>
                  <w:bottom w:val="dotted" w:sz="8" w:space="0" w:color="auto"/>
                </w:tcBorders>
                <w:vAlign w:val="center"/>
              </w:tcPr>
              <w:p w14:paraId="0F0A5488" w14:textId="77777777" w:rsidR="00655C9D" w:rsidRDefault="00971BD5" w:rsidP="00B21384">
                <w:pPr>
                  <w:pStyle w:val="UTEMAPPROVAL"/>
                  <w:jc w:val="left"/>
                </w:pPr>
              </w:p>
            </w:tc>
          </w:tr>
        </w:tbl>
      </w:sdtContent>
    </w:sdt>
    <w:p w14:paraId="7BE5F547" w14:textId="77777777" w:rsidR="008E1C32" w:rsidRPr="00CD7E82" w:rsidRDefault="008E1C32" w:rsidP="00CD7E82">
      <w:pPr>
        <w:pStyle w:val="UTEMAPPROVAL"/>
      </w:pPr>
    </w:p>
    <w:p w14:paraId="3FFF96AF" w14:textId="77777777" w:rsidR="00884B1B" w:rsidRDefault="00884B1B" w:rsidP="0036101E">
      <w:pPr>
        <w:pStyle w:val="TITLEDECLAPPRDEDIC"/>
        <w:sectPr w:rsidR="00884B1B" w:rsidSect="00884FF8">
          <w:pgSz w:w="11909" w:h="16834" w:code="9"/>
          <w:pgMar w:top="1985" w:right="1418" w:bottom="1418" w:left="1701" w:header="720" w:footer="1298" w:gutter="0"/>
          <w:pgNumType w:fmt="lowerRoman" w:start="1"/>
          <w:cols w:space="720"/>
          <w:docGrid w:linePitch="360"/>
        </w:sectPr>
      </w:pPr>
      <w:bookmarkStart w:id="4" w:name="_Toc458243"/>
    </w:p>
    <w:sdt>
      <w:sdtPr>
        <w:id w:val="1328324031"/>
        <w:lock w:val="sdtContentLocked"/>
        <w:placeholder>
          <w:docPart w:val="DD5F869A01644F46B17EC66818F80CF9"/>
        </w:placeholder>
      </w:sdtPr>
      <w:sdtEndPr/>
      <w:sdtContent>
        <w:p w14:paraId="4B449502" w14:textId="77777777" w:rsidR="00FB458B" w:rsidRPr="0097371F" w:rsidRDefault="00792FFB" w:rsidP="0036101E">
          <w:pPr>
            <w:pStyle w:val="TITLEDECLAPPRDEDIC"/>
          </w:pPr>
          <w:r w:rsidRPr="00B774A2">
            <w:t>DEDICATIONS</w:t>
          </w:r>
        </w:p>
        <w:bookmarkEnd w:id="4" w:displacedByCustomXml="next"/>
      </w:sdtContent>
    </w:sdt>
    <w:sdt>
      <w:sdtPr>
        <w:id w:val="-276407114"/>
        <w:lock w:val="sdtContentLocked"/>
        <w:placeholder>
          <w:docPart w:val="DD5F869A01644F46B17EC66818F80CF9"/>
        </w:placeholder>
      </w:sdtPr>
      <w:sdtEndPr/>
      <w:sdtContent>
        <w:p w14:paraId="21155AF9" w14:textId="77777777" w:rsidR="00792FFB" w:rsidRDefault="00792FFB" w:rsidP="00792FFB">
          <w:pPr>
            <w:pStyle w:val="UTEM-DEDICATIONS"/>
          </w:pPr>
        </w:p>
        <w:p w14:paraId="4B4FD5DA" w14:textId="77777777" w:rsidR="00792FFB" w:rsidRDefault="00971BD5" w:rsidP="00792FFB">
          <w:pPr>
            <w:pStyle w:val="UTEM-DEDICATIONS"/>
          </w:pPr>
        </w:p>
      </w:sdtContent>
    </w:sdt>
    <w:p w14:paraId="50CBEC67" w14:textId="77777777" w:rsidR="00D2465F" w:rsidRDefault="00FE611A" w:rsidP="004E3E4E">
      <w:pPr>
        <w:pStyle w:val="UTEM-DEDICATIONS"/>
      </w:pPr>
      <w:r w:rsidRPr="00FE611A">
        <w:t>To my beloved mother and father</w:t>
      </w:r>
    </w:p>
    <w:p w14:paraId="3A390DF3" w14:textId="77777777" w:rsidR="005B4CE8" w:rsidRDefault="005B4CE8" w:rsidP="005B4CE8"/>
    <w:p w14:paraId="39D8F7A6" w14:textId="77777777" w:rsidR="005B4CE8" w:rsidRPr="005B4CE8" w:rsidRDefault="005B4CE8" w:rsidP="005B4CE8"/>
    <w:p w14:paraId="53A16303" w14:textId="77777777" w:rsidR="00D2465F" w:rsidRDefault="00D2465F" w:rsidP="00D2465F"/>
    <w:p w14:paraId="71603D68" w14:textId="77777777" w:rsidR="00E54A35" w:rsidRDefault="00E54A35" w:rsidP="00D2465F">
      <w:pPr>
        <w:sectPr w:rsidR="00E54A35" w:rsidSect="00884FF8">
          <w:pgSz w:w="11909" w:h="16834" w:code="9"/>
          <w:pgMar w:top="1985" w:right="1418" w:bottom="1418" w:left="1701" w:header="720" w:footer="1298" w:gutter="0"/>
          <w:pgNumType w:fmt="lowerRoman" w:start="1"/>
          <w:cols w:space="720"/>
          <w:docGrid w:linePitch="360"/>
        </w:sectPr>
      </w:pPr>
    </w:p>
    <w:p w14:paraId="1420BE63" w14:textId="77777777" w:rsidR="002F25D5" w:rsidRPr="00F051FB" w:rsidRDefault="002F25D5" w:rsidP="002F25D5">
      <w:pPr>
        <w:pStyle w:val="UTEMTITLEATROMANPAGES"/>
        <w:rPr>
          <w:i/>
        </w:rPr>
      </w:pPr>
      <w:bookmarkStart w:id="5" w:name="_Toc458246"/>
      <w:bookmarkStart w:id="6" w:name="_Toc76373716"/>
      <w:bookmarkStart w:id="7" w:name="_Toc458244"/>
      <w:r w:rsidRPr="00F340C5">
        <w:lastRenderedPageBreak/>
        <w:t>ACKNOWLEDGEMENT</w:t>
      </w:r>
      <w:r>
        <w:t>S</w:t>
      </w:r>
      <w:bookmarkEnd w:id="5"/>
      <w:bookmarkEnd w:id="6"/>
    </w:p>
    <w:p w14:paraId="47349C54" w14:textId="77777777" w:rsidR="002F25D5" w:rsidRDefault="002F25D5" w:rsidP="002F25D5">
      <w:pPr>
        <w:pStyle w:val="UTEMACKNOWLEDGEMENT"/>
        <w:spacing w:line="360" w:lineRule="auto"/>
      </w:pPr>
      <w:r>
        <w:t xml:space="preserve">In preparing this report, I was in contact with many people, researchers, </w:t>
      </w:r>
      <w:proofErr w:type="gramStart"/>
      <w:r>
        <w:t>academicians</w:t>
      </w:r>
      <w:proofErr w:type="gramEnd"/>
      <w:r>
        <w:t xml:space="preserve"> and practitioners. They have contributed towards my understanding and thought. </w:t>
      </w:r>
      <w:proofErr w:type="gramStart"/>
      <w:r>
        <w:t>In particular, I</w:t>
      </w:r>
      <w:proofErr w:type="gramEnd"/>
      <w:r>
        <w:t xml:space="preserve"> wish to express my sincere appreciation to my main project supervisor, Professor Dr. Mohd Sharif Nabi Baksh, for encouragement, guidance critics and friendship. I am also very thankful to my co-supervisors Professor Dr. </w:t>
      </w:r>
      <w:proofErr w:type="spellStart"/>
      <w:r>
        <w:t>Awaluddin</w:t>
      </w:r>
      <w:proofErr w:type="spellEnd"/>
      <w:r>
        <w:t xml:space="preserve"> Mohd </w:t>
      </w:r>
      <w:proofErr w:type="spellStart"/>
      <w:r>
        <w:t>Shaharoun</w:t>
      </w:r>
      <w:proofErr w:type="spellEnd"/>
      <w:r>
        <w:t xml:space="preserve"> and Associate Professor Dr. Hishamuddin Jamaluddin for their guidance, </w:t>
      </w:r>
      <w:proofErr w:type="gramStart"/>
      <w:r>
        <w:t>advices</w:t>
      </w:r>
      <w:proofErr w:type="gramEnd"/>
      <w:r>
        <w:t xml:space="preserve"> and motivation. Without their continued support and interest, this project would not have been same as presented here. </w:t>
      </w:r>
    </w:p>
    <w:p w14:paraId="485E1D7A" w14:textId="77777777" w:rsidR="002F25D5" w:rsidRDefault="002F25D5" w:rsidP="002F25D5">
      <w:pPr>
        <w:pStyle w:val="UTEMACKNOWLEDGEMENT"/>
        <w:spacing w:line="360" w:lineRule="auto"/>
      </w:pPr>
    </w:p>
    <w:p w14:paraId="5D9DBECA" w14:textId="77777777" w:rsidR="002F25D5" w:rsidRDefault="002F25D5" w:rsidP="002F25D5">
      <w:pPr>
        <w:pStyle w:val="UTEMACKNOWLEDGEMENT"/>
        <w:spacing w:line="360" w:lineRule="auto"/>
      </w:pPr>
      <w:proofErr w:type="spellStart"/>
      <w:proofErr w:type="gramStart"/>
      <w:r>
        <w:t>Ph.D</w:t>
      </w:r>
      <w:proofErr w:type="spellEnd"/>
      <w:proofErr w:type="gramEnd"/>
      <w:r>
        <w:t xml:space="preserve"> study, Librarians at Cardiff University of Wales and the National. I am also indebted to University </w:t>
      </w:r>
      <w:proofErr w:type="spellStart"/>
      <w:r>
        <w:t>Teknologi</w:t>
      </w:r>
      <w:proofErr w:type="spellEnd"/>
      <w:r>
        <w:t xml:space="preserve"> Malaysia (UTM) for funding, my University of Singapore also deserve special thanks for their assistance in supplying the relevant literatures. </w:t>
      </w:r>
    </w:p>
    <w:p w14:paraId="07AD33B0" w14:textId="77777777" w:rsidR="002F25D5" w:rsidRDefault="002F25D5" w:rsidP="002F25D5">
      <w:pPr>
        <w:pStyle w:val="UTEMACKNOWLEDGEMENT"/>
        <w:spacing w:line="360" w:lineRule="auto"/>
      </w:pPr>
    </w:p>
    <w:p w14:paraId="1AA4946C" w14:textId="77777777" w:rsidR="002F25D5" w:rsidRDefault="002F25D5" w:rsidP="002F25D5">
      <w:pPr>
        <w:pStyle w:val="UTEMACKNOWLEDGEMENT"/>
        <w:spacing w:line="360" w:lineRule="auto"/>
      </w:pPr>
      <w:r>
        <w:t xml:space="preserve">My fellow postgraduate students should also be </w:t>
      </w:r>
      <w:proofErr w:type="spellStart"/>
      <w:r>
        <w:t>recognised</w:t>
      </w:r>
      <w:proofErr w:type="spellEnd"/>
      <w:r>
        <w:t xml:space="preserve"> for their support. My sincere appreciation also extends to all my colleagues and others who have </w:t>
      </w:r>
      <w:proofErr w:type="gramStart"/>
      <w:r>
        <w:t>provided assistance</w:t>
      </w:r>
      <w:proofErr w:type="gramEnd"/>
      <w:r>
        <w:t xml:space="preserve"> at various occasions. Their views and tips are useful indeed. Unfortunately, it is not possible to list all of them in this limited space. I am grateful to all my family members</w:t>
      </w:r>
    </w:p>
    <w:p w14:paraId="36DEB087" w14:textId="77777777" w:rsidR="002F25D5" w:rsidRDefault="002F25D5" w:rsidP="002F25D5">
      <w:pPr>
        <w:rPr>
          <w:i/>
          <w:color w:val="FF0000"/>
        </w:rPr>
      </w:pPr>
    </w:p>
    <w:p w14:paraId="1826F4DA" w14:textId="77777777" w:rsidR="002F25D5" w:rsidRDefault="002F25D5" w:rsidP="002F25D5">
      <w:pPr>
        <w:rPr>
          <w:i/>
          <w:color w:val="FF0000"/>
        </w:rPr>
      </w:pPr>
      <w:r>
        <w:rPr>
          <w:i/>
          <w:color w:val="FF0000"/>
        </w:rPr>
        <w:t>Note:</w:t>
      </w:r>
    </w:p>
    <w:p w14:paraId="298BFF73" w14:textId="77777777" w:rsidR="002F25D5" w:rsidRDefault="002F25D5" w:rsidP="002F25D5">
      <w:pPr>
        <w:rPr>
          <w:i/>
          <w:color w:val="FF0000"/>
        </w:rPr>
      </w:pPr>
      <w:r>
        <w:rPr>
          <w:i/>
          <w:color w:val="FF0000"/>
        </w:rPr>
        <w:t>Include all supervisors names</w:t>
      </w:r>
    </w:p>
    <w:p w14:paraId="7AD3B7B7" w14:textId="77777777" w:rsidR="002F25D5" w:rsidRDefault="002F25D5" w:rsidP="002F25D5">
      <w:pPr>
        <w:rPr>
          <w:i/>
          <w:color w:val="FF0000"/>
        </w:rPr>
      </w:pPr>
      <w:r>
        <w:rPr>
          <w:i/>
          <w:color w:val="FF0000"/>
        </w:rPr>
        <w:t>Limit to o</w:t>
      </w:r>
      <w:r w:rsidRPr="001525C7">
        <w:rPr>
          <w:i/>
          <w:color w:val="FF0000"/>
        </w:rPr>
        <w:t xml:space="preserve">ne </w:t>
      </w:r>
      <w:r>
        <w:rPr>
          <w:i/>
          <w:color w:val="FF0000"/>
        </w:rPr>
        <w:t xml:space="preserve">(1) </w:t>
      </w:r>
      <w:r w:rsidRPr="001525C7">
        <w:rPr>
          <w:i/>
          <w:color w:val="FF0000"/>
        </w:rPr>
        <w:t>page only</w:t>
      </w:r>
    </w:p>
    <w:p w14:paraId="273BD8A0" w14:textId="77777777" w:rsidR="002F25D5" w:rsidRPr="00566E7E" w:rsidRDefault="002F25D5" w:rsidP="002F25D5">
      <w:pPr>
        <w:rPr>
          <w:lang w:val="en-US"/>
        </w:rPr>
      </w:pPr>
    </w:p>
    <w:p w14:paraId="3DF23064" w14:textId="77777777" w:rsidR="002615F2" w:rsidRPr="004D438A" w:rsidRDefault="002615F2" w:rsidP="00C13B9B">
      <w:pPr>
        <w:pStyle w:val="UTEMTITLEATROMANPAGES"/>
      </w:pPr>
      <w:bookmarkStart w:id="8" w:name="_Toc76373717"/>
      <w:r w:rsidRPr="004D438A">
        <w:lastRenderedPageBreak/>
        <w:t>ABSTRACT</w:t>
      </w:r>
      <w:bookmarkEnd w:id="7"/>
      <w:bookmarkEnd w:id="8"/>
    </w:p>
    <w:p w14:paraId="0F3743FF" w14:textId="77777777" w:rsidR="009F7768" w:rsidRPr="009F7768" w:rsidRDefault="009F7768" w:rsidP="009F7768">
      <w:pPr>
        <w:pStyle w:val="UTEMABSTRACT-ENG"/>
        <w:jc w:val="center"/>
        <w:rPr>
          <w:i/>
          <w:color w:val="FF0000"/>
        </w:rPr>
      </w:pPr>
      <w:r w:rsidRPr="009F7768">
        <w:rPr>
          <w:i/>
          <w:color w:val="FF0000"/>
        </w:rPr>
        <w:t>NOTE: NOT MORE THAN 1 PAGE</w:t>
      </w:r>
      <w:r>
        <w:rPr>
          <w:i/>
          <w:color w:val="FF0000"/>
        </w:rPr>
        <w:t xml:space="preserve"> AND NO MULTIPLE PARAGRAPHS</w:t>
      </w:r>
    </w:p>
    <w:p w14:paraId="5638550B" w14:textId="77777777" w:rsidR="005539BF" w:rsidRDefault="005539BF" w:rsidP="00C13B9B">
      <w:pPr>
        <w:pStyle w:val="UTEMABSTRACT-ENG"/>
      </w:pPr>
    </w:p>
    <w:p w14:paraId="4A2364CE" w14:textId="1874C706" w:rsidR="00C13B9B" w:rsidRDefault="00533120" w:rsidP="005539BF">
      <w:pPr>
        <w:pStyle w:val="UTEMABSTRACT-ENG"/>
        <w:spacing w:line="360" w:lineRule="auto"/>
      </w:pPr>
      <w:r w:rsidRPr="00533120">
        <w:t xml:space="preserve">Process variation is unavoidable and affects quality in manufacturing, and addressing it has become more challenging due to more stringent demands on manufacturing processes. It is becoming necessary to very rapidly identify sources of unnatural variation for diagnostic and intervention purposes. As such, it is crucial that process variability patterns be recognised in a timely manner, as waiting for process deterioration to develop fully could be too late for preventive purposes or my even catastrophic. The purpose of this study was develop a scheme for enabling on-line recognition of such patterns on Shewhart charts even as they are developing. Extensive simulations were performed and a scheme that can address the requirements is proposed. Evaluation was based on recognition accuracy, average run length, type I error, type II error, and a new measure, average recognition attempts. It was found that a scheme developed using a minimal set of statistical features for input representation, compact structure of artificial neural network pattern recognisers, synergy of specialised and generalised recognisers, and joint monitoring by runs rules and CUSUM resulted in the best scheme among the alternative designs developed. This scheme showed significant improvement in overall performance and, among others, timely and accurate on-line recognition, ignoring unnecessary recognition of stable processes and capability to recover from false alarms. The findings suggest that the recognition of developing control chart patterns should be addressed from an interlinking monitoring and recognition perspective and by implementing a </w:t>
      </w:r>
      <w:r w:rsidR="00E70B60">
        <w:t>"</w:t>
      </w:r>
      <w:r w:rsidRPr="00533120">
        <w:t>recognise only when necessary</w:t>
      </w:r>
      <w:r w:rsidR="00E70B60">
        <w:t>"</w:t>
      </w:r>
      <w:r w:rsidRPr="00533120">
        <w:t xml:space="preserve"> philosophy. The framework used to develop the scheme is general enough for further investigation by either evaluating other designs of its components or by extending its application to other problems.</w:t>
      </w:r>
    </w:p>
    <w:p w14:paraId="4ADF1C8F" w14:textId="77777777" w:rsidR="00C13B9B" w:rsidRDefault="00C13B9B" w:rsidP="00AE74D0">
      <w:pPr>
        <w:pStyle w:val="UTEMABSTRACT-ENG"/>
      </w:pPr>
    </w:p>
    <w:p w14:paraId="6C577F1A" w14:textId="77777777" w:rsidR="0084307A" w:rsidRDefault="0084307A" w:rsidP="00AE74D0">
      <w:pPr>
        <w:pStyle w:val="UTEMABSTRACT-ENG"/>
      </w:pPr>
    </w:p>
    <w:p w14:paraId="73B3EA86" w14:textId="77777777" w:rsidR="002615F2" w:rsidRPr="008E1C32" w:rsidRDefault="002615F2" w:rsidP="00C13B9B">
      <w:pPr>
        <w:pStyle w:val="UTEMTITLEATROMANPAGES-ABSTRAK"/>
      </w:pPr>
      <w:bookmarkStart w:id="9" w:name="_Toc458245"/>
      <w:bookmarkStart w:id="10" w:name="_Toc76373718"/>
      <w:r w:rsidRPr="008E1C32">
        <w:lastRenderedPageBreak/>
        <w:t>ABSTRAK</w:t>
      </w:r>
      <w:bookmarkEnd w:id="9"/>
      <w:bookmarkEnd w:id="10"/>
    </w:p>
    <w:p w14:paraId="58390E0A" w14:textId="77777777" w:rsidR="009F7768" w:rsidRPr="009F7768" w:rsidRDefault="009F7768" w:rsidP="009F7768">
      <w:pPr>
        <w:pStyle w:val="UTEMABSTRACT-ENG"/>
        <w:jc w:val="center"/>
        <w:rPr>
          <w:i/>
          <w:color w:val="FF0000"/>
        </w:rPr>
      </w:pPr>
      <w:r w:rsidRPr="009F7768">
        <w:rPr>
          <w:i/>
          <w:color w:val="FF0000"/>
        </w:rPr>
        <w:t>NOTE: NOT MORE THAN 1 PAGE</w:t>
      </w:r>
      <w:r>
        <w:rPr>
          <w:i/>
          <w:color w:val="FF0000"/>
        </w:rPr>
        <w:t xml:space="preserve"> AND NO MULTIPLE PARAGRAPHS</w:t>
      </w:r>
    </w:p>
    <w:p w14:paraId="1FDC7D1C" w14:textId="77777777" w:rsidR="009F7768" w:rsidRDefault="009F7768" w:rsidP="002F25D5">
      <w:pPr>
        <w:pStyle w:val="UTEM-ABSTRACTBM"/>
      </w:pPr>
    </w:p>
    <w:p w14:paraId="68B86F17" w14:textId="77777777" w:rsidR="00566E7E" w:rsidRPr="002F25D5" w:rsidRDefault="00533120" w:rsidP="002F25D5">
      <w:pPr>
        <w:pStyle w:val="UTEM-ABSTRACTBM"/>
      </w:pPr>
      <w:r w:rsidRPr="002F25D5">
        <w:t>Variasi proses sentiasa wujud dalam operasi pembuatan, dan menanganinya menjadi semakin mencabar akibat keperluan proses pembuatan yang semakin rumit. Adalah penting untuk mengenalpasti secepat mungkin sumber variasi yang tidak tabii untuk tujuan diagnosis dan pembaikan. Oleh itu, corak variasi proses perlu di kenalpasti tepat pada masanya. Menunggu kematangan corak variasi akan melewatkan tindakan pencegahan dan ianya berpotensi mengakibatkan bencana. Tujuan penyelidikan ini adalah untuk membangunkan skema yang berupaya menangani keperluan telah dicadangkan. Keberkesanan skema telah dinilai berdasarkan kepada ketepatan mengecam, berdasarkan masa-nyata, corak variasi proses di atas carta kawalan Shewhart walaupun corak tersebut sedang membentuk. Kajian simulasi yang meluas telah dilakukan dan satu skema yang berupaya menangani keperluan telah dicadangkan. Keberkesanan skema telah dinilai berdasarkan kepada ketepatan pengecaman, purata panjang larian, ralat jenis I, ralat jenis II, dan purata percubaan mengecam. Skema yang dibangunkan dengan menggunakan set sifat statistical minimum bagi perwakilan masukan, struktur pengecam corak rangkaian neural tiruan yang padat, sinergi di antara pengecam khusus dan umum, dan pemantauan bersama oleh runs rules dan CUSUM telah menghasilkan skema yang terbaik di antara reka bentuk alternatif yang dikaji. Penemuan kajian ini menunjukkan bahawa masalah pengecaman corak variasi yang sedang berkembang sepatutnya ditangani dari perspektif pemantauan dan pengecaman yang bersepadu, dan melaksanakan falsafah “mengecam hanya bila perlu”. Rangka skema di atas adalah bersifat umum dan boleh digunakan untuk kajian lanjut samada bagi menguji berbagai jenis rekabentuk komponennya atau meluaskan penggunaannya kepada masalah lain.</w:t>
      </w:r>
      <w:r w:rsidR="00286678" w:rsidRPr="002F25D5">
        <w:t>....</w:t>
      </w:r>
      <w:r w:rsidR="001550C7" w:rsidRPr="002F25D5">
        <w:t>.</w:t>
      </w:r>
    </w:p>
    <w:p w14:paraId="068AAFFB" w14:textId="77777777" w:rsidR="002615F2" w:rsidRDefault="002615F2" w:rsidP="002615F2"/>
    <w:p w14:paraId="118DF5DF" w14:textId="77777777" w:rsidR="00275AAC" w:rsidRDefault="00275AAC" w:rsidP="00B85E9C"/>
    <w:p w14:paraId="0E1E1CA5" w14:textId="77777777" w:rsidR="00FB458B" w:rsidRDefault="00FB458B" w:rsidP="00C13B9B">
      <w:pPr>
        <w:pStyle w:val="UTEMTITLEATROMANPAGES"/>
      </w:pPr>
      <w:bookmarkStart w:id="11" w:name="_Toc458247"/>
      <w:bookmarkStart w:id="12" w:name="_Toc76373719"/>
      <w:r>
        <w:lastRenderedPageBreak/>
        <w:t>TABLE OF CONTENTS</w:t>
      </w:r>
      <w:bookmarkEnd w:id="11"/>
      <w:bookmarkEnd w:id="12"/>
    </w:p>
    <w:sdt>
      <w:sdtPr>
        <w:rPr>
          <w:b/>
        </w:rPr>
        <w:id w:val="-682666901"/>
        <w:lock w:val="sdtContentLocked"/>
      </w:sdtPr>
      <w:sdtEndPr/>
      <w:sdtContent>
        <w:p w14:paraId="343D94FF" w14:textId="77777777" w:rsidR="009B2A7F" w:rsidRPr="00E81855" w:rsidRDefault="009B2A7F" w:rsidP="00E81855">
          <w:pPr>
            <w:spacing w:before="200"/>
            <w:jc w:val="right"/>
            <w:rPr>
              <w:b/>
            </w:rPr>
          </w:pPr>
          <w:r w:rsidRPr="00E81855">
            <w:rPr>
              <w:b/>
            </w:rPr>
            <w:t>PAGE</w:t>
          </w:r>
        </w:p>
        <w:p w14:paraId="3989D72D" w14:textId="77777777" w:rsidR="009B2A7F" w:rsidRPr="00E81855" w:rsidRDefault="009B2A7F" w:rsidP="00E81855">
          <w:pPr>
            <w:spacing w:before="200"/>
            <w:rPr>
              <w:b/>
            </w:rPr>
          </w:pPr>
          <w:r w:rsidRPr="00E81855">
            <w:rPr>
              <w:b/>
            </w:rPr>
            <w:t>DECLARATION</w:t>
          </w:r>
        </w:p>
        <w:p w14:paraId="78109955" w14:textId="77777777" w:rsidR="009B2A7F" w:rsidRPr="00E81855" w:rsidRDefault="009B2A7F" w:rsidP="00E81855">
          <w:pPr>
            <w:spacing w:before="200"/>
            <w:rPr>
              <w:b/>
            </w:rPr>
          </w:pPr>
          <w:r w:rsidRPr="00E81855">
            <w:rPr>
              <w:b/>
            </w:rPr>
            <w:t>APPROVAL</w:t>
          </w:r>
        </w:p>
        <w:p w14:paraId="2FD756BA" w14:textId="77777777" w:rsidR="009B2A7F" w:rsidRPr="00E81855" w:rsidRDefault="009B2A7F" w:rsidP="00E81855">
          <w:pPr>
            <w:spacing w:before="200"/>
            <w:rPr>
              <w:b/>
            </w:rPr>
          </w:pPr>
          <w:r w:rsidRPr="00E81855">
            <w:rPr>
              <w:b/>
            </w:rPr>
            <w:t>DEDICATIONS</w:t>
          </w:r>
        </w:p>
      </w:sdtContent>
    </w:sdt>
    <w:p w14:paraId="66B7F6B3" w14:textId="582655AA" w:rsidR="009974C7" w:rsidRDefault="003C2B95">
      <w:pPr>
        <w:pStyle w:val="TOC1"/>
        <w:rPr>
          <w:rFonts w:asciiTheme="minorHAnsi" w:eastAsiaTheme="minorEastAsia" w:hAnsiTheme="minorHAnsi" w:cstheme="minorBidi"/>
          <w:b w:val="0"/>
          <w:noProof/>
          <w:sz w:val="22"/>
          <w:szCs w:val="22"/>
          <w:lang w:val="en-GB" w:eastAsia="en-GB"/>
        </w:rPr>
      </w:pPr>
      <w:r>
        <w:fldChar w:fldCharType="begin"/>
      </w:r>
      <w:r>
        <w:instrText xml:space="preserve"> TOC \o "1-4" \h \z \u </w:instrText>
      </w:r>
      <w:r>
        <w:fldChar w:fldCharType="separate"/>
      </w:r>
      <w:hyperlink w:anchor="_Toc76373716" w:history="1">
        <w:r w:rsidR="009974C7" w:rsidRPr="000F339A">
          <w:rPr>
            <w:rStyle w:val="Hyperlink"/>
            <w:rFonts w:eastAsiaTheme="majorEastAsia"/>
            <w:noProof/>
          </w:rPr>
          <w:t>ACKNOWLEDGEMENTS</w:t>
        </w:r>
        <w:r w:rsidR="009974C7">
          <w:rPr>
            <w:noProof/>
            <w:webHidden/>
          </w:rPr>
          <w:tab/>
        </w:r>
        <w:r w:rsidR="009974C7">
          <w:rPr>
            <w:noProof/>
            <w:webHidden/>
          </w:rPr>
          <w:fldChar w:fldCharType="begin"/>
        </w:r>
        <w:r w:rsidR="009974C7">
          <w:rPr>
            <w:noProof/>
            <w:webHidden/>
          </w:rPr>
          <w:instrText xml:space="preserve"> PAGEREF _Toc76373716 \h </w:instrText>
        </w:r>
        <w:r w:rsidR="009974C7">
          <w:rPr>
            <w:noProof/>
            <w:webHidden/>
          </w:rPr>
        </w:r>
        <w:r w:rsidR="009974C7">
          <w:rPr>
            <w:noProof/>
            <w:webHidden/>
          </w:rPr>
          <w:fldChar w:fldCharType="separate"/>
        </w:r>
        <w:r w:rsidR="009974C7">
          <w:rPr>
            <w:noProof/>
            <w:webHidden/>
          </w:rPr>
          <w:t>1</w:t>
        </w:r>
        <w:r w:rsidR="009974C7">
          <w:rPr>
            <w:noProof/>
            <w:webHidden/>
          </w:rPr>
          <w:fldChar w:fldCharType="end"/>
        </w:r>
      </w:hyperlink>
    </w:p>
    <w:p w14:paraId="3A801BA7" w14:textId="0E32EFC2" w:rsidR="009974C7" w:rsidRDefault="00971BD5">
      <w:pPr>
        <w:pStyle w:val="TOC1"/>
        <w:rPr>
          <w:rFonts w:asciiTheme="minorHAnsi" w:eastAsiaTheme="minorEastAsia" w:hAnsiTheme="minorHAnsi" w:cstheme="minorBidi"/>
          <w:b w:val="0"/>
          <w:noProof/>
          <w:sz w:val="22"/>
          <w:szCs w:val="22"/>
          <w:lang w:val="en-GB" w:eastAsia="en-GB"/>
        </w:rPr>
      </w:pPr>
      <w:hyperlink w:anchor="_Toc76373717" w:history="1">
        <w:r w:rsidR="009974C7" w:rsidRPr="000F339A">
          <w:rPr>
            <w:rStyle w:val="Hyperlink"/>
            <w:rFonts w:eastAsiaTheme="majorEastAsia"/>
            <w:noProof/>
          </w:rPr>
          <w:t>ABSTRACT</w:t>
        </w:r>
        <w:r w:rsidR="009974C7">
          <w:rPr>
            <w:noProof/>
            <w:webHidden/>
          </w:rPr>
          <w:tab/>
        </w:r>
        <w:r w:rsidR="009974C7">
          <w:rPr>
            <w:noProof/>
            <w:webHidden/>
          </w:rPr>
          <w:fldChar w:fldCharType="begin"/>
        </w:r>
        <w:r w:rsidR="009974C7">
          <w:rPr>
            <w:noProof/>
            <w:webHidden/>
          </w:rPr>
          <w:instrText xml:space="preserve"> PAGEREF _Toc76373717 \h </w:instrText>
        </w:r>
        <w:r w:rsidR="009974C7">
          <w:rPr>
            <w:noProof/>
            <w:webHidden/>
          </w:rPr>
        </w:r>
        <w:r w:rsidR="009974C7">
          <w:rPr>
            <w:noProof/>
            <w:webHidden/>
          </w:rPr>
          <w:fldChar w:fldCharType="separate"/>
        </w:r>
        <w:r w:rsidR="009974C7">
          <w:rPr>
            <w:noProof/>
            <w:webHidden/>
          </w:rPr>
          <w:t>2</w:t>
        </w:r>
        <w:r w:rsidR="009974C7">
          <w:rPr>
            <w:noProof/>
            <w:webHidden/>
          </w:rPr>
          <w:fldChar w:fldCharType="end"/>
        </w:r>
      </w:hyperlink>
    </w:p>
    <w:p w14:paraId="5FB19B5A" w14:textId="7167BB9C" w:rsidR="009974C7" w:rsidRDefault="00971BD5">
      <w:pPr>
        <w:pStyle w:val="TOC1"/>
        <w:rPr>
          <w:rFonts w:asciiTheme="minorHAnsi" w:eastAsiaTheme="minorEastAsia" w:hAnsiTheme="minorHAnsi" w:cstheme="minorBidi"/>
          <w:b w:val="0"/>
          <w:noProof/>
          <w:sz w:val="22"/>
          <w:szCs w:val="22"/>
          <w:lang w:val="en-GB" w:eastAsia="en-GB"/>
        </w:rPr>
      </w:pPr>
      <w:hyperlink w:anchor="_Toc76373718" w:history="1">
        <w:r w:rsidR="009974C7" w:rsidRPr="000F339A">
          <w:rPr>
            <w:rStyle w:val="Hyperlink"/>
            <w:rFonts w:eastAsiaTheme="majorEastAsia"/>
            <w:noProof/>
          </w:rPr>
          <w:t>ABSTRAK</w:t>
        </w:r>
        <w:r w:rsidR="009974C7">
          <w:rPr>
            <w:noProof/>
            <w:webHidden/>
          </w:rPr>
          <w:tab/>
        </w:r>
        <w:r w:rsidR="009974C7">
          <w:rPr>
            <w:noProof/>
            <w:webHidden/>
          </w:rPr>
          <w:fldChar w:fldCharType="begin"/>
        </w:r>
        <w:r w:rsidR="009974C7">
          <w:rPr>
            <w:noProof/>
            <w:webHidden/>
          </w:rPr>
          <w:instrText xml:space="preserve"> PAGEREF _Toc76373718 \h </w:instrText>
        </w:r>
        <w:r w:rsidR="009974C7">
          <w:rPr>
            <w:noProof/>
            <w:webHidden/>
          </w:rPr>
        </w:r>
        <w:r w:rsidR="009974C7">
          <w:rPr>
            <w:noProof/>
            <w:webHidden/>
          </w:rPr>
          <w:fldChar w:fldCharType="separate"/>
        </w:r>
        <w:r w:rsidR="009974C7">
          <w:rPr>
            <w:noProof/>
            <w:webHidden/>
          </w:rPr>
          <w:t>3</w:t>
        </w:r>
        <w:r w:rsidR="009974C7">
          <w:rPr>
            <w:noProof/>
            <w:webHidden/>
          </w:rPr>
          <w:fldChar w:fldCharType="end"/>
        </w:r>
      </w:hyperlink>
    </w:p>
    <w:p w14:paraId="3BA1A2B0" w14:textId="5F18E68B" w:rsidR="009974C7" w:rsidRDefault="00971BD5">
      <w:pPr>
        <w:pStyle w:val="TOC1"/>
        <w:rPr>
          <w:rFonts w:asciiTheme="minorHAnsi" w:eastAsiaTheme="minorEastAsia" w:hAnsiTheme="minorHAnsi" w:cstheme="minorBidi"/>
          <w:b w:val="0"/>
          <w:noProof/>
          <w:sz w:val="22"/>
          <w:szCs w:val="22"/>
          <w:lang w:val="en-GB" w:eastAsia="en-GB"/>
        </w:rPr>
      </w:pPr>
      <w:hyperlink w:anchor="_Toc76373719" w:history="1">
        <w:r w:rsidR="009974C7" w:rsidRPr="000F339A">
          <w:rPr>
            <w:rStyle w:val="Hyperlink"/>
            <w:rFonts w:eastAsiaTheme="majorEastAsia"/>
            <w:noProof/>
          </w:rPr>
          <w:t>TABLE OF CONTENTS</w:t>
        </w:r>
        <w:r w:rsidR="009974C7">
          <w:rPr>
            <w:noProof/>
            <w:webHidden/>
          </w:rPr>
          <w:tab/>
        </w:r>
        <w:r w:rsidR="009974C7">
          <w:rPr>
            <w:noProof/>
            <w:webHidden/>
          </w:rPr>
          <w:fldChar w:fldCharType="begin"/>
        </w:r>
        <w:r w:rsidR="009974C7">
          <w:rPr>
            <w:noProof/>
            <w:webHidden/>
          </w:rPr>
          <w:instrText xml:space="preserve"> PAGEREF _Toc76373719 \h </w:instrText>
        </w:r>
        <w:r w:rsidR="009974C7">
          <w:rPr>
            <w:noProof/>
            <w:webHidden/>
          </w:rPr>
        </w:r>
        <w:r w:rsidR="009974C7">
          <w:rPr>
            <w:noProof/>
            <w:webHidden/>
          </w:rPr>
          <w:fldChar w:fldCharType="separate"/>
        </w:r>
        <w:r w:rsidR="009974C7">
          <w:rPr>
            <w:noProof/>
            <w:webHidden/>
          </w:rPr>
          <w:t>4</w:t>
        </w:r>
        <w:r w:rsidR="009974C7">
          <w:rPr>
            <w:noProof/>
            <w:webHidden/>
          </w:rPr>
          <w:fldChar w:fldCharType="end"/>
        </w:r>
      </w:hyperlink>
    </w:p>
    <w:p w14:paraId="42EB0F5B" w14:textId="19208466" w:rsidR="009974C7" w:rsidRDefault="00971BD5">
      <w:pPr>
        <w:pStyle w:val="TOC1"/>
        <w:rPr>
          <w:rFonts w:asciiTheme="minorHAnsi" w:eastAsiaTheme="minorEastAsia" w:hAnsiTheme="minorHAnsi" w:cstheme="minorBidi"/>
          <w:b w:val="0"/>
          <w:noProof/>
          <w:sz w:val="22"/>
          <w:szCs w:val="22"/>
          <w:lang w:val="en-GB" w:eastAsia="en-GB"/>
        </w:rPr>
      </w:pPr>
      <w:hyperlink w:anchor="_Toc76373720" w:history="1">
        <w:r w:rsidR="009974C7" w:rsidRPr="000F339A">
          <w:rPr>
            <w:rStyle w:val="Hyperlink"/>
            <w:rFonts w:eastAsiaTheme="majorEastAsia"/>
            <w:noProof/>
          </w:rPr>
          <w:t>LIST OF TABLES</w:t>
        </w:r>
        <w:r w:rsidR="009974C7">
          <w:rPr>
            <w:noProof/>
            <w:webHidden/>
          </w:rPr>
          <w:tab/>
        </w:r>
        <w:r w:rsidR="009974C7">
          <w:rPr>
            <w:noProof/>
            <w:webHidden/>
          </w:rPr>
          <w:fldChar w:fldCharType="begin"/>
        </w:r>
        <w:r w:rsidR="009974C7">
          <w:rPr>
            <w:noProof/>
            <w:webHidden/>
          </w:rPr>
          <w:instrText xml:space="preserve"> PAGEREF _Toc76373720 \h </w:instrText>
        </w:r>
        <w:r w:rsidR="009974C7">
          <w:rPr>
            <w:noProof/>
            <w:webHidden/>
          </w:rPr>
        </w:r>
        <w:r w:rsidR="009974C7">
          <w:rPr>
            <w:noProof/>
            <w:webHidden/>
          </w:rPr>
          <w:fldChar w:fldCharType="separate"/>
        </w:r>
        <w:r w:rsidR="009974C7">
          <w:rPr>
            <w:noProof/>
            <w:webHidden/>
          </w:rPr>
          <w:t>6</w:t>
        </w:r>
        <w:r w:rsidR="009974C7">
          <w:rPr>
            <w:noProof/>
            <w:webHidden/>
          </w:rPr>
          <w:fldChar w:fldCharType="end"/>
        </w:r>
      </w:hyperlink>
    </w:p>
    <w:p w14:paraId="4EB8F298" w14:textId="3D8D39C1" w:rsidR="009974C7" w:rsidRDefault="00971BD5">
      <w:pPr>
        <w:pStyle w:val="TOC1"/>
        <w:rPr>
          <w:rFonts w:asciiTheme="minorHAnsi" w:eastAsiaTheme="minorEastAsia" w:hAnsiTheme="minorHAnsi" w:cstheme="minorBidi"/>
          <w:b w:val="0"/>
          <w:noProof/>
          <w:sz w:val="22"/>
          <w:szCs w:val="22"/>
          <w:lang w:val="en-GB" w:eastAsia="en-GB"/>
        </w:rPr>
      </w:pPr>
      <w:hyperlink w:anchor="_Toc76373721" w:history="1">
        <w:r w:rsidR="009974C7" w:rsidRPr="000F339A">
          <w:rPr>
            <w:rStyle w:val="Hyperlink"/>
            <w:rFonts w:eastAsiaTheme="majorEastAsia"/>
            <w:noProof/>
          </w:rPr>
          <w:t>LIST OF FIGURES</w:t>
        </w:r>
        <w:r w:rsidR="009974C7">
          <w:rPr>
            <w:noProof/>
            <w:webHidden/>
          </w:rPr>
          <w:tab/>
        </w:r>
        <w:r w:rsidR="009974C7">
          <w:rPr>
            <w:noProof/>
            <w:webHidden/>
          </w:rPr>
          <w:fldChar w:fldCharType="begin"/>
        </w:r>
        <w:r w:rsidR="009974C7">
          <w:rPr>
            <w:noProof/>
            <w:webHidden/>
          </w:rPr>
          <w:instrText xml:space="preserve"> PAGEREF _Toc76373721 \h </w:instrText>
        </w:r>
        <w:r w:rsidR="009974C7">
          <w:rPr>
            <w:noProof/>
            <w:webHidden/>
          </w:rPr>
        </w:r>
        <w:r w:rsidR="009974C7">
          <w:rPr>
            <w:noProof/>
            <w:webHidden/>
          </w:rPr>
          <w:fldChar w:fldCharType="separate"/>
        </w:r>
        <w:r w:rsidR="009974C7">
          <w:rPr>
            <w:noProof/>
            <w:webHidden/>
          </w:rPr>
          <w:t>7</w:t>
        </w:r>
        <w:r w:rsidR="009974C7">
          <w:rPr>
            <w:noProof/>
            <w:webHidden/>
          </w:rPr>
          <w:fldChar w:fldCharType="end"/>
        </w:r>
      </w:hyperlink>
    </w:p>
    <w:p w14:paraId="283F9793" w14:textId="0EA11433" w:rsidR="009974C7" w:rsidRDefault="00971BD5">
      <w:pPr>
        <w:pStyle w:val="TOC1"/>
        <w:rPr>
          <w:rFonts w:asciiTheme="minorHAnsi" w:eastAsiaTheme="minorEastAsia" w:hAnsiTheme="minorHAnsi" w:cstheme="minorBidi"/>
          <w:b w:val="0"/>
          <w:noProof/>
          <w:sz w:val="22"/>
          <w:szCs w:val="22"/>
          <w:lang w:val="en-GB" w:eastAsia="en-GB"/>
        </w:rPr>
      </w:pPr>
      <w:hyperlink w:anchor="_Toc76373722" w:history="1">
        <w:r w:rsidR="009974C7" w:rsidRPr="000F339A">
          <w:rPr>
            <w:rStyle w:val="Hyperlink"/>
            <w:rFonts w:eastAsiaTheme="majorEastAsia"/>
            <w:noProof/>
          </w:rPr>
          <w:t>LIST OF SYMBOLS AND ABBREVIATIONS</w:t>
        </w:r>
        <w:r w:rsidR="009974C7">
          <w:rPr>
            <w:noProof/>
            <w:webHidden/>
          </w:rPr>
          <w:tab/>
        </w:r>
        <w:r w:rsidR="009974C7">
          <w:rPr>
            <w:noProof/>
            <w:webHidden/>
          </w:rPr>
          <w:fldChar w:fldCharType="begin"/>
        </w:r>
        <w:r w:rsidR="009974C7">
          <w:rPr>
            <w:noProof/>
            <w:webHidden/>
          </w:rPr>
          <w:instrText xml:space="preserve"> PAGEREF _Toc76373722 \h </w:instrText>
        </w:r>
        <w:r w:rsidR="009974C7">
          <w:rPr>
            <w:noProof/>
            <w:webHidden/>
          </w:rPr>
        </w:r>
        <w:r w:rsidR="009974C7">
          <w:rPr>
            <w:noProof/>
            <w:webHidden/>
          </w:rPr>
          <w:fldChar w:fldCharType="separate"/>
        </w:r>
        <w:r w:rsidR="009974C7">
          <w:rPr>
            <w:noProof/>
            <w:webHidden/>
          </w:rPr>
          <w:t>8</w:t>
        </w:r>
        <w:r w:rsidR="009974C7">
          <w:rPr>
            <w:noProof/>
            <w:webHidden/>
          </w:rPr>
          <w:fldChar w:fldCharType="end"/>
        </w:r>
      </w:hyperlink>
    </w:p>
    <w:p w14:paraId="2AA69A86" w14:textId="24BEC97B" w:rsidR="009974C7" w:rsidRDefault="00971BD5">
      <w:pPr>
        <w:pStyle w:val="TOC1"/>
        <w:rPr>
          <w:rFonts w:asciiTheme="minorHAnsi" w:eastAsiaTheme="minorEastAsia" w:hAnsiTheme="minorHAnsi" w:cstheme="minorBidi"/>
          <w:b w:val="0"/>
          <w:noProof/>
          <w:sz w:val="22"/>
          <w:szCs w:val="22"/>
          <w:lang w:val="en-GB" w:eastAsia="en-GB"/>
        </w:rPr>
      </w:pPr>
      <w:hyperlink w:anchor="_Toc76373723" w:history="1">
        <w:r w:rsidR="009974C7" w:rsidRPr="000F339A">
          <w:rPr>
            <w:rStyle w:val="Hyperlink"/>
            <w:rFonts w:eastAsiaTheme="majorEastAsia"/>
            <w:noProof/>
          </w:rPr>
          <w:t>LIST OF APPENDICES</w:t>
        </w:r>
        <w:r w:rsidR="009974C7">
          <w:rPr>
            <w:noProof/>
            <w:webHidden/>
          </w:rPr>
          <w:tab/>
        </w:r>
        <w:r w:rsidR="009974C7">
          <w:rPr>
            <w:noProof/>
            <w:webHidden/>
          </w:rPr>
          <w:fldChar w:fldCharType="begin"/>
        </w:r>
        <w:r w:rsidR="009974C7">
          <w:rPr>
            <w:noProof/>
            <w:webHidden/>
          </w:rPr>
          <w:instrText xml:space="preserve"> PAGEREF _Toc76373723 \h </w:instrText>
        </w:r>
        <w:r w:rsidR="009974C7">
          <w:rPr>
            <w:noProof/>
            <w:webHidden/>
          </w:rPr>
        </w:r>
        <w:r w:rsidR="009974C7">
          <w:rPr>
            <w:noProof/>
            <w:webHidden/>
          </w:rPr>
          <w:fldChar w:fldCharType="separate"/>
        </w:r>
        <w:r w:rsidR="009974C7">
          <w:rPr>
            <w:noProof/>
            <w:webHidden/>
          </w:rPr>
          <w:t>9</w:t>
        </w:r>
        <w:r w:rsidR="009974C7">
          <w:rPr>
            <w:noProof/>
            <w:webHidden/>
          </w:rPr>
          <w:fldChar w:fldCharType="end"/>
        </w:r>
      </w:hyperlink>
    </w:p>
    <w:p w14:paraId="5482E264" w14:textId="189658BE" w:rsidR="009974C7" w:rsidRDefault="00971BD5">
      <w:pPr>
        <w:pStyle w:val="TOC1"/>
        <w:tabs>
          <w:tab w:val="left" w:pos="1760"/>
        </w:tabs>
        <w:rPr>
          <w:rFonts w:asciiTheme="minorHAnsi" w:eastAsiaTheme="minorEastAsia" w:hAnsiTheme="minorHAnsi" w:cstheme="minorBidi"/>
          <w:b w:val="0"/>
          <w:noProof/>
          <w:sz w:val="22"/>
          <w:szCs w:val="22"/>
          <w:lang w:val="en-GB" w:eastAsia="en-GB"/>
        </w:rPr>
      </w:pPr>
      <w:hyperlink w:anchor="_Toc76373724" w:history="1">
        <w:r w:rsidR="009974C7" w:rsidRPr="000F339A">
          <w:rPr>
            <w:rStyle w:val="Hyperlink"/>
            <w:rFonts w:eastAsiaTheme="majorEastAsia"/>
            <w:noProof/>
            <w14:scene3d>
              <w14:camera w14:prst="orthographicFront"/>
              <w14:lightRig w14:rig="threePt" w14:dir="t">
                <w14:rot w14:lat="0" w14:lon="0" w14:rev="0"/>
              </w14:lightRig>
            </w14:scene3d>
          </w:rPr>
          <w:t>CHAPTER 1</w:t>
        </w:r>
        <w:r w:rsidR="009974C7">
          <w:rPr>
            <w:rFonts w:asciiTheme="minorHAnsi" w:eastAsiaTheme="minorEastAsia" w:hAnsiTheme="minorHAnsi" w:cstheme="minorBidi"/>
            <w:b w:val="0"/>
            <w:noProof/>
            <w:sz w:val="22"/>
            <w:szCs w:val="22"/>
            <w:lang w:val="en-GB" w:eastAsia="en-GB"/>
          </w:rPr>
          <w:tab/>
        </w:r>
        <w:r w:rsidR="009974C7" w:rsidRPr="000F339A">
          <w:rPr>
            <w:rStyle w:val="Hyperlink"/>
            <w:rFonts w:eastAsiaTheme="majorEastAsia"/>
            <w:noProof/>
          </w:rPr>
          <w:t>INTRODUCTION</w:t>
        </w:r>
        <w:r w:rsidR="009974C7">
          <w:rPr>
            <w:noProof/>
            <w:webHidden/>
          </w:rPr>
          <w:tab/>
        </w:r>
        <w:r w:rsidR="009974C7">
          <w:rPr>
            <w:noProof/>
            <w:webHidden/>
          </w:rPr>
          <w:fldChar w:fldCharType="begin"/>
        </w:r>
        <w:r w:rsidR="009974C7">
          <w:rPr>
            <w:noProof/>
            <w:webHidden/>
          </w:rPr>
          <w:instrText xml:space="preserve"> PAGEREF _Toc76373724 \h </w:instrText>
        </w:r>
        <w:r w:rsidR="009974C7">
          <w:rPr>
            <w:noProof/>
            <w:webHidden/>
          </w:rPr>
        </w:r>
        <w:r w:rsidR="009974C7">
          <w:rPr>
            <w:noProof/>
            <w:webHidden/>
          </w:rPr>
          <w:fldChar w:fldCharType="separate"/>
        </w:r>
        <w:r w:rsidR="009974C7">
          <w:rPr>
            <w:noProof/>
            <w:webHidden/>
          </w:rPr>
          <w:t>10</w:t>
        </w:r>
        <w:r w:rsidR="009974C7">
          <w:rPr>
            <w:noProof/>
            <w:webHidden/>
          </w:rPr>
          <w:fldChar w:fldCharType="end"/>
        </w:r>
      </w:hyperlink>
    </w:p>
    <w:p w14:paraId="3C33FCC1" w14:textId="38FA4DED" w:rsidR="009974C7" w:rsidRDefault="00971BD5">
      <w:pPr>
        <w:pStyle w:val="TOC2"/>
        <w:rPr>
          <w:rFonts w:asciiTheme="minorHAnsi" w:eastAsiaTheme="minorEastAsia" w:hAnsiTheme="minorHAnsi" w:cstheme="minorBidi"/>
          <w:noProof/>
          <w:sz w:val="22"/>
          <w:szCs w:val="22"/>
          <w:lang w:val="en-GB" w:eastAsia="en-GB"/>
        </w:rPr>
      </w:pPr>
      <w:hyperlink w:anchor="_Toc76373725" w:history="1">
        <w:r w:rsidR="009974C7" w:rsidRPr="000F339A">
          <w:rPr>
            <w:rStyle w:val="Hyperlink"/>
            <w:rFonts w:eastAsiaTheme="majorEastAsia"/>
            <w:noProof/>
          </w:rPr>
          <w:t>1.1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Background</w:t>
        </w:r>
        <w:r w:rsidR="009974C7">
          <w:rPr>
            <w:noProof/>
            <w:webHidden/>
          </w:rPr>
          <w:tab/>
        </w:r>
        <w:r w:rsidR="009974C7">
          <w:rPr>
            <w:noProof/>
            <w:webHidden/>
          </w:rPr>
          <w:fldChar w:fldCharType="begin"/>
        </w:r>
        <w:r w:rsidR="009974C7">
          <w:rPr>
            <w:noProof/>
            <w:webHidden/>
          </w:rPr>
          <w:instrText xml:space="preserve"> PAGEREF _Toc76373725 \h </w:instrText>
        </w:r>
        <w:r w:rsidR="009974C7">
          <w:rPr>
            <w:noProof/>
            <w:webHidden/>
          </w:rPr>
        </w:r>
        <w:r w:rsidR="009974C7">
          <w:rPr>
            <w:noProof/>
            <w:webHidden/>
          </w:rPr>
          <w:fldChar w:fldCharType="separate"/>
        </w:r>
        <w:r w:rsidR="009974C7">
          <w:rPr>
            <w:noProof/>
            <w:webHidden/>
          </w:rPr>
          <w:t>10</w:t>
        </w:r>
        <w:r w:rsidR="009974C7">
          <w:rPr>
            <w:noProof/>
            <w:webHidden/>
          </w:rPr>
          <w:fldChar w:fldCharType="end"/>
        </w:r>
      </w:hyperlink>
    </w:p>
    <w:p w14:paraId="31745D91" w14:textId="56BE933E" w:rsidR="009974C7" w:rsidRDefault="00971BD5">
      <w:pPr>
        <w:pStyle w:val="TOC2"/>
        <w:rPr>
          <w:rFonts w:asciiTheme="minorHAnsi" w:eastAsiaTheme="minorEastAsia" w:hAnsiTheme="minorHAnsi" w:cstheme="minorBidi"/>
          <w:noProof/>
          <w:sz w:val="22"/>
          <w:szCs w:val="22"/>
          <w:lang w:val="en-GB" w:eastAsia="en-GB"/>
        </w:rPr>
      </w:pPr>
      <w:hyperlink w:anchor="_Toc76373726" w:history="1">
        <w:r w:rsidR="009974C7" w:rsidRPr="000F339A">
          <w:rPr>
            <w:rStyle w:val="Hyperlink"/>
            <w:rFonts w:eastAsiaTheme="majorEastAsia"/>
            <w:noProof/>
          </w:rPr>
          <w:t>1.2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Draft Copy</w:t>
        </w:r>
        <w:r w:rsidR="009974C7">
          <w:rPr>
            <w:noProof/>
            <w:webHidden/>
          </w:rPr>
          <w:tab/>
        </w:r>
        <w:r w:rsidR="009974C7">
          <w:rPr>
            <w:noProof/>
            <w:webHidden/>
          </w:rPr>
          <w:fldChar w:fldCharType="begin"/>
        </w:r>
        <w:r w:rsidR="009974C7">
          <w:rPr>
            <w:noProof/>
            <w:webHidden/>
          </w:rPr>
          <w:instrText xml:space="preserve"> PAGEREF _Toc76373726 \h </w:instrText>
        </w:r>
        <w:r w:rsidR="009974C7">
          <w:rPr>
            <w:noProof/>
            <w:webHidden/>
          </w:rPr>
        </w:r>
        <w:r w:rsidR="009974C7">
          <w:rPr>
            <w:noProof/>
            <w:webHidden/>
          </w:rPr>
          <w:fldChar w:fldCharType="separate"/>
        </w:r>
        <w:r w:rsidR="009974C7">
          <w:rPr>
            <w:noProof/>
            <w:webHidden/>
          </w:rPr>
          <w:t>10</w:t>
        </w:r>
        <w:r w:rsidR="009974C7">
          <w:rPr>
            <w:noProof/>
            <w:webHidden/>
          </w:rPr>
          <w:fldChar w:fldCharType="end"/>
        </w:r>
      </w:hyperlink>
    </w:p>
    <w:p w14:paraId="58365B44" w14:textId="510F8D94" w:rsidR="009974C7" w:rsidRDefault="00971BD5">
      <w:pPr>
        <w:pStyle w:val="TOC2"/>
        <w:rPr>
          <w:rFonts w:asciiTheme="minorHAnsi" w:eastAsiaTheme="minorEastAsia" w:hAnsiTheme="minorHAnsi" w:cstheme="minorBidi"/>
          <w:noProof/>
          <w:sz w:val="22"/>
          <w:szCs w:val="22"/>
          <w:lang w:val="en-GB" w:eastAsia="en-GB"/>
        </w:rPr>
      </w:pPr>
      <w:hyperlink w:anchor="_Toc76373727" w:history="1">
        <w:r w:rsidR="009974C7" w:rsidRPr="000F339A">
          <w:rPr>
            <w:rStyle w:val="Hyperlink"/>
            <w:rFonts w:eastAsiaTheme="majorEastAsia"/>
            <w:noProof/>
          </w:rPr>
          <w:t>1.3</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Final Draft Copy</w:t>
        </w:r>
        <w:r w:rsidR="009974C7">
          <w:rPr>
            <w:noProof/>
            <w:webHidden/>
          </w:rPr>
          <w:tab/>
        </w:r>
        <w:r w:rsidR="009974C7">
          <w:rPr>
            <w:noProof/>
            <w:webHidden/>
          </w:rPr>
          <w:fldChar w:fldCharType="begin"/>
        </w:r>
        <w:r w:rsidR="009974C7">
          <w:rPr>
            <w:noProof/>
            <w:webHidden/>
          </w:rPr>
          <w:instrText xml:space="preserve"> PAGEREF _Toc76373727 \h </w:instrText>
        </w:r>
        <w:r w:rsidR="009974C7">
          <w:rPr>
            <w:noProof/>
            <w:webHidden/>
          </w:rPr>
        </w:r>
        <w:r w:rsidR="009974C7">
          <w:rPr>
            <w:noProof/>
            <w:webHidden/>
          </w:rPr>
          <w:fldChar w:fldCharType="separate"/>
        </w:r>
        <w:r w:rsidR="009974C7">
          <w:rPr>
            <w:noProof/>
            <w:webHidden/>
          </w:rPr>
          <w:t>10</w:t>
        </w:r>
        <w:r w:rsidR="009974C7">
          <w:rPr>
            <w:noProof/>
            <w:webHidden/>
          </w:rPr>
          <w:fldChar w:fldCharType="end"/>
        </w:r>
      </w:hyperlink>
    </w:p>
    <w:p w14:paraId="38582681" w14:textId="2A6739AA" w:rsidR="009974C7" w:rsidRDefault="00971BD5">
      <w:pPr>
        <w:pStyle w:val="TOC2"/>
        <w:rPr>
          <w:rFonts w:asciiTheme="minorHAnsi" w:eastAsiaTheme="minorEastAsia" w:hAnsiTheme="minorHAnsi" w:cstheme="minorBidi"/>
          <w:noProof/>
          <w:sz w:val="22"/>
          <w:szCs w:val="22"/>
          <w:lang w:val="en-GB" w:eastAsia="en-GB"/>
        </w:rPr>
      </w:pPr>
      <w:hyperlink w:anchor="_Toc76373728" w:history="1">
        <w:r w:rsidR="009974C7" w:rsidRPr="000F339A">
          <w:rPr>
            <w:rStyle w:val="Hyperlink"/>
            <w:rFonts w:eastAsiaTheme="majorEastAsia"/>
            <w:noProof/>
          </w:rPr>
          <w:t>1.4</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Final Report</w:t>
        </w:r>
        <w:r w:rsidR="009974C7">
          <w:rPr>
            <w:noProof/>
            <w:webHidden/>
          </w:rPr>
          <w:tab/>
        </w:r>
        <w:r w:rsidR="009974C7">
          <w:rPr>
            <w:noProof/>
            <w:webHidden/>
          </w:rPr>
          <w:fldChar w:fldCharType="begin"/>
        </w:r>
        <w:r w:rsidR="009974C7">
          <w:rPr>
            <w:noProof/>
            <w:webHidden/>
          </w:rPr>
          <w:instrText xml:space="preserve"> PAGEREF _Toc76373728 \h </w:instrText>
        </w:r>
        <w:r w:rsidR="009974C7">
          <w:rPr>
            <w:noProof/>
            <w:webHidden/>
          </w:rPr>
        </w:r>
        <w:r w:rsidR="009974C7">
          <w:rPr>
            <w:noProof/>
            <w:webHidden/>
          </w:rPr>
          <w:fldChar w:fldCharType="separate"/>
        </w:r>
        <w:r w:rsidR="009974C7">
          <w:rPr>
            <w:noProof/>
            <w:webHidden/>
          </w:rPr>
          <w:t>10</w:t>
        </w:r>
        <w:r w:rsidR="009974C7">
          <w:rPr>
            <w:noProof/>
            <w:webHidden/>
          </w:rPr>
          <w:fldChar w:fldCharType="end"/>
        </w:r>
      </w:hyperlink>
    </w:p>
    <w:p w14:paraId="28CA04CC" w14:textId="7A04B8E4" w:rsidR="009974C7" w:rsidRDefault="00971BD5">
      <w:pPr>
        <w:pStyle w:val="TOC2"/>
        <w:rPr>
          <w:rFonts w:asciiTheme="minorHAnsi" w:eastAsiaTheme="minorEastAsia" w:hAnsiTheme="minorHAnsi" w:cstheme="minorBidi"/>
          <w:noProof/>
          <w:sz w:val="22"/>
          <w:szCs w:val="22"/>
          <w:lang w:val="en-GB" w:eastAsia="en-GB"/>
        </w:rPr>
      </w:pPr>
      <w:hyperlink w:anchor="_Toc76373729" w:history="1">
        <w:r w:rsidR="009974C7" w:rsidRPr="000F339A">
          <w:rPr>
            <w:rStyle w:val="Hyperlink"/>
            <w:rFonts w:eastAsiaTheme="majorEastAsia"/>
            <w:noProof/>
          </w:rPr>
          <w:t>1.5</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Expenditure</w:t>
        </w:r>
        <w:r w:rsidR="009974C7">
          <w:rPr>
            <w:noProof/>
            <w:webHidden/>
          </w:rPr>
          <w:tab/>
        </w:r>
        <w:r w:rsidR="009974C7">
          <w:rPr>
            <w:noProof/>
            <w:webHidden/>
          </w:rPr>
          <w:fldChar w:fldCharType="begin"/>
        </w:r>
        <w:r w:rsidR="009974C7">
          <w:rPr>
            <w:noProof/>
            <w:webHidden/>
          </w:rPr>
          <w:instrText xml:space="preserve"> PAGEREF _Toc76373729 \h </w:instrText>
        </w:r>
        <w:r w:rsidR="009974C7">
          <w:rPr>
            <w:noProof/>
            <w:webHidden/>
          </w:rPr>
        </w:r>
        <w:r w:rsidR="009974C7">
          <w:rPr>
            <w:noProof/>
            <w:webHidden/>
          </w:rPr>
          <w:fldChar w:fldCharType="separate"/>
        </w:r>
        <w:r w:rsidR="009974C7">
          <w:rPr>
            <w:noProof/>
            <w:webHidden/>
          </w:rPr>
          <w:t>11</w:t>
        </w:r>
        <w:r w:rsidR="009974C7">
          <w:rPr>
            <w:noProof/>
            <w:webHidden/>
          </w:rPr>
          <w:fldChar w:fldCharType="end"/>
        </w:r>
      </w:hyperlink>
    </w:p>
    <w:p w14:paraId="6926C918" w14:textId="6008B852" w:rsidR="009974C7" w:rsidRDefault="00971BD5">
      <w:pPr>
        <w:pStyle w:val="TOC2"/>
        <w:rPr>
          <w:rFonts w:asciiTheme="minorHAnsi" w:eastAsiaTheme="minorEastAsia" w:hAnsiTheme="minorHAnsi" w:cstheme="minorBidi"/>
          <w:noProof/>
          <w:sz w:val="22"/>
          <w:szCs w:val="22"/>
          <w:lang w:val="en-GB" w:eastAsia="en-GB"/>
        </w:rPr>
      </w:pPr>
      <w:hyperlink w:anchor="_Toc76373730" w:history="1">
        <w:r w:rsidR="009974C7" w:rsidRPr="000F339A">
          <w:rPr>
            <w:rStyle w:val="Hyperlink"/>
            <w:rFonts w:eastAsiaTheme="majorEastAsia"/>
            <w:noProof/>
          </w:rPr>
          <w:t>1.6</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Plagiarism</w:t>
        </w:r>
        <w:r w:rsidR="009974C7">
          <w:rPr>
            <w:noProof/>
            <w:webHidden/>
          </w:rPr>
          <w:tab/>
        </w:r>
        <w:r w:rsidR="009974C7">
          <w:rPr>
            <w:noProof/>
            <w:webHidden/>
          </w:rPr>
          <w:fldChar w:fldCharType="begin"/>
        </w:r>
        <w:r w:rsidR="009974C7">
          <w:rPr>
            <w:noProof/>
            <w:webHidden/>
          </w:rPr>
          <w:instrText xml:space="preserve"> PAGEREF _Toc76373730 \h </w:instrText>
        </w:r>
        <w:r w:rsidR="009974C7">
          <w:rPr>
            <w:noProof/>
            <w:webHidden/>
          </w:rPr>
        </w:r>
        <w:r w:rsidR="009974C7">
          <w:rPr>
            <w:noProof/>
            <w:webHidden/>
          </w:rPr>
          <w:fldChar w:fldCharType="separate"/>
        </w:r>
        <w:r w:rsidR="009974C7">
          <w:rPr>
            <w:noProof/>
            <w:webHidden/>
          </w:rPr>
          <w:t>11</w:t>
        </w:r>
        <w:r w:rsidR="009974C7">
          <w:rPr>
            <w:noProof/>
            <w:webHidden/>
          </w:rPr>
          <w:fldChar w:fldCharType="end"/>
        </w:r>
      </w:hyperlink>
    </w:p>
    <w:p w14:paraId="0FFD8666" w14:textId="0963FB09" w:rsidR="009974C7" w:rsidRDefault="00971BD5">
      <w:pPr>
        <w:pStyle w:val="TOC1"/>
        <w:tabs>
          <w:tab w:val="left" w:pos="1760"/>
        </w:tabs>
        <w:rPr>
          <w:rFonts w:asciiTheme="minorHAnsi" w:eastAsiaTheme="minorEastAsia" w:hAnsiTheme="minorHAnsi" w:cstheme="minorBidi"/>
          <w:b w:val="0"/>
          <w:noProof/>
          <w:sz w:val="22"/>
          <w:szCs w:val="22"/>
          <w:lang w:val="en-GB" w:eastAsia="en-GB"/>
        </w:rPr>
      </w:pPr>
      <w:hyperlink w:anchor="_Toc76373731" w:history="1">
        <w:r w:rsidR="009974C7" w:rsidRPr="000F339A">
          <w:rPr>
            <w:rStyle w:val="Hyperlink"/>
            <w:rFonts w:eastAsiaTheme="majorEastAsia"/>
            <w:noProof/>
            <w14:scene3d>
              <w14:camera w14:prst="orthographicFront"/>
              <w14:lightRig w14:rig="threePt" w14:dir="t">
                <w14:rot w14:lat="0" w14:lon="0" w14:rev="0"/>
              </w14:lightRig>
            </w14:scene3d>
          </w:rPr>
          <w:t>CHAPTER 2</w:t>
        </w:r>
        <w:r w:rsidR="009974C7">
          <w:rPr>
            <w:rFonts w:asciiTheme="minorHAnsi" w:eastAsiaTheme="minorEastAsia" w:hAnsiTheme="minorHAnsi" w:cstheme="minorBidi"/>
            <w:b w:val="0"/>
            <w:noProof/>
            <w:sz w:val="22"/>
            <w:szCs w:val="22"/>
            <w:lang w:val="en-GB" w:eastAsia="en-GB"/>
          </w:rPr>
          <w:tab/>
        </w:r>
        <w:r w:rsidR="009974C7" w:rsidRPr="000F339A">
          <w:rPr>
            <w:rStyle w:val="Hyperlink"/>
            <w:rFonts w:eastAsiaTheme="majorEastAsia"/>
            <w:noProof/>
          </w:rPr>
          <w:t>LITERATURE REVIEW</w:t>
        </w:r>
        <w:r w:rsidR="009974C7">
          <w:rPr>
            <w:noProof/>
            <w:webHidden/>
          </w:rPr>
          <w:tab/>
        </w:r>
        <w:r w:rsidR="009974C7">
          <w:rPr>
            <w:noProof/>
            <w:webHidden/>
          </w:rPr>
          <w:fldChar w:fldCharType="begin"/>
        </w:r>
        <w:r w:rsidR="009974C7">
          <w:rPr>
            <w:noProof/>
            <w:webHidden/>
          </w:rPr>
          <w:instrText xml:space="preserve"> PAGEREF _Toc76373731 \h </w:instrText>
        </w:r>
        <w:r w:rsidR="009974C7">
          <w:rPr>
            <w:noProof/>
            <w:webHidden/>
          </w:rPr>
        </w:r>
        <w:r w:rsidR="009974C7">
          <w:rPr>
            <w:noProof/>
            <w:webHidden/>
          </w:rPr>
          <w:fldChar w:fldCharType="separate"/>
        </w:r>
        <w:r w:rsidR="009974C7">
          <w:rPr>
            <w:noProof/>
            <w:webHidden/>
          </w:rPr>
          <w:t>12</w:t>
        </w:r>
        <w:r w:rsidR="009974C7">
          <w:rPr>
            <w:noProof/>
            <w:webHidden/>
          </w:rPr>
          <w:fldChar w:fldCharType="end"/>
        </w:r>
      </w:hyperlink>
    </w:p>
    <w:p w14:paraId="0C19A105" w14:textId="648CD9B2" w:rsidR="009974C7" w:rsidRDefault="00971BD5">
      <w:pPr>
        <w:pStyle w:val="TOC2"/>
        <w:rPr>
          <w:rFonts w:asciiTheme="minorHAnsi" w:eastAsiaTheme="minorEastAsia" w:hAnsiTheme="minorHAnsi" w:cstheme="minorBidi"/>
          <w:noProof/>
          <w:sz w:val="22"/>
          <w:szCs w:val="22"/>
          <w:lang w:val="en-GB" w:eastAsia="en-GB"/>
        </w:rPr>
      </w:pPr>
      <w:hyperlink w:anchor="_Toc76373732" w:history="1">
        <w:r w:rsidR="009974C7" w:rsidRPr="000F339A">
          <w:rPr>
            <w:rStyle w:val="Hyperlink"/>
            <w:rFonts w:eastAsiaTheme="majorEastAsia"/>
            <w:noProof/>
            <w:lang w:val="en-US"/>
          </w:rPr>
          <w:t>2.1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Organization of the Report</w:t>
        </w:r>
        <w:r w:rsidR="009974C7">
          <w:rPr>
            <w:noProof/>
            <w:webHidden/>
          </w:rPr>
          <w:tab/>
        </w:r>
        <w:r w:rsidR="009974C7">
          <w:rPr>
            <w:noProof/>
            <w:webHidden/>
          </w:rPr>
          <w:fldChar w:fldCharType="begin"/>
        </w:r>
        <w:r w:rsidR="009974C7">
          <w:rPr>
            <w:noProof/>
            <w:webHidden/>
          </w:rPr>
          <w:instrText xml:space="preserve"> PAGEREF _Toc76373732 \h </w:instrText>
        </w:r>
        <w:r w:rsidR="009974C7">
          <w:rPr>
            <w:noProof/>
            <w:webHidden/>
          </w:rPr>
        </w:r>
        <w:r w:rsidR="009974C7">
          <w:rPr>
            <w:noProof/>
            <w:webHidden/>
          </w:rPr>
          <w:fldChar w:fldCharType="separate"/>
        </w:r>
        <w:r w:rsidR="009974C7">
          <w:rPr>
            <w:noProof/>
            <w:webHidden/>
          </w:rPr>
          <w:t>12</w:t>
        </w:r>
        <w:r w:rsidR="009974C7">
          <w:rPr>
            <w:noProof/>
            <w:webHidden/>
          </w:rPr>
          <w:fldChar w:fldCharType="end"/>
        </w:r>
      </w:hyperlink>
    </w:p>
    <w:p w14:paraId="4E42E580" w14:textId="2977824D" w:rsidR="009974C7" w:rsidRDefault="00971BD5">
      <w:pPr>
        <w:pStyle w:val="TOC2"/>
        <w:rPr>
          <w:rFonts w:asciiTheme="minorHAnsi" w:eastAsiaTheme="minorEastAsia" w:hAnsiTheme="minorHAnsi" w:cstheme="minorBidi"/>
          <w:noProof/>
          <w:sz w:val="22"/>
          <w:szCs w:val="22"/>
          <w:lang w:val="en-GB" w:eastAsia="en-GB"/>
        </w:rPr>
      </w:pPr>
      <w:hyperlink w:anchor="_Toc76373733" w:history="1">
        <w:r w:rsidR="009974C7" w:rsidRPr="000F339A">
          <w:rPr>
            <w:rStyle w:val="Hyperlink"/>
            <w:rFonts w:eastAsiaTheme="majorEastAsia"/>
            <w:noProof/>
          </w:rPr>
          <w:t>2.2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Declaration</w:t>
        </w:r>
        <w:r w:rsidR="009974C7">
          <w:rPr>
            <w:noProof/>
            <w:webHidden/>
          </w:rPr>
          <w:tab/>
        </w:r>
        <w:r w:rsidR="009974C7">
          <w:rPr>
            <w:noProof/>
            <w:webHidden/>
          </w:rPr>
          <w:fldChar w:fldCharType="begin"/>
        </w:r>
        <w:r w:rsidR="009974C7">
          <w:rPr>
            <w:noProof/>
            <w:webHidden/>
          </w:rPr>
          <w:instrText xml:space="preserve"> PAGEREF _Toc76373733 \h </w:instrText>
        </w:r>
        <w:r w:rsidR="009974C7">
          <w:rPr>
            <w:noProof/>
            <w:webHidden/>
          </w:rPr>
        </w:r>
        <w:r w:rsidR="009974C7">
          <w:rPr>
            <w:noProof/>
            <w:webHidden/>
          </w:rPr>
          <w:fldChar w:fldCharType="separate"/>
        </w:r>
        <w:r w:rsidR="009974C7">
          <w:rPr>
            <w:noProof/>
            <w:webHidden/>
          </w:rPr>
          <w:t>13</w:t>
        </w:r>
        <w:r w:rsidR="009974C7">
          <w:rPr>
            <w:noProof/>
            <w:webHidden/>
          </w:rPr>
          <w:fldChar w:fldCharType="end"/>
        </w:r>
      </w:hyperlink>
    </w:p>
    <w:p w14:paraId="776B518A" w14:textId="43772D84" w:rsidR="009974C7" w:rsidRDefault="00971BD5">
      <w:pPr>
        <w:pStyle w:val="TOC2"/>
        <w:rPr>
          <w:rFonts w:asciiTheme="minorHAnsi" w:eastAsiaTheme="minorEastAsia" w:hAnsiTheme="minorHAnsi" w:cstheme="minorBidi"/>
          <w:noProof/>
          <w:sz w:val="22"/>
          <w:szCs w:val="22"/>
          <w:lang w:val="en-GB" w:eastAsia="en-GB"/>
        </w:rPr>
      </w:pPr>
      <w:hyperlink w:anchor="_Toc76373734" w:history="1">
        <w:r w:rsidR="009974C7" w:rsidRPr="000F339A">
          <w:rPr>
            <w:rStyle w:val="Hyperlink"/>
            <w:rFonts w:eastAsiaTheme="majorEastAsia"/>
            <w:noProof/>
            <w:lang w:val="en-US"/>
          </w:rPr>
          <w:t>2.3</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Supervisor’s Approval</w:t>
        </w:r>
        <w:r w:rsidR="009974C7">
          <w:rPr>
            <w:noProof/>
            <w:webHidden/>
          </w:rPr>
          <w:tab/>
        </w:r>
        <w:r w:rsidR="009974C7">
          <w:rPr>
            <w:noProof/>
            <w:webHidden/>
          </w:rPr>
          <w:fldChar w:fldCharType="begin"/>
        </w:r>
        <w:r w:rsidR="009974C7">
          <w:rPr>
            <w:noProof/>
            <w:webHidden/>
          </w:rPr>
          <w:instrText xml:space="preserve"> PAGEREF _Toc76373734 \h </w:instrText>
        </w:r>
        <w:r w:rsidR="009974C7">
          <w:rPr>
            <w:noProof/>
            <w:webHidden/>
          </w:rPr>
        </w:r>
        <w:r w:rsidR="009974C7">
          <w:rPr>
            <w:noProof/>
            <w:webHidden/>
          </w:rPr>
          <w:fldChar w:fldCharType="separate"/>
        </w:r>
        <w:r w:rsidR="009974C7">
          <w:rPr>
            <w:noProof/>
            <w:webHidden/>
          </w:rPr>
          <w:t>13</w:t>
        </w:r>
        <w:r w:rsidR="009974C7">
          <w:rPr>
            <w:noProof/>
            <w:webHidden/>
          </w:rPr>
          <w:fldChar w:fldCharType="end"/>
        </w:r>
      </w:hyperlink>
    </w:p>
    <w:p w14:paraId="6B240681" w14:textId="42D85678" w:rsidR="009974C7" w:rsidRDefault="00971BD5">
      <w:pPr>
        <w:pStyle w:val="TOC2"/>
        <w:rPr>
          <w:rFonts w:asciiTheme="minorHAnsi" w:eastAsiaTheme="minorEastAsia" w:hAnsiTheme="minorHAnsi" w:cstheme="minorBidi"/>
          <w:noProof/>
          <w:sz w:val="22"/>
          <w:szCs w:val="22"/>
          <w:lang w:val="en-GB" w:eastAsia="en-GB"/>
        </w:rPr>
      </w:pPr>
      <w:hyperlink w:anchor="_Toc76373735" w:history="1">
        <w:r w:rsidR="009974C7" w:rsidRPr="000F339A">
          <w:rPr>
            <w:rStyle w:val="Hyperlink"/>
            <w:rFonts w:eastAsiaTheme="majorEastAsia"/>
            <w:noProof/>
            <w:lang w:val="en-US"/>
          </w:rPr>
          <w:t>2.4</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Title Page</w:t>
        </w:r>
        <w:r w:rsidR="009974C7">
          <w:rPr>
            <w:noProof/>
            <w:webHidden/>
          </w:rPr>
          <w:tab/>
        </w:r>
        <w:r w:rsidR="009974C7">
          <w:rPr>
            <w:noProof/>
            <w:webHidden/>
          </w:rPr>
          <w:fldChar w:fldCharType="begin"/>
        </w:r>
        <w:r w:rsidR="009974C7">
          <w:rPr>
            <w:noProof/>
            <w:webHidden/>
          </w:rPr>
          <w:instrText xml:space="preserve"> PAGEREF _Toc76373735 \h </w:instrText>
        </w:r>
        <w:r w:rsidR="009974C7">
          <w:rPr>
            <w:noProof/>
            <w:webHidden/>
          </w:rPr>
        </w:r>
        <w:r w:rsidR="009974C7">
          <w:rPr>
            <w:noProof/>
            <w:webHidden/>
          </w:rPr>
          <w:fldChar w:fldCharType="separate"/>
        </w:r>
        <w:r w:rsidR="009974C7">
          <w:rPr>
            <w:noProof/>
            <w:webHidden/>
          </w:rPr>
          <w:t>13</w:t>
        </w:r>
        <w:r w:rsidR="009974C7">
          <w:rPr>
            <w:noProof/>
            <w:webHidden/>
          </w:rPr>
          <w:fldChar w:fldCharType="end"/>
        </w:r>
      </w:hyperlink>
    </w:p>
    <w:p w14:paraId="601A67F1" w14:textId="4167C172" w:rsidR="009974C7" w:rsidRDefault="00971BD5">
      <w:pPr>
        <w:pStyle w:val="TOC2"/>
        <w:rPr>
          <w:rFonts w:asciiTheme="minorHAnsi" w:eastAsiaTheme="minorEastAsia" w:hAnsiTheme="minorHAnsi" w:cstheme="minorBidi"/>
          <w:noProof/>
          <w:sz w:val="22"/>
          <w:szCs w:val="22"/>
          <w:lang w:val="en-GB" w:eastAsia="en-GB"/>
        </w:rPr>
      </w:pPr>
      <w:hyperlink w:anchor="_Toc76373736" w:history="1">
        <w:r w:rsidR="009974C7" w:rsidRPr="000F339A">
          <w:rPr>
            <w:rStyle w:val="Hyperlink"/>
            <w:rFonts w:eastAsiaTheme="majorEastAsia"/>
            <w:noProof/>
            <w:lang w:val="en-US"/>
          </w:rPr>
          <w:t>2.5</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Dedication Page</w:t>
        </w:r>
        <w:r w:rsidR="009974C7">
          <w:rPr>
            <w:noProof/>
            <w:webHidden/>
          </w:rPr>
          <w:tab/>
        </w:r>
        <w:r w:rsidR="009974C7">
          <w:rPr>
            <w:noProof/>
            <w:webHidden/>
          </w:rPr>
          <w:fldChar w:fldCharType="begin"/>
        </w:r>
        <w:r w:rsidR="009974C7">
          <w:rPr>
            <w:noProof/>
            <w:webHidden/>
          </w:rPr>
          <w:instrText xml:space="preserve"> PAGEREF _Toc76373736 \h </w:instrText>
        </w:r>
        <w:r w:rsidR="009974C7">
          <w:rPr>
            <w:noProof/>
            <w:webHidden/>
          </w:rPr>
        </w:r>
        <w:r w:rsidR="009974C7">
          <w:rPr>
            <w:noProof/>
            <w:webHidden/>
          </w:rPr>
          <w:fldChar w:fldCharType="separate"/>
        </w:r>
        <w:r w:rsidR="009974C7">
          <w:rPr>
            <w:noProof/>
            <w:webHidden/>
          </w:rPr>
          <w:t>14</w:t>
        </w:r>
        <w:r w:rsidR="009974C7">
          <w:rPr>
            <w:noProof/>
            <w:webHidden/>
          </w:rPr>
          <w:fldChar w:fldCharType="end"/>
        </w:r>
      </w:hyperlink>
    </w:p>
    <w:p w14:paraId="701263BC" w14:textId="4A2E293F" w:rsidR="009974C7" w:rsidRDefault="00971BD5">
      <w:pPr>
        <w:pStyle w:val="TOC2"/>
        <w:rPr>
          <w:rFonts w:asciiTheme="minorHAnsi" w:eastAsiaTheme="minorEastAsia" w:hAnsiTheme="minorHAnsi" w:cstheme="minorBidi"/>
          <w:noProof/>
          <w:sz w:val="22"/>
          <w:szCs w:val="22"/>
          <w:lang w:val="en-GB" w:eastAsia="en-GB"/>
        </w:rPr>
      </w:pPr>
      <w:hyperlink w:anchor="_Toc76373737" w:history="1">
        <w:r w:rsidR="009974C7" w:rsidRPr="000F339A">
          <w:rPr>
            <w:rStyle w:val="Hyperlink"/>
            <w:rFonts w:eastAsiaTheme="majorEastAsia"/>
            <w:noProof/>
            <w:lang w:val="en-US"/>
          </w:rPr>
          <w:t>2.6</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Acknowledgement</w:t>
        </w:r>
        <w:r w:rsidR="009974C7">
          <w:rPr>
            <w:noProof/>
            <w:webHidden/>
          </w:rPr>
          <w:tab/>
        </w:r>
        <w:r w:rsidR="009974C7">
          <w:rPr>
            <w:noProof/>
            <w:webHidden/>
          </w:rPr>
          <w:fldChar w:fldCharType="begin"/>
        </w:r>
        <w:r w:rsidR="009974C7">
          <w:rPr>
            <w:noProof/>
            <w:webHidden/>
          </w:rPr>
          <w:instrText xml:space="preserve"> PAGEREF _Toc76373737 \h </w:instrText>
        </w:r>
        <w:r w:rsidR="009974C7">
          <w:rPr>
            <w:noProof/>
            <w:webHidden/>
          </w:rPr>
        </w:r>
        <w:r w:rsidR="009974C7">
          <w:rPr>
            <w:noProof/>
            <w:webHidden/>
          </w:rPr>
          <w:fldChar w:fldCharType="separate"/>
        </w:r>
        <w:r w:rsidR="009974C7">
          <w:rPr>
            <w:noProof/>
            <w:webHidden/>
          </w:rPr>
          <w:t>14</w:t>
        </w:r>
        <w:r w:rsidR="009974C7">
          <w:rPr>
            <w:noProof/>
            <w:webHidden/>
          </w:rPr>
          <w:fldChar w:fldCharType="end"/>
        </w:r>
      </w:hyperlink>
    </w:p>
    <w:p w14:paraId="0C8925AD" w14:textId="16670262" w:rsidR="009974C7" w:rsidRDefault="00971BD5">
      <w:pPr>
        <w:pStyle w:val="TOC2"/>
        <w:rPr>
          <w:rFonts w:asciiTheme="minorHAnsi" w:eastAsiaTheme="minorEastAsia" w:hAnsiTheme="minorHAnsi" w:cstheme="minorBidi"/>
          <w:noProof/>
          <w:sz w:val="22"/>
          <w:szCs w:val="22"/>
          <w:lang w:val="en-GB" w:eastAsia="en-GB"/>
        </w:rPr>
      </w:pPr>
      <w:hyperlink w:anchor="_Toc76373738" w:history="1">
        <w:r w:rsidR="009974C7" w:rsidRPr="000F339A">
          <w:rPr>
            <w:rStyle w:val="Hyperlink"/>
            <w:rFonts w:eastAsiaTheme="majorEastAsia"/>
            <w:noProof/>
            <w:lang w:val="en-US"/>
          </w:rPr>
          <w:t>2.7</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Abstract</w:t>
        </w:r>
        <w:r w:rsidR="009974C7">
          <w:rPr>
            <w:noProof/>
            <w:webHidden/>
          </w:rPr>
          <w:tab/>
        </w:r>
        <w:r w:rsidR="009974C7">
          <w:rPr>
            <w:noProof/>
            <w:webHidden/>
          </w:rPr>
          <w:fldChar w:fldCharType="begin"/>
        </w:r>
        <w:r w:rsidR="009974C7">
          <w:rPr>
            <w:noProof/>
            <w:webHidden/>
          </w:rPr>
          <w:instrText xml:space="preserve"> PAGEREF _Toc76373738 \h </w:instrText>
        </w:r>
        <w:r w:rsidR="009974C7">
          <w:rPr>
            <w:noProof/>
            <w:webHidden/>
          </w:rPr>
        </w:r>
        <w:r w:rsidR="009974C7">
          <w:rPr>
            <w:noProof/>
            <w:webHidden/>
          </w:rPr>
          <w:fldChar w:fldCharType="separate"/>
        </w:r>
        <w:r w:rsidR="009974C7">
          <w:rPr>
            <w:noProof/>
            <w:webHidden/>
          </w:rPr>
          <w:t>15</w:t>
        </w:r>
        <w:r w:rsidR="009974C7">
          <w:rPr>
            <w:noProof/>
            <w:webHidden/>
          </w:rPr>
          <w:fldChar w:fldCharType="end"/>
        </w:r>
      </w:hyperlink>
    </w:p>
    <w:p w14:paraId="0477136D" w14:textId="3E2386F0" w:rsidR="009974C7" w:rsidRDefault="00971BD5">
      <w:pPr>
        <w:pStyle w:val="TOC2"/>
        <w:rPr>
          <w:rFonts w:asciiTheme="minorHAnsi" w:eastAsiaTheme="minorEastAsia" w:hAnsiTheme="minorHAnsi" w:cstheme="minorBidi"/>
          <w:noProof/>
          <w:sz w:val="22"/>
          <w:szCs w:val="22"/>
          <w:lang w:val="en-GB" w:eastAsia="en-GB"/>
        </w:rPr>
      </w:pPr>
      <w:hyperlink w:anchor="_Toc76373739" w:history="1">
        <w:r w:rsidR="009974C7" w:rsidRPr="000F339A">
          <w:rPr>
            <w:rStyle w:val="Hyperlink"/>
            <w:rFonts w:eastAsiaTheme="majorEastAsia"/>
            <w:noProof/>
            <w:lang w:val="en-US"/>
          </w:rPr>
          <w:t>2.8</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Table of Contents</w:t>
        </w:r>
        <w:r w:rsidR="009974C7">
          <w:rPr>
            <w:noProof/>
            <w:webHidden/>
          </w:rPr>
          <w:tab/>
        </w:r>
        <w:r w:rsidR="009974C7">
          <w:rPr>
            <w:noProof/>
            <w:webHidden/>
          </w:rPr>
          <w:fldChar w:fldCharType="begin"/>
        </w:r>
        <w:r w:rsidR="009974C7">
          <w:rPr>
            <w:noProof/>
            <w:webHidden/>
          </w:rPr>
          <w:instrText xml:space="preserve"> PAGEREF _Toc76373739 \h </w:instrText>
        </w:r>
        <w:r w:rsidR="009974C7">
          <w:rPr>
            <w:noProof/>
            <w:webHidden/>
          </w:rPr>
        </w:r>
        <w:r w:rsidR="009974C7">
          <w:rPr>
            <w:noProof/>
            <w:webHidden/>
          </w:rPr>
          <w:fldChar w:fldCharType="separate"/>
        </w:r>
        <w:r w:rsidR="009974C7">
          <w:rPr>
            <w:noProof/>
            <w:webHidden/>
          </w:rPr>
          <w:t>15</w:t>
        </w:r>
        <w:r w:rsidR="009974C7">
          <w:rPr>
            <w:noProof/>
            <w:webHidden/>
          </w:rPr>
          <w:fldChar w:fldCharType="end"/>
        </w:r>
      </w:hyperlink>
    </w:p>
    <w:p w14:paraId="6730EB33" w14:textId="24543ACF" w:rsidR="009974C7" w:rsidRDefault="00971BD5">
      <w:pPr>
        <w:pStyle w:val="TOC2"/>
        <w:rPr>
          <w:rFonts w:asciiTheme="minorHAnsi" w:eastAsiaTheme="minorEastAsia" w:hAnsiTheme="minorHAnsi" w:cstheme="minorBidi"/>
          <w:noProof/>
          <w:sz w:val="22"/>
          <w:szCs w:val="22"/>
          <w:lang w:val="en-GB" w:eastAsia="en-GB"/>
        </w:rPr>
      </w:pPr>
      <w:hyperlink w:anchor="_Toc76373740" w:history="1">
        <w:r w:rsidR="009974C7" w:rsidRPr="000F339A">
          <w:rPr>
            <w:rStyle w:val="Hyperlink"/>
            <w:rFonts w:eastAsiaTheme="majorEastAsia"/>
            <w:noProof/>
            <w:lang w:val="en-US"/>
          </w:rPr>
          <w:t>2.9</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List of Table and Figure</w:t>
        </w:r>
        <w:r w:rsidR="009974C7">
          <w:rPr>
            <w:noProof/>
            <w:webHidden/>
          </w:rPr>
          <w:tab/>
        </w:r>
        <w:r w:rsidR="009974C7">
          <w:rPr>
            <w:noProof/>
            <w:webHidden/>
          </w:rPr>
          <w:fldChar w:fldCharType="begin"/>
        </w:r>
        <w:r w:rsidR="009974C7">
          <w:rPr>
            <w:noProof/>
            <w:webHidden/>
          </w:rPr>
          <w:instrText xml:space="preserve"> PAGEREF _Toc76373740 \h </w:instrText>
        </w:r>
        <w:r w:rsidR="009974C7">
          <w:rPr>
            <w:noProof/>
            <w:webHidden/>
          </w:rPr>
        </w:r>
        <w:r w:rsidR="009974C7">
          <w:rPr>
            <w:noProof/>
            <w:webHidden/>
          </w:rPr>
          <w:fldChar w:fldCharType="separate"/>
        </w:r>
        <w:r w:rsidR="009974C7">
          <w:rPr>
            <w:noProof/>
            <w:webHidden/>
          </w:rPr>
          <w:t>16</w:t>
        </w:r>
        <w:r w:rsidR="009974C7">
          <w:rPr>
            <w:noProof/>
            <w:webHidden/>
          </w:rPr>
          <w:fldChar w:fldCharType="end"/>
        </w:r>
      </w:hyperlink>
    </w:p>
    <w:p w14:paraId="5ABC02FB" w14:textId="1FF5C0B2" w:rsidR="009974C7" w:rsidRDefault="00971BD5">
      <w:pPr>
        <w:pStyle w:val="TOC3"/>
        <w:tabs>
          <w:tab w:val="left" w:pos="1440"/>
        </w:tabs>
        <w:rPr>
          <w:rFonts w:asciiTheme="minorHAnsi" w:eastAsiaTheme="minorEastAsia" w:hAnsiTheme="minorHAnsi" w:cstheme="minorBidi"/>
          <w:sz w:val="22"/>
          <w:szCs w:val="22"/>
          <w:lang w:val="en-GB" w:eastAsia="en-GB"/>
        </w:rPr>
      </w:pPr>
      <w:hyperlink w:anchor="_Toc76373741" w:history="1">
        <w:r w:rsidR="009974C7" w:rsidRPr="000F339A">
          <w:rPr>
            <w:rStyle w:val="Hyperlink"/>
            <w:rFonts w:eastAsiaTheme="majorEastAsia"/>
          </w:rPr>
          <w:t>2.9.1</w:t>
        </w:r>
        <w:r w:rsidR="009974C7">
          <w:rPr>
            <w:rFonts w:asciiTheme="minorHAnsi" w:eastAsiaTheme="minorEastAsia" w:hAnsiTheme="minorHAnsi" w:cstheme="minorBidi"/>
            <w:sz w:val="22"/>
            <w:szCs w:val="22"/>
            <w:lang w:val="en-GB" w:eastAsia="en-GB"/>
          </w:rPr>
          <w:tab/>
        </w:r>
        <w:r w:rsidR="009974C7" w:rsidRPr="000F339A">
          <w:rPr>
            <w:rStyle w:val="Hyperlink"/>
            <w:rFonts w:eastAsiaTheme="majorEastAsia"/>
          </w:rPr>
          <w:t>List of Table</w:t>
        </w:r>
        <w:r w:rsidR="009974C7">
          <w:rPr>
            <w:webHidden/>
          </w:rPr>
          <w:tab/>
        </w:r>
        <w:r w:rsidR="009974C7">
          <w:rPr>
            <w:webHidden/>
          </w:rPr>
          <w:fldChar w:fldCharType="begin"/>
        </w:r>
        <w:r w:rsidR="009974C7">
          <w:rPr>
            <w:webHidden/>
          </w:rPr>
          <w:instrText xml:space="preserve"> PAGEREF _Toc76373741 \h </w:instrText>
        </w:r>
        <w:r w:rsidR="009974C7">
          <w:rPr>
            <w:webHidden/>
          </w:rPr>
        </w:r>
        <w:r w:rsidR="009974C7">
          <w:rPr>
            <w:webHidden/>
          </w:rPr>
          <w:fldChar w:fldCharType="separate"/>
        </w:r>
        <w:r w:rsidR="009974C7">
          <w:rPr>
            <w:webHidden/>
          </w:rPr>
          <w:t>16</w:t>
        </w:r>
        <w:r w:rsidR="009974C7">
          <w:rPr>
            <w:webHidden/>
          </w:rPr>
          <w:fldChar w:fldCharType="end"/>
        </w:r>
      </w:hyperlink>
    </w:p>
    <w:p w14:paraId="79CB2FE5" w14:textId="2A7D6A72" w:rsidR="009974C7" w:rsidRDefault="00971BD5">
      <w:pPr>
        <w:pStyle w:val="TOC3"/>
        <w:tabs>
          <w:tab w:val="left" w:pos="1440"/>
        </w:tabs>
        <w:rPr>
          <w:rFonts w:asciiTheme="minorHAnsi" w:eastAsiaTheme="minorEastAsia" w:hAnsiTheme="minorHAnsi" w:cstheme="minorBidi"/>
          <w:sz w:val="22"/>
          <w:szCs w:val="22"/>
          <w:lang w:val="en-GB" w:eastAsia="en-GB"/>
        </w:rPr>
      </w:pPr>
      <w:hyperlink w:anchor="_Toc76373742" w:history="1">
        <w:r w:rsidR="009974C7" w:rsidRPr="000F339A">
          <w:rPr>
            <w:rStyle w:val="Hyperlink"/>
            <w:rFonts w:eastAsiaTheme="majorEastAsia"/>
          </w:rPr>
          <w:t>2.9.2</w:t>
        </w:r>
        <w:r w:rsidR="009974C7">
          <w:rPr>
            <w:rFonts w:asciiTheme="minorHAnsi" w:eastAsiaTheme="minorEastAsia" w:hAnsiTheme="minorHAnsi" w:cstheme="minorBidi"/>
            <w:sz w:val="22"/>
            <w:szCs w:val="22"/>
            <w:lang w:val="en-GB" w:eastAsia="en-GB"/>
          </w:rPr>
          <w:tab/>
        </w:r>
        <w:r w:rsidR="009974C7" w:rsidRPr="000F339A">
          <w:rPr>
            <w:rStyle w:val="Hyperlink"/>
            <w:rFonts w:eastAsiaTheme="majorEastAsia"/>
          </w:rPr>
          <w:t>List of Figures</w:t>
        </w:r>
        <w:r w:rsidR="009974C7">
          <w:rPr>
            <w:webHidden/>
          </w:rPr>
          <w:tab/>
        </w:r>
        <w:r w:rsidR="009974C7">
          <w:rPr>
            <w:webHidden/>
          </w:rPr>
          <w:fldChar w:fldCharType="begin"/>
        </w:r>
        <w:r w:rsidR="009974C7">
          <w:rPr>
            <w:webHidden/>
          </w:rPr>
          <w:instrText xml:space="preserve"> PAGEREF _Toc76373742 \h </w:instrText>
        </w:r>
        <w:r w:rsidR="009974C7">
          <w:rPr>
            <w:webHidden/>
          </w:rPr>
        </w:r>
        <w:r w:rsidR="009974C7">
          <w:rPr>
            <w:webHidden/>
          </w:rPr>
          <w:fldChar w:fldCharType="separate"/>
        </w:r>
        <w:r w:rsidR="009974C7">
          <w:rPr>
            <w:webHidden/>
          </w:rPr>
          <w:t>16</w:t>
        </w:r>
        <w:r w:rsidR="009974C7">
          <w:rPr>
            <w:webHidden/>
          </w:rPr>
          <w:fldChar w:fldCharType="end"/>
        </w:r>
      </w:hyperlink>
    </w:p>
    <w:p w14:paraId="02F966CC" w14:textId="6336E6C9" w:rsidR="009974C7" w:rsidRDefault="00971BD5">
      <w:pPr>
        <w:pStyle w:val="TOC3"/>
        <w:tabs>
          <w:tab w:val="left" w:pos="1440"/>
        </w:tabs>
        <w:rPr>
          <w:rFonts w:asciiTheme="minorHAnsi" w:eastAsiaTheme="minorEastAsia" w:hAnsiTheme="minorHAnsi" w:cstheme="minorBidi"/>
          <w:sz w:val="22"/>
          <w:szCs w:val="22"/>
          <w:lang w:val="en-GB" w:eastAsia="en-GB"/>
        </w:rPr>
      </w:pPr>
      <w:hyperlink w:anchor="_Toc76373743" w:history="1">
        <w:r w:rsidR="009974C7" w:rsidRPr="000F339A">
          <w:rPr>
            <w:rStyle w:val="Hyperlink"/>
            <w:rFonts w:eastAsiaTheme="majorEastAsia"/>
          </w:rPr>
          <w:t>2.9.3</w:t>
        </w:r>
        <w:r w:rsidR="009974C7">
          <w:rPr>
            <w:rFonts w:asciiTheme="minorHAnsi" w:eastAsiaTheme="minorEastAsia" w:hAnsiTheme="minorHAnsi" w:cstheme="minorBidi"/>
            <w:sz w:val="22"/>
            <w:szCs w:val="22"/>
            <w:lang w:val="en-GB" w:eastAsia="en-GB"/>
          </w:rPr>
          <w:tab/>
        </w:r>
        <w:r w:rsidR="009974C7" w:rsidRPr="000F339A">
          <w:rPr>
            <w:rStyle w:val="Hyperlink"/>
            <w:rFonts w:eastAsiaTheme="majorEastAsia"/>
          </w:rPr>
          <w:t>List of Symbols/Abbreviations/Notation/ Terminology</w:t>
        </w:r>
        <w:r w:rsidR="009974C7">
          <w:rPr>
            <w:webHidden/>
          </w:rPr>
          <w:tab/>
        </w:r>
        <w:r w:rsidR="009974C7">
          <w:rPr>
            <w:webHidden/>
          </w:rPr>
          <w:fldChar w:fldCharType="begin"/>
        </w:r>
        <w:r w:rsidR="009974C7">
          <w:rPr>
            <w:webHidden/>
          </w:rPr>
          <w:instrText xml:space="preserve"> PAGEREF _Toc76373743 \h </w:instrText>
        </w:r>
        <w:r w:rsidR="009974C7">
          <w:rPr>
            <w:webHidden/>
          </w:rPr>
        </w:r>
        <w:r w:rsidR="009974C7">
          <w:rPr>
            <w:webHidden/>
          </w:rPr>
          <w:fldChar w:fldCharType="separate"/>
        </w:r>
        <w:r w:rsidR="009974C7">
          <w:rPr>
            <w:webHidden/>
          </w:rPr>
          <w:t>16</w:t>
        </w:r>
        <w:r w:rsidR="009974C7">
          <w:rPr>
            <w:webHidden/>
          </w:rPr>
          <w:fldChar w:fldCharType="end"/>
        </w:r>
      </w:hyperlink>
    </w:p>
    <w:p w14:paraId="34E9444D" w14:textId="29571ECC" w:rsidR="009974C7" w:rsidRDefault="00971BD5">
      <w:pPr>
        <w:pStyle w:val="TOC2"/>
        <w:rPr>
          <w:rFonts w:asciiTheme="minorHAnsi" w:eastAsiaTheme="minorEastAsia" w:hAnsiTheme="minorHAnsi" w:cstheme="minorBidi"/>
          <w:noProof/>
          <w:sz w:val="22"/>
          <w:szCs w:val="22"/>
          <w:lang w:val="en-GB" w:eastAsia="en-GB"/>
        </w:rPr>
      </w:pPr>
      <w:hyperlink w:anchor="_Toc76373744" w:history="1">
        <w:r w:rsidR="009974C7" w:rsidRPr="000F339A">
          <w:rPr>
            <w:rStyle w:val="Hyperlink"/>
            <w:rFonts w:eastAsiaTheme="majorEastAsia"/>
            <w:noProof/>
          </w:rPr>
          <w:t>2.10</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Main Text</w:t>
        </w:r>
        <w:r w:rsidR="009974C7">
          <w:rPr>
            <w:noProof/>
            <w:webHidden/>
          </w:rPr>
          <w:tab/>
        </w:r>
        <w:r w:rsidR="009974C7">
          <w:rPr>
            <w:noProof/>
            <w:webHidden/>
          </w:rPr>
          <w:fldChar w:fldCharType="begin"/>
        </w:r>
        <w:r w:rsidR="009974C7">
          <w:rPr>
            <w:noProof/>
            <w:webHidden/>
          </w:rPr>
          <w:instrText xml:space="preserve"> PAGEREF _Toc76373744 \h </w:instrText>
        </w:r>
        <w:r w:rsidR="009974C7">
          <w:rPr>
            <w:noProof/>
            <w:webHidden/>
          </w:rPr>
        </w:r>
        <w:r w:rsidR="009974C7">
          <w:rPr>
            <w:noProof/>
            <w:webHidden/>
          </w:rPr>
          <w:fldChar w:fldCharType="separate"/>
        </w:r>
        <w:r w:rsidR="009974C7">
          <w:rPr>
            <w:noProof/>
            <w:webHidden/>
          </w:rPr>
          <w:t>16</w:t>
        </w:r>
        <w:r w:rsidR="009974C7">
          <w:rPr>
            <w:noProof/>
            <w:webHidden/>
          </w:rPr>
          <w:fldChar w:fldCharType="end"/>
        </w:r>
      </w:hyperlink>
    </w:p>
    <w:p w14:paraId="73EE0D8C" w14:textId="061A6B08" w:rsidR="009974C7" w:rsidRDefault="00971BD5">
      <w:pPr>
        <w:pStyle w:val="TOC2"/>
        <w:rPr>
          <w:rFonts w:asciiTheme="minorHAnsi" w:eastAsiaTheme="minorEastAsia" w:hAnsiTheme="minorHAnsi" w:cstheme="minorBidi"/>
          <w:noProof/>
          <w:sz w:val="22"/>
          <w:szCs w:val="22"/>
          <w:lang w:val="en-GB" w:eastAsia="en-GB"/>
        </w:rPr>
      </w:pPr>
      <w:hyperlink w:anchor="_Toc76373745" w:history="1">
        <w:r w:rsidR="009974C7" w:rsidRPr="000F339A">
          <w:rPr>
            <w:rStyle w:val="Hyperlink"/>
            <w:rFonts w:eastAsiaTheme="majorEastAsia"/>
            <w:noProof/>
          </w:rPr>
          <w:t>2.11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Mathematical Equation</w:t>
        </w:r>
        <w:r w:rsidR="009974C7">
          <w:rPr>
            <w:noProof/>
            <w:webHidden/>
          </w:rPr>
          <w:tab/>
        </w:r>
        <w:r w:rsidR="009974C7">
          <w:rPr>
            <w:noProof/>
            <w:webHidden/>
          </w:rPr>
          <w:fldChar w:fldCharType="begin"/>
        </w:r>
        <w:r w:rsidR="009974C7">
          <w:rPr>
            <w:noProof/>
            <w:webHidden/>
          </w:rPr>
          <w:instrText xml:space="preserve"> PAGEREF _Toc76373745 \h </w:instrText>
        </w:r>
        <w:r w:rsidR="009974C7">
          <w:rPr>
            <w:noProof/>
            <w:webHidden/>
          </w:rPr>
        </w:r>
        <w:r w:rsidR="009974C7">
          <w:rPr>
            <w:noProof/>
            <w:webHidden/>
          </w:rPr>
          <w:fldChar w:fldCharType="separate"/>
        </w:r>
        <w:r w:rsidR="009974C7">
          <w:rPr>
            <w:noProof/>
            <w:webHidden/>
          </w:rPr>
          <w:t>18</w:t>
        </w:r>
        <w:r w:rsidR="009974C7">
          <w:rPr>
            <w:noProof/>
            <w:webHidden/>
          </w:rPr>
          <w:fldChar w:fldCharType="end"/>
        </w:r>
      </w:hyperlink>
    </w:p>
    <w:p w14:paraId="0E8AA0F5" w14:textId="33A3055D" w:rsidR="009974C7" w:rsidRDefault="00971BD5">
      <w:pPr>
        <w:pStyle w:val="TOC2"/>
        <w:rPr>
          <w:rFonts w:asciiTheme="minorHAnsi" w:eastAsiaTheme="minorEastAsia" w:hAnsiTheme="minorHAnsi" w:cstheme="minorBidi"/>
          <w:noProof/>
          <w:sz w:val="22"/>
          <w:szCs w:val="22"/>
          <w:lang w:val="en-GB" w:eastAsia="en-GB"/>
        </w:rPr>
      </w:pPr>
      <w:hyperlink w:anchor="_Toc76373746" w:history="1">
        <w:r w:rsidR="009974C7" w:rsidRPr="000F339A">
          <w:rPr>
            <w:rStyle w:val="Hyperlink"/>
            <w:rFonts w:eastAsiaTheme="majorEastAsia"/>
            <w:noProof/>
            <w:lang w:val="en-US"/>
          </w:rPr>
          <w:t>2.12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Cross referencing Tables, Figures and Formulas</w:t>
        </w:r>
        <w:r w:rsidR="009974C7">
          <w:rPr>
            <w:noProof/>
            <w:webHidden/>
          </w:rPr>
          <w:tab/>
        </w:r>
        <w:r w:rsidR="009974C7">
          <w:rPr>
            <w:noProof/>
            <w:webHidden/>
          </w:rPr>
          <w:fldChar w:fldCharType="begin"/>
        </w:r>
        <w:r w:rsidR="009974C7">
          <w:rPr>
            <w:noProof/>
            <w:webHidden/>
          </w:rPr>
          <w:instrText xml:space="preserve"> PAGEREF _Toc76373746 \h </w:instrText>
        </w:r>
        <w:r w:rsidR="009974C7">
          <w:rPr>
            <w:noProof/>
            <w:webHidden/>
          </w:rPr>
        </w:r>
        <w:r w:rsidR="009974C7">
          <w:rPr>
            <w:noProof/>
            <w:webHidden/>
          </w:rPr>
          <w:fldChar w:fldCharType="separate"/>
        </w:r>
        <w:r w:rsidR="009974C7">
          <w:rPr>
            <w:noProof/>
            <w:webHidden/>
          </w:rPr>
          <w:t>18</w:t>
        </w:r>
        <w:r w:rsidR="009974C7">
          <w:rPr>
            <w:noProof/>
            <w:webHidden/>
          </w:rPr>
          <w:fldChar w:fldCharType="end"/>
        </w:r>
      </w:hyperlink>
    </w:p>
    <w:p w14:paraId="774D9C76" w14:textId="7BE5FE5A" w:rsidR="009974C7" w:rsidRDefault="00971BD5">
      <w:pPr>
        <w:pStyle w:val="TOC2"/>
        <w:rPr>
          <w:rFonts w:asciiTheme="minorHAnsi" w:eastAsiaTheme="minorEastAsia" w:hAnsiTheme="minorHAnsi" w:cstheme="minorBidi"/>
          <w:noProof/>
          <w:sz w:val="22"/>
          <w:szCs w:val="22"/>
          <w:lang w:val="en-GB" w:eastAsia="en-GB"/>
        </w:rPr>
      </w:pPr>
      <w:hyperlink w:anchor="_Toc76373747" w:history="1">
        <w:r w:rsidR="009974C7" w:rsidRPr="000F339A">
          <w:rPr>
            <w:rStyle w:val="Hyperlink"/>
            <w:rFonts w:eastAsiaTheme="majorEastAsia"/>
            <w:noProof/>
            <w:lang w:val="en-US"/>
          </w:rPr>
          <w:t>2.13</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Quotation</w:t>
        </w:r>
        <w:r w:rsidR="009974C7">
          <w:rPr>
            <w:noProof/>
            <w:webHidden/>
          </w:rPr>
          <w:tab/>
        </w:r>
        <w:r w:rsidR="009974C7">
          <w:rPr>
            <w:noProof/>
            <w:webHidden/>
          </w:rPr>
          <w:fldChar w:fldCharType="begin"/>
        </w:r>
        <w:r w:rsidR="009974C7">
          <w:rPr>
            <w:noProof/>
            <w:webHidden/>
          </w:rPr>
          <w:instrText xml:space="preserve"> PAGEREF _Toc76373747 \h </w:instrText>
        </w:r>
        <w:r w:rsidR="009974C7">
          <w:rPr>
            <w:noProof/>
            <w:webHidden/>
          </w:rPr>
        </w:r>
        <w:r w:rsidR="009974C7">
          <w:rPr>
            <w:noProof/>
            <w:webHidden/>
          </w:rPr>
          <w:fldChar w:fldCharType="separate"/>
        </w:r>
        <w:r w:rsidR="009974C7">
          <w:rPr>
            <w:noProof/>
            <w:webHidden/>
          </w:rPr>
          <w:t>18</w:t>
        </w:r>
        <w:r w:rsidR="009974C7">
          <w:rPr>
            <w:noProof/>
            <w:webHidden/>
          </w:rPr>
          <w:fldChar w:fldCharType="end"/>
        </w:r>
      </w:hyperlink>
    </w:p>
    <w:p w14:paraId="77784350" w14:textId="64E3AE7B" w:rsidR="009974C7" w:rsidRDefault="00971BD5">
      <w:pPr>
        <w:pStyle w:val="TOC2"/>
        <w:rPr>
          <w:rFonts w:asciiTheme="minorHAnsi" w:eastAsiaTheme="minorEastAsia" w:hAnsiTheme="minorHAnsi" w:cstheme="minorBidi"/>
          <w:noProof/>
          <w:sz w:val="22"/>
          <w:szCs w:val="22"/>
          <w:lang w:val="en-GB" w:eastAsia="en-GB"/>
        </w:rPr>
      </w:pPr>
      <w:hyperlink w:anchor="_Toc76373748" w:history="1">
        <w:r w:rsidR="009974C7" w:rsidRPr="000F339A">
          <w:rPr>
            <w:rStyle w:val="Hyperlink"/>
            <w:rFonts w:eastAsiaTheme="majorEastAsia"/>
            <w:noProof/>
            <w:lang w:val="en-US"/>
          </w:rPr>
          <w:t>2.14</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Sample of Figure and Table in landscape orientation</w:t>
        </w:r>
        <w:r w:rsidR="009974C7">
          <w:rPr>
            <w:noProof/>
            <w:webHidden/>
          </w:rPr>
          <w:tab/>
        </w:r>
        <w:r w:rsidR="009974C7">
          <w:rPr>
            <w:noProof/>
            <w:webHidden/>
          </w:rPr>
          <w:fldChar w:fldCharType="begin"/>
        </w:r>
        <w:r w:rsidR="009974C7">
          <w:rPr>
            <w:noProof/>
            <w:webHidden/>
          </w:rPr>
          <w:instrText xml:space="preserve"> PAGEREF _Toc76373748 \h </w:instrText>
        </w:r>
        <w:r w:rsidR="009974C7">
          <w:rPr>
            <w:noProof/>
            <w:webHidden/>
          </w:rPr>
        </w:r>
        <w:r w:rsidR="009974C7">
          <w:rPr>
            <w:noProof/>
            <w:webHidden/>
          </w:rPr>
          <w:fldChar w:fldCharType="separate"/>
        </w:r>
        <w:r w:rsidR="009974C7">
          <w:rPr>
            <w:noProof/>
            <w:webHidden/>
          </w:rPr>
          <w:t>20</w:t>
        </w:r>
        <w:r w:rsidR="009974C7">
          <w:rPr>
            <w:noProof/>
            <w:webHidden/>
          </w:rPr>
          <w:fldChar w:fldCharType="end"/>
        </w:r>
      </w:hyperlink>
    </w:p>
    <w:p w14:paraId="5BBB5C5B" w14:textId="71E83B74" w:rsidR="009974C7" w:rsidRDefault="00971BD5">
      <w:pPr>
        <w:pStyle w:val="TOC2"/>
        <w:rPr>
          <w:rFonts w:asciiTheme="minorHAnsi" w:eastAsiaTheme="minorEastAsia" w:hAnsiTheme="minorHAnsi" w:cstheme="minorBidi"/>
          <w:noProof/>
          <w:sz w:val="22"/>
          <w:szCs w:val="22"/>
          <w:lang w:val="en-GB" w:eastAsia="en-GB"/>
        </w:rPr>
      </w:pPr>
      <w:hyperlink w:anchor="_Toc76373749" w:history="1">
        <w:r w:rsidR="009974C7" w:rsidRPr="000F339A">
          <w:rPr>
            <w:rStyle w:val="Hyperlink"/>
            <w:rFonts w:eastAsiaTheme="majorEastAsia"/>
            <w:noProof/>
            <w:lang w:val="en-US"/>
          </w:rPr>
          <w:t>2.15</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Sample of Figure and Table in landscape orientation</w:t>
        </w:r>
        <w:r w:rsidR="009974C7">
          <w:rPr>
            <w:noProof/>
            <w:webHidden/>
          </w:rPr>
          <w:tab/>
        </w:r>
        <w:r w:rsidR="009974C7">
          <w:rPr>
            <w:noProof/>
            <w:webHidden/>
          </w:rPr>
          <w:fldChar w:fldCharType="begin"/>
        </w:r>
        <w:r w:rsidR="009974C7">
          <w:rPr>
            <w:noProof/>
            <w:webHidden/>
          </w:rPr>
          <w:instrText xml:space="preserve"> PAGEREF _Toc76373749 \h </w:instrText>
        </w:r>
        <w:r w:rsidR="009974C7">
          <w:rPr>
            <w:noProof/>
            <w:webHidden/>
          </w:rPr>
        </w:r>
        <w:r w:rsidR="009974C7">
          <w:rPr>
            <w:noProof/>
            <w:webHidden/>
          </w:rPr>
          <w:fldChar w:fldCharType="separate"/>
        </w:r>
        <w:r w:rsidR="009974C7">
          <w:rPr>
            <w:noProof/>
            <w:webHidden/>
          </w:rPr>
          <w:t>21</w:t>
        </w:r>
        <w:r w:rsidR="009974C7">
          <w:rPr>
            <w:noProof/>
            <w:webHidden/>
          </w:rPr>
          <w:fldChar w:fldCharType="end"/>
        </w:r>
      </w:hyperlink>
    </w:p>
    <w:p w14:paraId="3DD2F87C" w14:textId="48341F00" w:rsidR="009974C7" w:rsidRDefault="00971BD5">
      <w:pPr>
        <w:pStyle w:val="TOC2"/>
        <w:rPr>
          <w:rFonts w:asciiTheme="minorHAnsi" w:eastAsiaTheme="minorEastAsia" w:hAnsiTheme="minorHAnsi" w:cstheme="minorBidi"/>
          <w:noProof/>
          <w:sz w:val="22"/>
          <w:szCs w:val="22"/>
          <w:lang w:val="en-GB" w:eastAsia="en-GB"/>
        </w:rPr>
      </w:pPr>
      <w:hyperlink w:anchor="_Toc76373750" w:history="1">
        <w:r w:rsidR="009974C7" w:rsidRPr="000F339A">
          <w:rPr>
            <w:rStyle w:val="Hyperlink"/>
            <w:rFonts w:eastAsiaTheme="majorEastAsia"/>
            <w:noProof/>
          </w:rPr>
          <w:t>2.16</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Sample of table when it takes more than 1 pages</w:t>
        </w:r>
        <w:r w:rsidR="009974C7">
          <w:rPr>
            <w:noProof/>
            <w:webHidden/>
          </w:rPr>
          <w:tab/>
        </w:r>
        <w:r w:rsidR="009974C7">
          <w:rPr>
            <w:noProof/>
            <w:webHidden/>
          </w:rPr>
          <w:fldChar w:fldCharType="begin"/>
        </w:r>
        <w:r w:rsidR="009974C7">
          <w:rPr>
            <w:noProof/>
            <w:webHidden/>
          </w:rPr>
          <w:instrText xml:space="preserve"> PAGEREF _Toc76373750 \h </w:instrText>
        </w:r>
        <w:r w:rsidR="009974C7">
          <w:rPr>
            <w:noProof/>
            <w:webHidden/>
          </w:rPr>
        </w:r>
        <w:r w:rsidR="009974C7">
          <w:rPr>
            <w:noProof/>
            <w:webHidden/>
          </w:rPr>
          <w:fldChar w:fldCharType="separate"/>
        </w:r>
        <w:r w:rsidR="009974C7">
          <w:rPr>
            <w:noProof/>
            <w:webHidden/>
          </w:rPr>
          <w:t>22</w:t>
        </w:r>
        <w:r w:rsidR="009974C7">
          <w:rPr>
            <w:noProof/>
            <w:webHidden/>
          </w:rPr>
          <w:fldChar w:fldCharType="end"/>
        </w:r>
      </w:hyperlink>
    </w:p>
    <w:p w14:paraId="61937653" w14:textId="7AA216EA" w:rsidR="009974C7" w:rsidRDefault="00971BD5">
      <w:pPr>
        <w:pStyle w:val="TOC1"/>
        <w:tabs>
          <w:tab w:val="left" w:pos="1760"/>
        </w:tabs>
        <w:rPr>
          <w:rFonts w:asciiTheme="minorHAnsi" w:eastAsiaTheme="minorEastAsia" w:hAnsiTheme="minorHAnsi" w:cstheme="minorBidi"/>
          <w:b w:val="0"/>
          <w:noProof/>
          <w:sz w:val="22"/>
          <w:szCs w:val="22"/>
          <w:lang w:val="en-GB" w:eastAsia="en-GB"/>
        </w:rPr>
      </w:pPr>
      <w:hyperlink w:anchor="_Toc76373751" w:history="1">
        <w:r w:rsidR="009974C7" w:rsidRPr="000F339A">
          <w:rPr>
            <w:rStyle w:val="Hyperlink"/>
            <w:rFonts w:eastAsiaTheme="majorEastAsia"/>
            <w:noProof/>
            <w14:scene3d>
              <w14:camera w14:prst="orthographicFront"/>
              <w14:lightRig w14:rig="threePt" w14:dir="t">
                <w14:rot w14:lat="0" w14:lon="0" w14:rev="0"/>
              </w14:lightRig>
            </w14:scene3d>
          </w:rPr>
          <w:t>CHAPTER 3</w:t>
        </w:r>
        <w:r w:rsidR="009974C7">
          <w:rPr>
            <w:rFonts w:asciiTheme="minorHAnsi" w:eastAsiaTheme="minorEastAsia" w:hAnsiTheme="minorHAnsi" w:cstheme="minorBidi"/>
            <w:b w:val="0"/>
            <w:noProof/>
            <w:sz w:val="22"/>
            <w:szCs w:val="22"/>
            <w:lang w:val="en-GB" w:eastAsia="en-GB"/>
          </w:rPr>
          <w:tab/>
        </w:r>
        <w:r w:rsidR="009974C7" w:rsidRPr="000F339A">
          <w:rPr>
            <w:rStyle w:val="Hyperlink"/>
            <w:rFonts w:eastAsiaTheme="majorEastAsia"/>
            <w:noProof/>
          </w:rPr>
          <w:t>METHODOLOGY</w:t>
        </w:r>
        <w:r w:rsidR="009974C7">
          <w:rPr>
            <w:noProof/>
            <w:webHidden/>
          </w:rPr>
          <w:tab/>
        </w:r>
        <w:r w:rsidR="009974C7">
          <w:rPr>
            <w:noProof/>
            <w:webHidden/>
          </w:rPr>
          <w:fldChar w:fldCharType="begin"/>
        </w:r>
        <w:r w:rsidR="009974C7">
          <w:rPr>
            <w:noProof/>
            <w:webHidden/>
          </w:rPr>
          <w:instrText xml:space="preserve"> PAGEREF _Toc76373751 \h </w:instrText>
        </w:r>
        <w:r w:rsidR="009974C7">
          <w:rPr>
            <w:noProof/>
            <w:webHidden/>
          </w:rPr>
        </w:r>
        <w:r w:rsidR="009974C7">
          <w:rPr>
            <w:noProof/>
            <w:webHidden/>
          </w:rPr>
          <w:fldChar w:fldCharType="separate"/>
        </w:r>
        <w:r w:rsidR="009974C7">
          <w:rPr>
            <w:noProof/>
            <w:webHidden/>
          </w:rPr>
          <w:t>23</w:t>
        </w:r>
        <w:r w:rsidR="009974C7">
          <w:rPr>
            <w:noProof/>
            <w:webHidden/>
          </w:rPr>
          <w:fldChar w:fldCharType="end"/>
        </w:r>
      </w:hyperlink>
    </w:p>
    <w:p w14:paraId="712F40B7" w14:textId="3B7D7B42" w:rsidR="009974C7" w:rsidRDefault="00971BD5">
      <w:pPr>
        <w:pStyle w:val="TOC2"/>
        <w:rPr>
          <w:rFonts w:asciiTheme="minorHAnsi" w:eastAsiaTheme="minorEastAsia" w:hAnsiTheme="minorHAnsi" w:cstheme="minorBidi"/>
          <w:noProof/>
          <w:sz w:val="22"/>
          <w:szCs w:val="22"/>
          <w:lang w:val="en-GB" w:eastAsia="en-GB"/>
        </w:rPr>
      </w:pPr>
      <w:hyperlink w:anchor="_Toc76373752" w:history="1">
        <w:r w:rsidR="009974C7" w:rsidRPr="000F339A">
          <w:rPr>
            <w:rStyle w:val="Hyperlink"/>
            <w:rFonts w:eastAsiaTheme="majorEastAsia"/>
            <w:noProof/>
            <w:lang w:val="en-US"/>
          </w:rPr>
          <w:t>3.1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Introduction</w:t>
        </w:r>
        <w:r w:rsidR="009974C7">
          <w:rPr>
            <w:noProof/>
            <w:webHidden/>
          </w:rPr>
          <w:tab/>
        </w:r>
        <w:r w:rsidR="009974C7">
          <w:rPr>
            <w:noProof/>
            <w:webHidden/>
          </w:rPr>
          <w:fldChar w:fldCharType="begin"/>
        </w:r>
        <w:r w:rsidR="009974C7">
          <w:rPr>
            <w:noProof/>
            <w:webHidden/>
          </w:rPr>
          <w:instrText xml:space="preserve"> PAGEREF _Toc76373752 \h </w:instrText>
        </w:r>
        <w:r w:rsidR="009974C7">
          <w:rPr>
            <w:noProof/>
            <w:webHidden/>
          </w:rPr>
        </w:r>
        <w:r w:rsidR="009974C7">
          <w:rPr>
            <w:noProof/>
            <w:webHidden/>
          </w:rPr>
          <w:fldChar w:fldCharType="separate"/>
        </w:r>
        <w:r w:rsidR="009974C7">
          <w:rPr>
            <w:noProof/>
            <w:webHidden/>
          </w:rPr>
          <w:t>23</w:t>
        </w:r>
        <w:r w:rsidR="009974C7">
          <w:rPr>
            <w:noProof/>
            <w:webHidden/>
          </w:rPr>
          <w:fldChar w:fldCharType="end"/>
        </w:r>
      </w:hyperlink>
    </w:p>
    <w:p w14:paraId="3CD2A245" w14:textId="1CF8CE43" w:rsidR="009974C7" w:rsidRDefault="00971BD5">
      <w:pPr>
        <w:pStyle w:val="TOC2"/>
        <w:rPr>
          <w:rFonts w:asciiTheme="minorHAnsi" w:eastAsiaTheme="minorEastAsia" w:hAnsiTheme="minorHAnsi" w:cstheme="minorBidi"/>
          <w:noProof/>
          <w:sz w:val="22"/>
          <w:szCs w:val="22"/>
          <w:lang w:val="en-GB" w:eastAsia="en-GB"/>
        </w:rPr>
      </w:pPr>
      <w:hyperlink w:anchor="_Toc76373753" w:history="1">
        <w:r w:rsidR="009974C7" w:rsidRPr="000F339A">
          <w:rPr>
            <w:rStyle w:val="Hyperlink"/>
            <w:rFonts w:eastAsiaTheme="majorEastAsia"/>
            <w:noProof/>
            <w:lang w:val="en-US"/>
          </w:rPr>
          <w:t>3.2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Research Design</w:t>
        </w:r>
        <w:r w:rsidR="009974C7">
          <w:rPr>
            <w:noProof/>
            <w:webHidden/>
          </w:rPr>
          <w:tab/>
        </w:r>
        <w:r w:rsidR="009974C7">
          <w:rPr>
            <w:noProof/>
            <w:webHidden/>
          </w:rPr>
          <w:fldChar w:fldCharType="begin"/>
        </w:r>
        <w:r w:rsidR="009974C7">
          <w:rPr>
            <w:noProof/>
            <w:webHidden/>
          </w:rPr>
          <w:instrText xml:space="preserve"> PAGEREF _Toc76373753 \h </w:instrText>
        </w:r>
        <w:r w:rsidR="009974C7">
          <w:rPr>
            <w:noProof/>
            <w:webHidden/>
          </w:rPr>
        </w:r>
        <w:r w:rsidR="009974C7">
          <w:rPr>
            <w:noProof/>
            <w:webHidden/>
          </w:rPr>
          <w:fldChar w:fldCharType="separate"/>
        </w:r>
        <w:r w:rsidR="009974C7">
          <w:rPr>
            <w:noProof/>
            <w:webHidden/>
          </w:rPr>
          <w:t>23</w:t>
        </w:r>
        <w:r w:rsidR="009974C7">
          <w:rPr>
            <w:noProof/>
            <w:webHidden/>
          </w:rPr>
          <w:fldChar w:fldCharType="end"/>
        </w:r>
      </w:hyperlink>
    </w:p>
    <w:p w14:paraId="77A7F938" w14:textId="697D07DA" w:rsidR="009974C7" w:rsidRDefault="00971BD5">
      <w:pPr>
        <w:pStyle w:val="TOC3"/>
        <w:tabs>
          <w:tab w:val="left" w:pos="1440"/>
        </w:tabs>
        <w:rPr>
          <w:rFonts w:asciiTheme="minorHAnsi" w:eastAsiaTheme="minorEastAsia" w:hAnsiTheme="minorHAnsi" w:cstheme="minorBidi"/>
          <w:sz w:val="22"/>
          <w:szCs w:val="22"/>
          <w:lang w:val="en-GB" w:eastAsia="en-GB"/>
        </w:rPr>
      </w:pPr>
      <w:hyperlink w:anchor="_Toc76373754" w:history="1">
        <w:r w:rsidR="009974C7" w:rsidRPr="000F339A">
          <w:rPr>
            <w:rStyle w:val="Hyperlink"/>
            <w:rFonts w:eastAsiaTheme="majorEastAsia"/>
          </w:rPr>
          <w:t>3.2.1</w:t>
        </w:r>
        <w:r w:rsidR="009974C7">
          <w:rPr>
            <w:rFonts w:asciiTheme="minorHAnsi" w:eastAsiaTheme="minorEastAsia" w:hAnsiTheme="minorHAnsi" w:cstheme="minorBidi"/>
            <w:sz w:val="22"/>
            <w:szCs w:val="22"/>
            <w:lang w:val="en-GB" w:eastAsia="en-GB"/>
          </w:rPr>
          <w:tab/>
        </w:r>
        <w:r w:rsidR="009974C7" w:rsidRPr="000F339A">
          <w:rPr>
            <w:rStyle w:val="Hyperlink"/>
            <w:rFonts w:eastAsiaTheme="majorEastAsia"/>
          </w:rPr>
          <w:t>Experimental setup</w:t>
        </w:r>
        <w:r w:rsidR="009974C7">
          <w:rPr>
            <w:webHidden/>
          </w:rPr>
          <w:tab/>
        </w:r>
        <w:r w:rsidR="009974C7">
          <w:rPr>
            <w:webHidden/>
          </w:rPr>
          <w:fldChar w:fldCharType="begin"/>
        </w:r>
        <w:r w:rsidR="009974C7">
          <w:rPr>
            <w:webHidden/>
          </w:rPr>
          <w:instrText xml:space="preserve"> PAGEREF _Toc76373754 \h </w:instrText>
        </w:r>
        <w:r w:rsidR="009974C7">
          <w:rPr>
            <w:webHidden/>
          </w:rPr>
        </w:r>
        <w:r w:rsidR="009974C7">
          <w:rPr>
            <w:webHidden/>
          </w:rPr>
          <w:fldChar w:fldCharType="separate"/>
        </w:r>
        <w:r w:rsidR="009974C7">
          <w:rPr>
            <w:webHidden/>
          </w:rPr>
          <w:t>23</w:t>
        </w:r>
        <w:r w:rsidR="009974C7">
          <w:rPr>
            <w:webHidden/>
          </w:rPr>
          <w:fldChar w:fldCharType="end"/>
        </w:r>
      </w:hyperlink>
    </w:p>
    <w:p w14:paraId="0210D67A" w14:textId="765DC4B9" w:rsidR="009974C7" w:rsidRDefault="00971BD5">
      <w:pPr>
        <w:pStyle w:val="TOC4"/>
        <w:tabs>
          <w:tab w:val="left" w:pos="2320"/>
        </w:tabs>
        <w:rPr>
          <w:rFonts w:asciiTheme="minorHAnsi" w:eastAsiaTheme="minorEastAsia" w:hAnsiTheme="minorHAnsi" w:cstheme="minorBidi"/>
          <w:noProof/>
          <w:sz w:val="22"/>
          <w:szCs w:val="22"/>
          <w:lang w:val="en-GB" w:eastAsia="en-GB"/>
        </w:rPr>
      </w:pPr>
      <w:hyperlink w:anchor="_Toc76373755" w:history="1">
        <w:r w:rsidR="009974C7" w:rsidRPr="000F339A">
          <w:rPr>
            <w:rStyle w:val="Hyperlink"/>
            <w:rFonts w:eastAsiaTheme="majorEastAsia"/>
            <w:noProof/>
          </w:rPr>
          <w:t>3.2.1.1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Parameters</w:t>
        </w:r>
        <w:r w:rsidR="009974C7">
          <w:rPr>
            <w:noProof/>
            <w:webHidden/>
          </w:rPr>
          <w:tab/>
        </w:r>
        <w:r w:rsidR="009974C7">
          <w:rPr>
            <w:noProof/>
            <w:webHidden/>
          </w:rPr>
          <w:fldChar w:fldCharType="begin"/>
        </w:r>
        <w:r w:rsidR="009974C7">
          <w:rPr>
            <w:noProof/>
            <w:webHidden/>
          </w:rPr>
          <w:instrText xml:space="preserve"> PAGEREF _Toc76373755 \h </w:instrText>
        </w:r>
        <w:r w:rsidR="009974C7">
          <w:rPr>
            <w:noProof/>
            <w:webHidden/>
          </w:rPr>
        </w:r>
        <w:r w:rsidR="009974C7">
          <w:rPr>
            <w:noProof/>
            <w:webHidden/>
          </w:rPr>
          <w:fldChar w:fldCharType="separate"/>
        </w:r>
        <w:r w:rsidR="009974C7">
          <w:rPr>
            <w:noProof/>
            <w:webHidden/>
          </w:rPr>
          <w:t>23</w:t>
        </w:r>
        <w:r w:rsidR="009974C7">
          <w:rPr>
            <w:noProof/>
            <w:webHidden/>
          </w:rPr>
          <w:fldChar w:fldCharType="end"/>
        </w:r>
      </w:hyperlink>
    </w:p>
    <w:p w14:paraId="5B00C6FB" w14:textId="0239ADB3" w:rsidR="009974C7" w:rsidRDefault="00971BD5">
      <w:pPr>
        <w:pStyle w:val="TOC4"/>
        <w:tabs>
          <w:tab w:val="left" w:pos="2320"/>
        </w:tabs>
        <w:rPr>
          <w:rFonts w:asciiTheme="minorHAnsi" w:eastAsiaTheme="minorEastAsia" w:hAnsiTheme="minorHAnsi" w:cstheme="minorBidi"/>
          <w:noProof/>
          <w:sz w:val="22"/>
          <w:szCs w:val="22"/>
          <w:lang w:val="en-GB" w:eastAsia="en-GB"/>
        </w:rPr>
      </w:pPr>
      <w:hyperlink w:anchor="_Toc76373756" w:history="1">
        <w:r w:rsidR="009974C7" w:rsidRPr="000F339A">
          <w:rPr>
            <w:rStyle w:val="Hyperlink"/>
            <w:rFonts w:eastAsiaTheme="majorEastAsia"/>
            <w:noProof/>
          </w:rPr>
          <w:t>3.2.1.2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Equipment</w:t>
        </w:r>
        <w:r w:rsidR="009974C7">
          <w:rPr>
            <w:noProof/>
            <w:webHidden/>
          </w:rPr>
          <w:tab/>
        </w:r>
        <w:r w:rsidR="009974C7">
          <w:rPr>
            <w:noProof/>
            <w:webHidden/>
          </w:rPr>
          <w:fldChar w:fldCharType="begin"/>
        </w:r>
        <w:r w:rsidR="009974C7">
          <w:rPr>
            <w:noProof/>
            <w:webHidden/>
          </w:rPr>
          <w:instrText xml:space="preserve"> PAGEREF _Toc76373756 \h </w:instrText>
        </w:r>
        <w:r w:rsidR="009974C7">
          <w:rPr>
            <w:noProof/>
            <w:webHidden/>
          </w:rPr>
        </w:r>
        <w:r w:rsidR="009974C7">
          <w:rPr>
            <w:noProof/>
            <w:webHidden/>
          </w:rPr>
          <w:fldChar w:fldCharType="separate"/>
        </w:r>
        <w:r w:rsidR="009974C7">
          <w:rPr>
            <w:noProof/>
            <w:webHidden/>
          </w:rPr>
          <w:t>23</w:t>
        </w:r>
        <w:r w:rsidR="009974C7">
          <w:rPr>
            <w:noProof/>
            <w:webHidden/>
          </w:rPr>
          <w:fldChar w:fldCharType="end"/>
        </w:r>
      </w:hyperlink>
    </w:p>
    <w:p w14:paraId="47DE8206" w14:textId="76AEE68D" w:rsidR="009974C7" w:rsidRDefault="00971BD5">
      <w:pPr>
        <w:pStyle w:val="TOC2"/>
        <w:rPr>
          <w:rFonts w:asciiTheme="minorHAnsi" w:eastAsiaTheme="minorEastAsia" w:hAnsiTheme="minorHAnsi" w:cstheme="minorBidi"/>
          <w:noProof/>
          <w:sz w:val="22"/>
          <w:szCs w:val="22"/>
          <w:lang w:val="en-GB" w:eastAsia="en-GB"/>
        </w:rPr>
      </w:pPr>
      <w:hyperlink w:anchor="_Toc76373757" w:history="1">
        <w:r w:rsidR="009974C7" w:rsidRPr="000F339A">
          <w:rPr>
            <w:rStyle w:val="Hyperlink"/>
            <w:rFonts w:eastAsiaTheme="majorEastAsia"/>
            <w:noProof/>
          </w:rPr>
          <w:t>3.3</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Limitation of proposed methodology</w:t>
        </w:r>
        <w:r w:rsidR="009974C7">
          <w:rPr>
            <w:noProof/>
            <w:webHidden/>
          </w:rPr>
          <w:tab/>
        </w:r>
        <w:r w:rsidR="009974C7">
          <w:rPr>
            <w:noProof/>
            <w:webHidden/>
          </w:rPr>
          <w:fldChar w:fldCharType="begin"/>
        </w:r>
        <w:r w:rsidR="009974C7">
          <w:rPr>
            <w:noProof/>
            <w:webHidden/>
          </w:rPr>
          <w:instrText xml:space="preserve"> PAGEREF _Toc76373757 \h </w:instrText>
        </w:r>
        <w:r w:rsidR="009974C7">
          <w:rPr>
            <w:noProof/>
            <w:webHidden/>
          </w:rPr>
        </w:r>
        <w:r w:rsidR="009974C7">
          <w:rPr>
            <w:noProof/>
            <w:webHidden/>
          </w:rPr>
          <w:fldChar w:fldCharType="separate"/>
        </w:r>
        <w:r w:rsidR="009974C7">
          <w:rPr>
            <w:noProof/>
            <w:webHidden/>
          </w:rPr>
          <w:t>23</w:t>
        </w:r>
        <w:r w:rsidR="009974C7">
          <w:rPr>
            <w:noProof/>
            <w:webHidden/>
          </w:rPr>
          <w:fldChar w:fldCharType="end"/>
        </w:r>
      </w:hyperlink>
    </w:p>
    <w:p w14:paraId="3E2EEDCE" w14:textId="2698F490" w:rsidR="009974C7" w:rsidRDefault="00971BD5">
      <w:pPr>
        <w:pStyle w:val="TOC2"/>
        <w:rPr>
          <w:rFonts w:asciiTheme="minorHAnsi" w:eastAsiaTheme="minorEastAsia" w:hAnsiTheme="minorHAnsi" w:cstheme="minorBidi"/>
          <w:noProof/>
          <w:sz w:val="22"/>
          <w:szCs w:val="22"/>
          <w:lang w:val="en-GB" w:eastAsia="en-GB"/>
        </w:rPr>
      </w:pPr>
      <w:hyperlink w:anchor="_Toc76373758" w:history="1">
        <w:r w:rsidR="009974C7" w:rsidRPr="000F339A">
          <w:rPr>
            <w:rStyle w:val="Hyperlink"/>
            <w:rFonts w:eastAsiaTheme="majorEastAsia"/>
            <w:noProof/>
          </w:rPr>
          <w:t>3.4</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Summary</w:t>
        </w:r>
        <w:r w:rsidR="009974C7">
          <w:rPr>
            <w:noProof/>
            <w:webHidden/>
          </w:rPr>
          <w:tab/>
        </w:r>
        <w:r w:rsidR="009974C7">
          <w:rPr>
            <w:noProof/>
            <w:webHidden/>
          </w:rPr>
          <w:fldChar w:fldCharType="begin"/>
        </w:r>
        <w:r w:rsidR="009974C7">
          <w:rPr>
            <w:noProof/>
            <w:webHidden/>
          </w:rPr>
          <w:instrText xml:space="preserve"> PAGEREF _Toc76373758 \h </w:instrText>
        </w:r>
        <w:r w:rsidR="009974C7">
          <w:rPr>
            <w:noProof/>
            <w:webHidden/>
          </w:rPr>
        </w:r>
        <w:r w:rsidR="009974C7">
          <w:rPr>
            <w:noProof/>
            <w:webHidden/>
          </w:rPr>
          <w:fldChar w:fldCharType="separate"/>
        </w:r>
        <w:r w:rsidR="009974C7">
          <w:rPr>
            <w:noProof/>
            <w:webHidden/>
          </w:rPr>
          <w:t>24</w:t>
        </w:r>
        <w:r w:rsidR="009974C7">
          <w:rPr>
            <w:noProof/>
            <w:webHidden/>
          </w:rPr>
          <w:fldChar w:fldCharType="end"/>
        </w:r>
      </w:hyperlink>
    </w:p>
    <w:p w14:paraId="2965D892" w14:textId="2A5CDCC4" w:rsidR="009974C7" w:rsidRDefault="00971BD5">
      <w:pPr>
        <w:pStyle w:val="TOC1"/>
        <w:tabs>
          <w:tab w:val="left" w:pos="1760"/>
        </w:tabs>
        <w:rPr>
          <w:rFonts w:asciiTheme="minorHAnsi" w:eastAsiaTheme="minorEastAsia" w:hAnsiTheme="minorHAnsi" w:cstheme="minorBidi"/>
          <w:b w:val="0"/>
          <w:noProof/>
          <w:sz w:val="22"/>
          <w:szCs w:val="22"/>
          <w:lang w:val="en-GB" w:eastAsia="en-GB"/>
        </w:rPr>
      </w:pPr>
      <w:hyperlink w:anchor="_Toc76373759" w:history="1">
        <w:r w:rsidR="009974C7" w:rsidRPr="000F339A">
          <w:rPr>
            <w:rStyle w:val="Hyperlink"/>
            <w:rFonts w:eastAsiaTheme="majorEastAsia"/>
            <w:noProof/>
            <w14:scene3d>
              <w14:camera w14:prst="orthographicFront"/>
              <w14:lightRig w14:rig="threePt" w14:dir="t">
                <w14:rot w14:lat="0" w14:lon="0" w14:rev="0"/>
              </w14:lightRig>
            </w14:scene3d>
          </w:rPr>
          <w:t>CHAPTER 4</w:t>
        </w:r>
        <w:r w:rsidR="009974C7">
          <w:rPr>
            <w:rFonts w:asciiTheme="minorHAnsi" w:eastAsiaTheme="minorEastAsia" w:hAnsiTheme="minorHAnsi" w:cstheme="minorBidi"/>
            <w:b w:val="0"/>
            <w:noProof/>
            <w:sz w:val="22"/>
            <w:szCs w:val="22"/>
            <w:lang w:val="en-GB" w:eastAsia="en-GB"/>
          </w:rPr>
          <w:tab/>
        </w:r>
        <w:r w:rsidR="009974C7" w:rsidRPr="000F339A">
          <w:rPr>
            <w:rStyle w:val="Hyperlink"/>
            <w:rFonts w:eastAsiaTheme="majorEastAsia"/>
            <w:noProof/>
          </w:rPr>
          <w:t>RESULTS AND DISCUSSIONS</w:t>
        </w:r>
        <w:r w:rsidR="009974C7">
          <w:rPr>
            <w:noProof/>
            <w:webHidden/>
          </w:rPr>
          <w:tab/>
        </w:r>
        <w:r w:rsidR="009974C7">
          <w:rPr>
            <w:noProof/>
            <w:webHidden/>
          </w:rPr>
          <w:fldChar w:fldCharType="begin"/>
        </w:r>
        <w:r w:rsidR="009974C7">
          <w:rPr>
            <w:noProof/>
            <w:webHidden/>
          </w:rPr>
          <w:instrText xml:space="preserve"> PAGEREF _Toc76373759 \h </w:instrText>
        </w:r>
        <w:r w:rsidR="009974C7">
          <w:rPr>
            <w:noProof/>
            <w:webHidden/>
          </w:rPr>
        </w:r>
        <w:r w:rsidR="009974C7">
          <w:rPr>
            <w:noProof/>
            <w:webHidden/>
          </w:rPr>
          <w:fldChar w:fldCharType="separate"/>
        </w:r>
        <w:r w:rsidR="009974C7">
          <w:rPr>
            <w:noProof/>
            <w:webHidden/>
          </w:rPr>
          <w:t>25</w:t>
        </w:r>
        <w:r w:rsidR="009974C7">
          <w:rPr>
            <w:noProof/>
            <w:webHidden/>
          </w:rPr>
          <w:fldChar w:fldCharType="end"/>
        </w:r>
      </w:hyperlink>
    </w:p>
    <w:p w14:paraId="43321F9F" w14:textId="5663DCC4" w:rsidR="009974C7" w:rsidRDefault="00971BD5">
      <w:pPr>
        <w:pStyle w:val="TOC2"/>
        <w:rPr>
          <w:rFonts w:asciiTheme="minorHAnsi" w:eastAsiaTheme="minorEastAsia" w:hAnsiTheme="minorHAnsi" w:cstheme="minorBidi"/>
          <w:noProof/>
          <w:sz w:val="22"/>
          <w:szCs w:val="22"/>
          <w:lang w:val="en-GB" w:eastAsia="en-GB"/>
        </w:rPr>
      </w:pPr>
      <w:hyperlink w:anchor="_Toc76373760" w:history="1">
        <w:r w:rsidR="009974C7" w:rsidRPr="000F339A">
          <w:rPr>
            <w:rStyle w:val="Hyperlink"/>
            <w:rFonts w:eastAsiaTheme="majorEastAsia"/>
            <w:noProof/>
            <w:lang w:val="en-US"/>
          </w:rPr>
          <w:t>4.1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Format of Report</w:t>
        </w:r>
        <w:r w:rsidR="009974C7">
          <w:rPr>
            <w:noProof/>
            <w:webHidden/>
          </w:rPr>
          <w:tab/>
        </w:r>
        <w:r w:rsidR="009974C7">
          <w:rPr>
            <w:noProof/>
            <w:webHidden/>
          </w:rPr>
          <w:fldChar w:fldCharType="begin"/>
        </w:r>
        <w:r w:rsidR="009974C7">
          <w:rPr>
            <w:noProof/>
            <w:webHidden/>
          </w:rPr>
          <w:instrText xml:space="preserve"> PAGEREF _Toc76373760 \h </w:instrText>
        </w:r>
        <w:r w:rsidR="009974C7">
          <w:rPr>
            <w:noProof/>
            <w:webHidden/>
          </w:rPr>
        </w:r>
        <w:r w:rsidR="009974C7">
          <w:rPr>
            <w:noProof/>
            <w:webHidden/>
          </w:rPr>
          <w:fldChar w:fldCharType="separate"/>
        </w:r>
        <w:r w:rsidR="009974C7">
          <w:rPr>
            <w:noProof/>
            <w:webHidden/>
          </w:rPr>
          <w:t>25</w:t>
        </w:r>
        <w:r w:rsidR="009974C7">
          <w:rPr>
            <w:noProof/>
            <w:webHidden/>
          </w:rPr>
          <w:fldChar w:fldCharType="end"/>
        </w:r>
      </w:hyperlink>
    </w:p>
    <w:p w14:paraId="74F3F4A5" w14:textId="2C14C66C" w:rsidR="009974C7" w:rsidRDefault="00971BD5">
      <w:pPr>
        <w:pStyle w:val="TOC2"/>
        <w:rPr>
          <w:rFonts w:asciiTheme="minorHAnsi" w:eastAsiaTheme="minorEastAsia" w:hAnsiTheme="minorHAnsi" w:cstheme="minorBidi"/>
          <w:noProof/>
          <w:sz w:val="22"/>
          <w:szCs w:val="22"/>
          <w:lang w:val="en-GB" w:eastAsia="en-GB"/>
        </w:rPr>
      </w:pPr>
      <w:hyperlink w:anchor="_Toc76373761" w:history="1">
        <w:r w:rsidR="009974C7" w:rsidRPr="000F339A">
          <w:rPr>
            <w:rStyle w:val="Hyperlink"/>
            <w:rFonts w:eastAsiaTheme="majorEastAsia"/>
            <w:noProof/>
            <w:lang w:val="en-US"/>
          </w:rPr>
          <w:t>4.2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Paper and Size</w:t>
        </w:r>
        <w:r w:rsidR="009974C7">
          <w:rPr>
            <w:noProof/>
            <w:webHidden/>
          </w:rPr>
          <w:tab/>
        </w:r>
        <w:r w:rsidR="009974C7">
          <w:rPr>
            <w:noProof/>
            <w:webHidden/>
          </w:rPr>
          <w:fldChar w:fldCharType="begin"/>
        </w:r>
        <w:r w:rsidR="009974C7">
          <w:rPr>
            <w:noProof/>
            <w:webHidden/>
          </w:rPr>
          <w:instrText xml:space="preserve"> PAGEREF _Toc76373761 \h </w:instrText>
        </w:r>
        <w:r w:rsidR="009974C7">
          <w:rPr>
            <w:noProof/>
            <w:webHidden/>
          </w:rPr>
        </w:r>
        <w:r w:rsidR="009974C7">
          <w:rPr>
            <w:noProof/>
            <w:webHidden/>
          </w:rPr>
          <w:fldChar w:fldCharType="separate"/>
        </w:r>
        <w:r w:rsidR="009974C7">
          <w:rPr>
            <w:noProof/>
            <w:webHidden/>
          </w:rPr>
          <w:t>25</w:t>
        </w:r>
        <w:r w:rsidR="009974C7">
          <w:rPr>
            <w:noProof/>
            <w:webHidden/>
          </w:rPr>
          <w:fldChar w:fldCharType="end"/>
        </w:r>
      </w:hyperlink>
    </w:p>
    <w:p w14:paraId="4DFD4EA2" w14:textId="16748CDE" w:rsidR="009974C7" w:rsidRDefault="00971BD5">
      <w:pPr>
        <w:pStyle w:val="TOC2"/>
        <w:rPr>
          <w:rFonts w:asciiTheme="minorHAnsi" w:eastAsiaTheme="minorEastAsia" w:hAnsiTheme="minorHAnsi" w:cstheme="minorBidi"/>
          <w:noProof/>
          <w:sz w:val="22"/>
          <w:szCs w:val="22"/>
          <w:lang w:val="en-GB" w:eastAsia="en-GB"/>
        </w:rPr>
      </w:pPr>
      <w:hyperlink w:anchor="_Toc76373762" w:history="1">
        <w:r w:rsidR="009974C7" w:rsidRPr="000F339A">
          <w:rPr>
            <w:rStyle w:val="Hyperlink"/>
            <w:rFonts w:eastAsiaTheme="majorEastAsia"/>
            <w:noProof/>
            <w:lang w:val="en-US"/>
          </w:rPr>
          <w:t>4.3</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lang w:val="en-US"/>
          </w:rPr>
          <w:t>Margin</w:t>
        </w:r>
        <w:r w:rsidR="009974C7">
          <w:rPr>
            <w:noProof/>
            <w:webHidden/>
          </w:rPr>
          <w:tab/>
        </w:r>
        <w:r w:rsidR="009974C7">
          <w:rPr>
            <w:noProof/>
            <w:webHidden/>
          </w:rPr>
          <w:fldChar w:fldCharType="begin"/>
        </w:r>
        <w:r w:rsidR="009974C7">
          <w:rPr>
            <w:noProof/>
            <w:webHidden/>
          </w:rPr>
          <w:instrText xml:space="preserve"> PAGEREF _Toc76373762 \h </w:instrText>
        </w:r>
        <w:r w:rsidR="009974C7">
          <w:rPr>
            <w:noProof/>
            <w:webHidden/>
          </w:rPr>
        </w:r>
        <w:r w:rsidR="009974C7">
          <w:rPr>
            <w:noProof/>
            <w:webHidden/>
          </w:rPr>
          <w:fldChar w:fldCharType="separate"/>
        </w:r>
        <w:r w:rsidR="009974C7">
          <w:rPr>
            <w:noProof/>
            <w:webHidden/>
          </w:rPr>
          <w:t>26</w:t>
        </w:r>
        <w:r w:rsidR="009974C7">
          <w:rPr>
            <w:noProof/>
            <w:webHidden/>
          </w:rPr>
          <w:fldChar w:fldCharType="end"/>
        </w:r>
      </w:hyperlink>
    </w:p>
    <w:p w14:paraId="09BE7DE3" w14:textId="2834C409" w:rsidR="009974C7" w:rsidRDefault="00971BD5">
      <w:pPr>
        <w:pStyle w:val="TOC1"/>
        <w:tabs>
          <w:tab w:val="left" w:pos="1760"/>
        </w:tabs>
        <w:rPr>
          <w:rFonts w:asciiTheme="minorHAnsi" w:eastAsiaTheme="minorEastAsia" w:hAnsiTheme="minorHAnsi" w:cstheme="minorBidi"/>
          <w:b w:val="0"/>
          <w:noProof/>
          <w:sz w:val="22"/>
          <w:szCs w:val="22"/>
          <w:lang w:val="en-GB" w:eastAsia="en-GB"/>
        </w:rPr>
      </w:pPr>
      <w:hyperlink w:anchor="_Toc76373763" w:history="1">
        <w:r w:rsidR="009974C7" w:rsidRPr="000F339A">
          <w:rPr>
            <w:rStyle w:val="Hyperlink"/>
            <w:rFonts w:eastAsiaTheme="majorEastAsia"/>
            <w:noProof/>
            <w14:scene3d>
              <w14:camera w14:prst="orthographicFront"/>
              <w14:lightRig w14:rig="threePt" w14:dir="t">
                <w14:rot w14:lat="0" w14:lon="0" w14:rev="0"/>
              </w14:lightRig>
            </w14:scene3d>
          </w:rPr>
          <w:t>CHAPTER 5</w:t>
        </w:r>
        <w:r w:rsidR="009974C7">
          <w:rPr>
            <w:rFonts w:asciiTheme="minorHAnsi" w:eastAsiaTheme="minorEastAsia" w:hAnsiTheme="minorHAnsi" w:cstheme="minorBidi"/>
            <w:b w:val="0"/>
            <w:noProof/>
            <w:sz w:val="22"/>
            <w:szCs w:val="22"/>
            <w:lang w:val="en-GB" w:eastAsia="en-GB"/>
          </w:rPr>
          <w:tab/>
        </w:r>
        <w:r w:rsidR="009974C7" w:rsidRPr="000F339A">
          <w:rPr>
            <w:rStyle w:val="Hyperlink"/>
            <w:rFonts w:eastAsiaTheme="majorEastAsia"/>
            <w:noProof/>
          </w:rPr>
          <w:t>CONCLUSION AND RECOMMENDATIONS</w:t>
        </w:r>
        <w:r w:rsidR="009974C7">
          <w:rPr>
            <w:noProof/>
            <w:webHidden/>
          </w:rPr>
          <w:tab/>
        </w:r>
        <w:r w:rsidR="009974C7">
          <w:rPr>
            <w:noProof/>
            <w:webHidden/>
          </w:rPr>
          <w:fldChar w:fldCharType="begin"/>
        </w:r>
        <w:r w:rsidR="009974C7">
          <w:rPr>
            <w:noProof/>
            <w:webHidden/>
          </w:rPr>
          <w:instrText xml:space="preserve"> PAGEREF _Toc76373763 \h </w:instrText>
        </w:r>
        <w:r w:rsidR="009974C7">
          <w:rPr>
            <w:noProof/>
            <w:webHidden/>
          </w:rPr>
        </w:r>
        <w:r w:rsidR="009974C7">
          <w:rPr>
            <w:noProof/>
            <w:webHidden/>
          </w:rPr>
          <w:fldChar w:fldCharType="separate"/>
        </w:r>
        <w:r w:rsidR="009974C7">
          <w:rPr>
            <w:noProof/>
            <w:webHidden/>
          </w:rPr>
          <w:t>27</w:t>
        </w:r>
        <w:r w:rsidR="009974C7">
          <w:rPr>
            <w:noProof/>
            <w:webHidden/>
          </w:rPr>
          <w:fldChar w:fldCharType="end"/>
        </w:r>
      </w:hyperlink>
    </w:p>
    <w:p w14:paraId="6BF0298E" w14:textId="1D11A7A3" w:rsidR="009974C7" w:rsidRDefault="00971BD5">
      <w:pPr>
        <w:pStyle w:val="TOC2"/>
        <w:rPr>
          <w:rFonts w:asciiTheme="minorHAnsi" w:eastAsiaTheme="minorEastAsia" w:hAnsiTheme="minorHAnsi" w:cstheme="minorBidi"/>
          <w:noProof/>
          <w:sz w:val="22"/>
          <w:szCs w:val="22"/>
          <w:lang w:val="en-GB" w:eastAsia="en-GB"/>
        </w:rPr>
      </w:pPr>
      <w:hyperlink w:anchor="_Toc76373764" w:history="1">
        <w:r w:rsidR="009974C7" w:rsidRPr="000F339A">
          <w:rPr>
            <w:rStyle w:val="Hyperlink"/>
            <w:rFonts w:eastAsiaTheme="majorEastAsia"/>
            <w:noProof/>
          </w:rPr>
          <w:t>5.1</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Conclusion</w:t>
        </w:r>
        <w:r w:rsidR="009974C7">
          <w:rPr>
            <w:noProof/>
            <w:webHidden/>
          </w:rPr>
          <w:tab/>
        </w:r>
        <w:r w:rsidR="009974C7">
          <w:rPr>
            <w:noProof/>
            <w:webHidden/>
          </w:rPr>
          <w:fldChar w:fldCharType="begin"/>
        </w:r>
        <w:r w:rsidR="009974C7">
          <w:rPr>
            <w:noProof/>
            <w:webHidden/>
          </w:rPr>
          <w:instrText xml:space="preserve"> PAGEREF _Toc76373764 \h </w:instrText>
        </w:r>
        <w:r w:rsidR="009974C7">
          <w:rPr>
            <w:noProof/>
            <w:webHidden/>
          </w:rPr>
        </w:r>
        <w:r w:rsidR="009974C7">
          <w:rPr>
            <w:noProof/>
            <w:webHidden/>
          </w:rPr>
          <w:fldChar w:fldCharType="separate"/>
        </w:r>
        <w:r w:rsidR="009974C7">
          <w:rPr>
            <w:noProof/>
            <w:webHidden/>
          </w:rPr>
          <w:t>27</w:t>
        </w:r>
        <w:r w:rsidR="009974C7">
          <w:rPr>
            <w:noProof/>
            <w:webHidden/>
          </w:rPr>
          <w:fldChar w:fldCharType="end"/>
        </w:r>
      </w:hyperlink>
    </w:p>
    <w:p w14:paraId="77772059" w14:textId="34D3D38F" w:rsidR="009974C7" w:rsidRDefault="00971BD5">
      <w:pPr>
        <w:pStyle w:val="TOC2"/>
        <w:rPr>
          <w:rFonts w:asciiTheme="minorHAnsi" w:eastAsiaTheme="minorEastAsia" w:hAnsiTheme="minorHAnsi" w:cstheme="minorBidi"/>
          <w:noProof/>
          <w:sz w:val="22"/>
          <w:szCs w:val="22"/>
          <w:lang w:val="en-GB" w:eastAsia="en-GB"/>
        </w:rPr>
      </w:pPr>
      <w:hyperlink w:anchor="_Toc76373765" w:history="1">
        <w:r w:rsidR="009974C7" w:rsidRPr="000F339A">
          <w:rPr>
            <w:rStyle w:val="Hyperlink"/>
            <w:rFonts w:eastAsiaTheme="majorEastAsia"/>
            <w:noProof/>
          </w:rPr>
          <w:t>5.2</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Future Works</w:t>
        </w:r>
        <w:r w:rsidR="009974C7">
          <w:rPr>
            <w:noProof/>
            <w:webHidden/>
          </w:rPr>
          <w:tab/>
        </w:r>
        <w:r w:rsidR="009974C7">
          <w:rPr>
            <w:noProof/>
            <w:webHidden/>
          </w:rPr>
          <w:fldChar w:fldCharType="begin"/>
        </w:r>
        <w:r w:rsidR="009974C7">
          <w:rPr>
            <w:noProof/>
            <w:webHidden/>
          </w:rPr>
          <w:instrText xml:space="preserve"> PAGEREF _Toc76373765 \h </w:instrText>
        </w:r>
        <w:r w:rsidR="009974C7">
          <w:rPr>
            <w:noProof/>
            <w:webHidden/>
          </w:rPr>
        </w:r>
        <w:r w:rsidR="009974C7">
          <w:rPr>
            <w:noProof/>
            <w:webHidden/>
          </w:rPr>
          <w:fldChar w:fldCharType="separate"/>
        </w:r>
        <w:r w:rsidR="009974C7">
          <w:rPr>
            <w:noProof/>
            <w:webHidden/>
          </w:rPr>
          <w:t>27</w:t>
        </w:r>
        <w:r w:rsidR="009974C7">
          <w:rPr>
            <w:noProof/>
            <w:webHidden/>
          </w:rPr>
          <w:fldChar w:fldCharType="end"/>
        </w:r>
      </w:hyperlink>
    </w:p>
    <w:p w14:paraId="3020E899" w14:textId="61535A40" w:rsidR="009974C7" w:rsidRDefault="00971BD5">
      <w:pPr>
        <w:pStyle w:val="TOC2"/>
        <w:rPr>
          <w:rFonts w:asciiTheme="minorHAnsi" w:eastAsiaTheme="minorEastAsia" w:hAnsiTheme="minorHAnsi" w:cstheme="minorBidi"/>
          <w:noProof/>
          <w:sz w:val="22"/>
          <w:szCs w:val="22"/>
          <w:lang w:val="en-GB" w:eastAsia="en-GB"/>
        </w:rPr>
      </w:pPr>
      <w:hyperlink w:anchor="_Toc76373766" w:history="1">
        <w:r w:rsidR="009974C7" w:rsidRPr="000F339A">
          <w:rPr>
            <w:rStyle w:val="Hyperlink"/>
            <w:rFonts w:eastAsiaTheme="majorEastAsia"/>
            <w:noProof/>
          </w:rPr>
          <w:t>5.3</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IEEE System of Referencing</w:t>
        </w:r>
        <w:r w:rsidR="009974C7">
          <w:rPr>
            <w:noProof/>
            <w:webHidden/>
          </w:rPr>
          <w:tab/>
        </w:r>
        <w:r w:rsidR="009974C7">
          <w:rPr>
            <w:noProof/>
            <w:webHidden/>
          </w:rPr>
          <w:fldChar w:fldCharType="begin"/>
        </w:r>
        <w:r w:rsidR="009974C7">
          <w:rPr>
            <w:noProof/>
            <w:webHidden/>
          </w:rPr>
          <w:instrText xml:space="preserve"> PAGEREF _Toc76373766 \h </w:instrText>
        </w:r>
        <w:r w:rsidR="009974C7">
          <w:rPr>
            <w:noProof/>
            <w:webHidden/>
          </w:rPr>
        </w:r>
        <w:r w:rsidR="009974C7">
          <w:rPr>
            <w:noProof/>
            <w:webHidden/>
          </w:rPr>
          <w:fldChar w:fldCharType="separate"/>
        </w:r>
        <w:r w:rsidR="009974C7">
          <w:rPr>
            <w:noProof/>
            <w:webHidden/>
          </w:rPr>
          <w:t>27</w:t>
        </w:r>
        <w:r w:rsidR="009974C7">
          <w:rPr>
            <w:noProof/>
            <w:webHidden/>
          </w:rPr>
          <w:fldChar w:fldCharType="end"/>
        </w:r>
      </w:hyperlink>
    </w:p>
    <w:p w14:paraId="79880F91" w14:textId="07B9E0F8" w:rsidR="009974C7" w:rsidRDefault="00971BD5">
      <w:pPr>
        <w:pStyle w:val="TOC2"/>
        <w:rPr>
          <w:rFonts w:asciiTheme="minorHAnsi" w:eastAsiaTheme="minorEastAsia" w:hAnsiTheme="minorHAnsi" w:cstheme="minorBidi"/>
          <w:noProof/>
          <w:sz w:val="22"/>
          <w:szCs w:val="22"/>
          <w:lang w:val="en-GB" w:eastAsia="en-GB"/>
        </w:rPr>
      </w:pPr>
      <w:hyperlink w:anchor="_Toc76373767" w:history="1">
        <w:r w:rsidR="009974C7" w:rsidRPr="000F339A">
          <w:rPr>
            <w:rStyle w:val="Hyperlink"/>
            <w:rFonts w:eastAsiaTheme="majorEastAsia"/>
            <w:noProof/>
          </w:rPr>
          <w:t>5.4</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4.3 Different Language of Report and Quotation</w:t>
        </w:r>
        <w:r w:rsidR="009974C7">
          <w:rPr>
            <w:noProof/>
            <w:webHidden/>
          </w:rPr>
          <w:tab/>
        </w:r>
        <w:r w:rsidR="009974C7">
          <w:rPr>
            <w:noProof/>
            <w:webHidden/>
          </w:rPr>
          <w:fldChar w:fldCharType="begin"/>
        </w:r>
        <w:r w:rsidR="009974C7">
          <w:rPr>
            <w:noProof/>
            <w:webHidden/>
          </w:rPr>
          <w:instrText xml:space="preserve"> PAGEREF _Toc76373767 \h </w:instrText>
        </w:r>
        <w:r w:rsidR="009974C7">
          <w:rPr>
            <w:noProof/>
            <w:webHidden/>
          </w:rPr>
        </w:r>
        <w:r w:rsidR="009974C7">
          <w:rPr>
            <w:noProof/>
            <w:webHidden/>
          </w:rPr>
          <w:fldChar w:fldCharType="separate"/>
        </w:r>
        <w:r w:rsidR="009974C7">
          <w:rPr>
            <w:noProof/>
            <w:webHidden/>
          </w:rPr>
          <w:t>28</w:t>
        </w:r>
        <w:r w:rsidR="009974C7">
          <w:rPr>
            <w:noProof/>
            <w:webHidden/>
          </w:rPr>
          <w:fldChar w:fldCharType="end"/>
        </w:r>
      </w:hyperlink>
    </w:p>
    <w:p w14:paraId="73CA33A5" w14:textId="6D19A6F4" w:rsidR="009974C7" w:rsidRDefault="00971BD5">
      <w:pPr>
        <w:pStyle w:val="TOC2"/>
        <w:rPr>
          <w:rFonts w:asciiTheme="minorHAnsi" w:eastAsiaTheme="minorEastAsia" w:hAnsiTheme="minorHAnsi" w:cstheme="minorBidi"/>
          <w:noProof/>
          <w:sz w:val="22"/>
          <w:szCs w:val="22"/>
          <w:lang w:val="en-GB" w:eastAsia="en-GB"/>
        </w:rPr>
      </w:pPr>
      <w:hyperlink w:anchor="_Toc76373768" w:history="1">
        <w:r w:rsidR="009974C7" w:rsidRPr="000F339A">
          <w:rPr>
            <w:rStyle w:val="Hyperlink"/>
            <w:rFonts w:eastAsiaTheme="majorEastAsia"/>
            <w:noProof/>
          </w:rPr>
          <w:t>5.5</w:t>
        </w:r>
        <w:r w:rsidR="009974C7">
          <w:rPr>
            <w:rFonts w:asciiTheme="minorHAnsi" w:eastAsiaTheme="minorEastAsia" w:hAnsiTheme="minorHAnsi" w:cstheme="minorBidi"/>
            <w:noProof/>
            <w:sz w:val="22"/>
            <w:szCs w:val="22"/>
            <w:lang w:val="en-GB" w:eastAsia="en-GB"/>
          </w:rPr>
          <w:tab/>
        </w:r>
        <w:r w:rsidR="009974C7" w:rsidRPr="000F339A">
          <w:rPr>
            <w:rStyle w:val="Hyperlink"/>
            <w:rFonts w:eastAsiaTheme="majorEastAsia"/>
            <w:noProof/>
          </w:rPr>
          <w:t>Reference List</w:t>
        </w:r>
        <w:r w:rsidR="009974C7">
          <w:rPr>
            <w:noProof/>
            <w:webHidden/>
          </w:rPr>
          <w:tab/>
        </w:r>
        <w:r w:rsidR="009974C7">
          <w:rPr>
            <w:noProof/>
            <w:webHidden/>
          </w:rPr>
          <w:fldChar w:fldCharType="begin"/>
        </w:r>
        <w:r w:rsidR="009974C7">
          <w:rPr>
            <w:noProof/>
            <w:webHidden/>
          </w:rPr>
          <w:instrText xml:space="preserve"> PAGEREF _Toc76373768 \h </w:instrText>
        </w:r>
        <w:r w:rsidR="009974C7">
          <w:rPr>
            <w:noProof/>
            <w:webHidden/>
          </w:rPr>
        </w:r>
        <w:r w:rsidR="009974C7">
          <w:rPr>
            <w:noProof/>
            <w:webHidden/>
          </w:rPr>
          <w:fldChar w:fldCharType="separate"/>
        </w:r>
        <w:r w:rsidR="009974C7">
          <w:rPr>
            <w:noProof/>
            <w:webHidden/>
          </w:rPr>
          <w:t>28</w:t>
        </w:r>
        <w:r w:rsidR="009974C7">
          <w:rPr>
            <w:noProof/>
            <w:webHidden/>
          </w:rPr>
          <w:fldChar w:fldCharType="end"/>
        </w:r>
      </w:hyperlink>
    </w:p>
    <w:p w14:paraId="2F2C3874" w14:textId="5F3BD30A" w:rsidR="009974C7" w:rsidRDefault="00971BD5">
      <w:pPr>
        <w:pStyle w:val="TOC1"/>
        <w:rPr>
          <w:rFonts w:asciiTheme="minorHAnsi" w:eastAsiaTheme="minorEastAsia" w:hAnsiTheme="minorHAnsi" w:cstheme="minorBidi"/>
          <w:b w:val="0"/>
          <w:noProof/>
          <w:sz w:val="22"/>
          <w:szCs w:val="22"/>
          <w:lang w:val="en-GB" w:eastAsia="en-GB"/>
        </w:rPr>
      </w:pPr>
      <w:hyperlink w:anchor="_Toc76373769" w:history="1">
        <w:r w:rsidR="009974C7" w:rsidRPr="000F339A">
          <w:rPr>
            <w:rStyle w:val="Hyperlink"/>
            <w:rFonts w:eastAsiaTheme="majorEastAsia"/>
            <w:noProof/>
          </w:rPr>
          <w:t>REFERENCES</w:t>
        </w:r>
        <w:r w:rsidR="009974C7">
          <w:rPr>
            <w:noProof/>
            <w:webHidden/>
          </w:rPr>
          <w:tab/>
        </w:r>
        <w:r w:rsidR="009974C7">
          <w:rPr>
            <w:noProof/>
            <w:webHidden/>
          </w:rPr>
          <w:fldChar w:fldCharType="begin"/>
        </w:r>
        <w:r w:rsidR="009974C7">
          <w:rPr>
            <w:noProof/>
            <w:webHidden/>
          </w:rPr>
          <w:instrText xml:space="preserve"> PAGEREF _Toc76373769 \h </w:instrText>
        </w:r>
        <w:r w:rsidR="009974C7">
          <w:rPr>
            <w:noProof/>
            <w:webHidden/>
          </w:rPr>
        </w:r>
        <w:r w:rsidR="009974C7">
          <w:rPr>
            <w:noProof/>
            <w:webHidden/>
          </w:rPr>
          <w:fldChar w:fldCharType="separate"/>
        </w:r>
        <w:r w:rsidR="009974C7">
          <w:rPr>
            <w:noProof/>
            <w:webHidden/>
          </w:rPr>
          <w:t>29</w:t>
        </w:r>
        <w:r w:rsidR="009974C7">
          <w:rPr>
            <w:noProof/>
            <w:webHidden/>
          </w:rPr>
          <w:fldChar w:fldCharType="end"/>
        </w:r>
      </w:hyperlink>
    </w:p>
    <w:p w14:paraId="4E7E8930" w14:textId="43497E84" w:rsidR="009974C7" w:rsidRDefault="00971BD5">
      <w:pPr>
        <w:pStyle w:val="TOC1"/>
        <w:rPr>
          <w:rFonts w:asciiTheme="minorHAnsi" w:eastAsiaTheme="minorEastAsia" w:hAnsiTheme="minorHAnsi" w:cstheme="minorBidi"/>
          <w:b w:val="0"/>
          <w:noProof/>
          <w:sz w:val="22"/>
          <w:szCs w:val="22"/>
          <w:lang w:val="en-GB" w:eastAsia="en-GB"/>
        </w:rPr>
      </w:pPr>
      <w:hyperlink w:anchor="_Toc76373770" w:history="1">
        <w:r w:rsidR="009974C7" w:rsidRPr="000F339A">
          <w:rPr>
            <w:rStyle w:val="Hyperlink"/>
            <w:rFonts w:eastAsiaTheme="majorEastAsia"/>
            <w:noProof/>
          </w:rPr>
          <w:t>APPENDICES</w:t>
        </w:r>
        <w:r w:rsidR="009974C7">
          <w:rPr>
            <w:noProof/>
            <w:webHidden/>
          </w:rPr>
          <w:tab/>
        </w:r>
        <w:r w:rsidR="009974C7">
          <w:rPr>
            <w:noProof/>
            <w:webHidden/>
          </w:rPr>
          <w:fldChar w:fldCharType="begin"/>
        </w:r>
        <w:r w:rsidR="009974C7">
          <w:rPr>
            <w:noProof/>
            <w:webHidden/>
          </w:rPr>
          <w:instrText xml:space="preserve"> PAGEREF _Toc76373770 \h </w:instrText>
        </w:r>
        <w:r w:rsidR="009974C7">
          <w:rPr>
            <w:noProof/>
            <w:webHidden/>
          </w:rPr>
        </w:r>
        <w:r w:rsidR="009974C7">
          <w:rPr>
            <w:noProof/>
            <w:webHidden/>
          </w:rPr>
          <w:fldChar w:fldCharType="separate"/>
        </w:r>
        <w:r w:rsidR="009974C7">
          <w:rPr>
            <w:noProof/>
            <w:webHidden/>
          </w:rPr>
          <w:t>30</w:t>
        </w:r>
        <w:r w:rsidR="009974C7">
          <w:rPr>
            <w:noProof/>
            <w:webHidden/>
          </w:rPr>
          <w:fldChar w:fldCharType="end"/>
        </w:r>
      </w:hyperlink>
    </w:p>
    <w:p w14:paraId="273FA4E6" w14:textId="6761E87A" w:rsidR="00E41B38" w:rsidRDefault="003C2B95" w:rsidP="009974C7">
      <w:pPr>
        <w:pStyle w:val="TOC1"/>
      </w:pPr>
      <w:r>
        <w:fldChar w:fldCharType="end"/>
      </w:r>
    </w:p>
    <w:p w14:paraId="4FA5C626" w14:textId="77777777" w:rsidR="00D1674D" w:rsidRDefault="00E41B38" w:rsidP="009974C7">
      <w:pPr>
        <w:pStyle w:val="TOC1"/>
      </w:pPr>
      <w:r w:rsidRPr="00E41B38">
        <w:t>Note</w:t>
      </w:r>
      <w:r>
        <w:t>:</w:t>
      </w:r>
    </w:p>
    <w:p w14:paraId="25AF7B4B" w14:textId="77777777" w:rsidR="00E41B38" w:rsidRPr="00E41B38" w:rsidRDefault="00E41B38" w:rsidP="00E41B38">
      <w:pPr>
        <w:rPr>
          <w:i/>
          <w:color w:val="FF0000"/>
        </w:rPr>
      </w:pPr>
      <w:r>
        <w:rPr>
          <w:i/>
          <w:color w:val="FF0000"/>
        </w:rPr>
        <w:t xml:space="preserve">Do not change the format of the content of this page. Just right click on any part of the text (shaded area) </w:t>
      </w:r>
      <w:r w:rsidRPr="00E41B38">
        <w:rPr>
          <w:i/>
          <w:color w:val="FF0000"/>
        </w:rPr>
        <w:sym w:font="Wingdings" w:char="F0E0"/>
      </w:r>
      <w:r>
        <w:rPr>
          <w:i/>
          <w:color w:val="FF0000"/>
        </w:rPr>
        <w:t xml:space="preserve"> select update field</w:t>
      </w:r>
      <w:r w:rsidRPr="00E41B38">
        <w:rPr>
          <w:i/>
          <w:color w:val="FF0000"/>
        </w:rPr>
        <w:sym w:font="Wingdings" w:char="F0E0"/>
      </w:r>
      <w:r>
        <w:rPr>
          <w:i/>
          <w:color w:val="FF0000"/>
        </w:rPr>
        <w:t>select update entire table.</w:t>
      </w:r>
    </w:p>
    <w:p w14:paraId="5819BDC4" w14:textId="77777777" w:rsidR="005A4899" w:rsidRPr="0036101E" w:rsidRDefault="005A4899" w:rsidP="00C13B9B">
      <w:pPr>
        <w:pStyle w:val="UTEMTITLEATROMANPAGES"/>
      </w:pPr>
      <w:bookmarkStart w:id="13" w:name="_Toc458248"/>
      <w:bookmarkStart w:id="14" w:name="_Toc76373720"/>
      <w:r w:rsidRPr="0036101E">
        <w:lastRenderedPageBreak/>
        <w:t>LIST OF TABLES</w:t>
      </w:r>
      <w:bookmarkEnd w:id="13"/>
      <w:bookmarkEnd w:id="14"/>
    </w:p>
    <w:p w14:paraId="6E91FA04" w14:textId="77777777" w:rsidR="00F35F7E" w:rsidRDefault="002C2FA6">
      <w:pPr>
        <w:pStyle w:val="TableofFigures"/>
        <w:rPr>
          <w:rFonts w:asciiTheme="minorHAnsi" w:eastAsiaTheme="minorEastAsia" w:hAnsiTheme="minorHAnsi" w:cstheme="minorBidi"/>
          <w:noProof/>
          <w:sz w:val="22"/>
          <w:szCs w:val="22"/>
          <w:lang w:val="en-GB" w:eastAsia="en-GB"/>
        </w:rPr>
      </w:pPr>
      <w:r w:rsidRPr="0036101E">
        <w:rPr>
          <w:noProof/>
        </w:rPr>
        <w:fldChar w:fldCharType="begin"/>
      </w:r>
      <w:r w:rsidRPr="0036101E">
        <w:instrText xml:space="preserve"> TOC \h \z \c "Table" </w:instrText>
      </w:r>
      <w:r w:rsidRPr="0036101E">
        <w:rPr>
          <w:noProof/>
        </w:rPr>
        <w:fldChar w:fldCharType="separate"/>
      </w:r>
      <w:hyperlink w:anchor="_Toc8821995" w:history="1">
        <w:r w:rsidR="00F35F7E" w:rsidRPr="007011AA">
          <w:rPr>
            <w:rStyle w:val="Hyperlink"/>
            <w:noProof/>
          </w:rPr>
          <w:t>Table 2.1</w:t>
        </w:r>
        <w:r w:rsidR="00F35F7E">
          <w:rPr>
            <w:rFonts w:asciiTheme="minorHAnsi" w:eastAsiaTheme="minorEastAsia" w:hAnsiTheme="minorHAnsi" w:cstheme="minorBidi"/>
            <w:noProof/>
            <w:sz w:val="22"/>
            <w:szCs w:val="22"/>
            <w:lang w:val="en-GB" w:eastAsia="en-GB"/>
          </w:rPr>
          <w:tab/>
        </w:r>
        <w:r w:rsidR="00F35F7E" w:rsidRPr="007011AA">
          <w:rPr>
            <w:rStyle w:val="Hyperlink"/>
            <w:noProof/>
          </w:rPr>
          <w:t>Validation of TL estimation with time series load flow simulations based  on results obtained from local power utilities</w:t>
        </w:r>
        <w:r w:rsidR="00F35F7E">
          <w:rPr>
            <w:noProof/>
            <w:webHidden/>
          </w:rPr>
          <w:tab/>
        </w:r>
        <w:r w:rsidR="00F35F7E">
          <w:rPr>
            <w:noProof/>
            <w:webHidden/>
          </w:rPr>
          <w:fldChar w:fldCharType="begin"/>
        </w:r>
        <w:r w:rsidR="00F35F7E">
          <w:rPr>
            <w:noProof/>
            <w:webHidden/>
          </w:rPr>
          <w:instrText xml:space="preserve"> PAGEREF _Toc8821995 \h </w:instrText>
        </w:r>
        <w:r w:rsidR="00F35F7E">
          <w:rPr>
            <w:noProof/>
            <w:webHidden/>
          </w:rPr>
        </w:r>
        <w:r w:rsidR="00F35F7E">
          <w:rPr>
            <w:noProof/>
            <w:webHidden/>
          </w:rPr>
          <w:fldChar w:fldCharType="separate"/>
        </w:r>
        <w:r w:rsidR="00EA65CA">
          <w:rPr>
            <w:noProof/>
            <w:webHidden/>
          </w:rPr>
          <w:t>1</w:t>
        </w:r>
        <w:r w:rsidR="00F35F7E">
          <w:rPr>
            <w:noProof/>
            <w:webHidden/>
          </w:rPr>
          <w:fldChar w:fldCharType="end"/>
        </w:r>
      </w:hyperlink>
    </w:p>
    <w:p w14:paraId="71316848" w14:textId="77777777" w:rsidR="00F35F7E" w:rsidRDefault="00971BD5">
      <w:pPr>
        <w:pStyle w:val="TableofFigures"/>
        <w:rPr>
          <w:rFonts w:asciiTheme="minorHAnsi" w:eastAsiaTheme="minorEastAsia" w:hAnsiTheme="minorHAnsi" w:cstheme="minorBidi"/>
          <w:noProof/>
          <w:sz w:val="22"/>
          <w:szCs w:val="22"/>
          <w:lang w:val="en-GB" w:eastAsia="en-GB"/>
        </w:rPr>
      </w:pPr>
      <w:hyperlink w:anchor="_Toc8821996" w:history="1">
        <w:r w:rsidR="00F35F7E" w:rsidRPr="007011AA">
          <w:rPr>
            <w:rStyle w:val="Hyperlink"/>
            <w:noProof/>
          </w:rPr>
          <w:t>Table 2.2</w:t>
        </w:r>
        <w:r w:rsidR="00F35F7E">
          <w:rPr>
            <w:rFonts w:asciiTheme="minorHAnsi" w:eastAsiaTheme="minorEastAsia" w:hAnsiTheme="minorHAnsi" w:cstheme="minorBidi"/>
            <w:noProof/>
            <w:sz w:val="22"/>
            <w:szCs w:val="22"/>
            <w:lang w:val="en-GB" w:eastAsia="en-GB"/>
          </w:rPr>
          <w:tab/>
        </w:r>
        <w:r w:rsidR="00F35F7E" w:rsidRPr="007011AA">
          <w:rPr>
            <w:rStyle w:val="Hyperlink"/>
            <w:noProof/>
          </w:rPr>
          <w:t>Example of a very long table which takes up more than one page. Please make sure the title of table is repeated at each page</w:t>
        </w:r>
        <w:r w:rsidR="00F35F7E">
          <w:rPr>
            <w:noProof/>
            <w:webHidden/>
          </w:rPr>
          <w:tab/>
        </w:r>
        <w:r w:rsidR="00F35F7E">
          <w:rPr>
            <w:noProof/>
            <w:webHidden/>
          </w:rPr>
          <w:fldChar w:fldCharType="begin"/>
        </w:r>
        <w:r w:rsidR="00F35F7E">
          <w:rPr>
            <w:noProof/>
            <w:webHidden/>
          </w:rPr>
          <w:instrText xml:space="preserve"> PAGEREF _Toc8821996 \h </w:instrText>
        </w:r>
        <w:r w:rsidR="00F35F7E">
          <w:rPr>
            <w:noProof/>
            <w:webHidden/>
          </w:rPr>
        </w:r>
        <w:r w:rsidR="00F35F7E">
          <w:rPr>
            <w:noProof/>
            <w:webHidden/>
          </w:rPr>
          <w:fldChar w:fldCharType="separate"/>
        </w:r>
        <w:r w:rsidR="00EA65CA">
          <w:rPr>
            <w:noProof/>
            <w:webHidden/>
          </w:rPr>
          <w:t>1</w:t>
        </w:r>
        <w:r w:rsidR="00F35F7E">
          <w:rPr>
            <w:noProof/>
            <w:webHidden/>
          </w:rPr>
          <w:fldChar w:fldCharType="end"/>
        </w:r>
      </w:hyperlink>
    </w:p>
    <w:p w14:paraId="0F7A83AD" w14:textId="77777777" w:rsidR="00F35F7E" w:rsidRDefault="00971BD5">
      <w:pPr>
        <w:pStyle w:val="TableofFigures"/>
        <w:rPr>
          <w:rFonts w:asciiTheme="minorHAnsi" w:eastAsiaTheme="minorEastAsia" w:hAnsiTheme="minorHAnsi" w:cstheme="minorBidi"/>
          <w:noProof/>
          <w:sz w:val="22"/>
          <w:szCs w:val="22"/>
          <w:lang w:val="en-GB" w:eastAsia="en-GB"/>
        </w:rPr>
      </w:pPr>
      <w:hyperlink w:anchor="_Toc8821997" w:history="1">
        <w:r w:rsidR="00F35F7E" w:rsidRPr="007011AA">
          <w:rPr>
            <w:rStyle w:val="Hyperlink"/>
            <w:noProof/>
          </w:rPr>
          <w:t>Table 2.3</w:t>
        </w:r>
        <w:r w:rsidR="00F35F7E">
          <w:rPr>
            <w:noProof/>
            <w:webHidden/>
          </w:rPr>
          <w:tab/>
        </w:r>
        <w:r w:rsidR="00F35F7E">
          <w:rPr>
            <w:noProof/>
            <w:webHidden/>
          </w:rPr>
          <w:fldChar w:fldCharType="begin"/>
        </w:r>
        <w:r w:rsidR="00F35F7E">
          <w:rPr>
            <w:noProof/>
            <w:webHidden/>
          </w:rPr>
          <w:instrText xml:space="preserve"> PAGEREF _Toc8821997 \h </w:instrText>
        </w:r>
        <w:r w:rsidR="00F35F7E">
          <w:rPr>
            <w:noProof/>
            <w:webHidden/>
          </w:rPr>
        </w:r>
        <w:r w:rsidR="00F35F7E">
          <w:rPr>
            <w:noProof/>
            <w:webHidden/>
          </w:rPr>
          <w:fldChar w:fldCharType="separate"/>
        </w:r>
        <w:r w:rsidR="00EA65CA">
          <w:rPr>
            <w:b/>
            <w:bCs/>
            <w:noProof/>
            <w:webHidden/>
            <w:lang w:val="en-US"/>
          </w:rPr>
          <w:t>Error! Bookmark not defined.</w:t>
        </w:r>
        <w:r w:rsidR="00F35F7E">
          <w:rPr>
            <w:noProof/>
            <w:webHidden/>
          </w:rPr>
          <w:fldChar w:fldCharType="end"/>
        </w:r>
      </w:hyperlink>
    </w:p>
    <w:p w14:paraId="6A1A3E84" w14:textId="77777777" w:rsidR="00D705DE" w:rsidRDefault="002C2FA6" w:rsidP="005A4899">
      <w:r w:rsidRPr="0036101E">
        <w:fldChar w:fldCharType="end"/>
      </w:r>
    </w:p>
    <w:p w14:paraId="0BDD306A" w14:textId="77777777" w:rsidR="00E41B38" w:rsidRDefault="00E41B38" w:rsidP="009974C7">
      <w:pPr>
        <w:pStyle w:val="TOC1"/>
      </w:pPr>
      <w:r w:rsidRPr="00E41B38">
        <w:t>Note</w:t>
      </w:r>
      <w:r>
        <w:t>:</w:t>
      </w:r>
    </w:p>
    <w:p w14:paraId="3F96F98C" w14:textId="77777777" w:rsidR="00E41B38" w:rsidRPr="00E41B38" w:rsidRDefault="00E41B38" w:rsidP="00E41B38">
      <w:pPr>
        <w:rPr>
          <w:i/>
          <w:color w:val="FF0000"/>
        </w:rPr>
      </w:pPr>
      <w:r>
        <w:rPr>
          <w:i/>
          <w:color w:val="FF0000"/>
        </w:rPr>
        <w:t xml:space="preserve">Do not change the format of the content of this page. Just right click on any part of the text (shaded area) </w:t>
      </w:r>
      <w:r w:rsidRPr="00E41B38">
        <w:rPr>
          <w:i/>
          <w:color w:val="FF0000"/>
        </w:rPr>
        <w:sym w:font="Wingdings" w:char="F0E0"/>
      </w:r>
      <w:r>
        <w:rPr>
          <w:i/>
          <w:color w:val="FF0000"/>
        </w:rPr>
        <w:t xml:space="preserve"> select update field</w:t>
      </w:r>
      <w:r w:rsidRPr="00E41B38">
        <w:rPr>
          <w:i/>
          <w:color w:val="FF0000"/>
        </w:rPr>
        <w:sym w:font="Wingdings" w:char="F0E0"/>
      </w:r>
      <w:r>
        <w:rPr>
          <w:i/>
          <w:color w:val="FF0000"/>
        </w:rPr>
        <w:t>select update entire table.</w:t>
      </w:r>
    </w:p>
    <w:p w14:paraId="1DF03BB0" w14:textId="77777777" w:rsidR="00D705DE" w:rsidRDefault="00D705DE" w:rsidP="005A4899"/>
    <w:p w14:paraId="242EA1E3" w14:textId="77777777" w:rsidR="005A4899" w:rsidRPr="0036101E" w:rsidRDefault="005A4899" w:rsidP="00C13B9B">
      <w:pPr>
        <w:pStyle w:val="UTEMTITLEATROMANPAGES"/>
      </w:pPr>
      <w:bookmarkStart w:id="15" w:name="_Toc458249"/>
      <w:bookmarkStart w:id="16" w:name="_Toc76373721"/>
      <w:r w:rsidRPr="0036101E">
        <w:lastRenderedPageBreak/>
        <w:t>LIST OF FIGURES</w:t>
      </w:r>
      <w:bookmarkEnd w:id="15"/>
      <w:bookmarkEnd w:id="16"/>
    </w:p>
    <w:p w14:paraId="7E3F6251" w14:textId="2772907F" w:rsidR="009B5DBE" w:rsidRDefault="0074664C">
      <w:pPr>
        <w:pStyle w:val="TableofFigures"/>
        <w:rPr>
          <w:rFonts w:asciiTheme="minorHAnsi" w:eastAsiaTheme="minorEastAsia" w:hAnsiTheme="minorHAnsi" w:cstheme="minorBidi"/>
          <w:noProof/>
          <w:sz w:val="22"/>
          <w:szCs w:val="22"/>
          <w:lang w:val="en-GB" w:eastAsia="en-GB"/>
        </w:rPr>
      </w:pPr>
      <w:r w:rsidRPr="0036101E">
        <w:rPr>
          <w:noProof/>
        </w:rPr>
        <w:fldChar w:fldCharType="begin"/>
      </w:r>
      <w:r w:rsidRPr="0036101E">
        <w:instrText xml:space="preserve"> TOC \h \z \c "Figure" </w:instrText>
      </w:r>
      <w:r w:rsidRPr="0036101E">
        <w:rPr>
          <w:noProof/>
        </w:rPr>
        <w:fldChar w:fldCharType="separate"/>
      </w:r>
      <w:hyperlink w:anchor="_Toc76480854" w:history="1">
        <w:r w:rsidR="009B5DBE" w:rsidRPr="009B7565">
          <w:rPr>
            <w:rStyle w:val="Hyperlink"/>
            <w:noProof/>
          </w:rPr>
          <w:t>Figure 2.1</w:t>
        </w:r>
        <w:r w:rsidR="009B5DBE">
          <w:rPr>
            <w:rFonts w:asciiTheme="minorHAnsi" w:eastAsiaTheme="minorEastAsia" w:hAnsiTheme="minorHAnsi" w:cstheme="minorBidi"/>
            <w:noProof/>
            <w:sz w:val="22"/>
            <w:szCs w:val="22"/>
            <w:lang w:val="en-GB" w:eastAsia="en-GB"/>
          </w:rPr>
          <w:tab/>
        </w:r>
        <w:r w:rsidR="009B5DBE" w:rsidRPr="009B7565">
          <w:rPr>
            <w:rStyle w:val="Hyperlink"/>
            <w:noProof/>
          </w:rPr>
          <w:t>Figure XYZ</w:t>
        </w:r>
        <w:r w:rsidR="009B5DBE">
          <w:rPr>
            <w:noProof/>
            <w:webHidden/>
          </w:rPr>
          <w:tab/>
        </w:r>
        <w:r w:rsidR="009B5DBE">
          <w:rPr>
            <w:noProof/>
            <w:webHidden/>
          </w:rPr>
          <w:fldChar w:fldCharType="begin"/>
        </w:r>
        <w:r w:rsidR="009B5DBE">
          <w:rPr>
            <w:noProof/>
            <w:webHidden/>
          </w:rPr>
          <w:instrText xml:space="preserve"> PAGEREF _Toc76480854 \h </w:instrText>
        </w:r>
        <w:r w:rsidR="009B5DBE">
          <w:rPr>
            <w:noProof/>
            <w:webHidden/>
          </w:rPr>
        </w:r>
        <w:r w:rsidR="009B5DBE">
          <w:rPr>
            <w:noProof/>
            <w:webHidden/>
          </w:rPr>
          <w:fldChar w:fldCharType="separate"/>
        </w:r>
        <w:r w:rsidR="009B5DBE">
          <w:rPr>
            <w:noProof/>
            <w:webHidden/>
          </w:rPr>
          <w:t>20</w:t>
        </w:r>
        <w:r w:rsidR="009B5DBE">
          <w:rPr>
            <w:noProof/>
            <w:webHidden/>
          </w:rPr>
          <w:fldChar w:fldCharType="end"/>
        </w:r>
      </w:hyperlink>
    </w:p>
    <w:p w14:paraId="32E6C437" w14:textId="60ABC0C6" w:rsidR="00E41B38" w:rsidRDefault="0074664C" w:rsidP="009974C7">
      <w:pPr>
        <w:pStyle w:val="TOC1"/>
      </w:pPr>
      <w:r w:rsidRPr="0036101E">
        <w:fldChar w:fldCharType="end"/>
      </w:r>
      <w:r w:rsidR="00E41B38" w:rsidRPr="00E41B38">
        <w:t xml:space="preserve"> Note</w:t>
      </w:r>
      <w:r w:rsidR="00E41B38">
        <w:t>:</w:t>
      </w:r>
    </w:p>
    <w:p w14:paraId="5A024DD7" w14:textId="77777777" w:rsidR="00E41B38" w:rsidRPr="00E41B38" w:rsidRDefault="00E41B38" w:rsidP="00E41B38">
      <w:pPr>
        <w:rPr>
          <w:i/>
          <w:color w:val="FF0000"/>
        </w:rPr>
      </w:pPr>
      <w:r>
        <w:rPr>
          <w:i/>
          <w:color w:val="FF0000"/>
        </w:rPr>
        <w:t xml:space="preserve">Do not change the format of the content of this page. Just right click on any part of the text (shaded area) </w:t>
      </w:r>
      <w:r w:rsidRPr="00E41B38">
        <w:rPr>
          <w:i/>
          <w:color w:val="FF0000"/>
        </w:rPr>
        <w:sym w:font="Wingdings" w:char="F0E0"/>
      </w:r>
      <w:r>
        <w:rPr>
          <w:i/>
          <w:color w:val="FF0000"/>
        </w:rPr>
        <w:t xml:space="preserve"> select update field</w:t>
      </w:r>
      <w:r w:rsidRPr="00E41B38">
        <w:rPr>
          <w:i/>
          <w:color w:val="FF0000"/>
        </w:rPr>
        <w:sym w:font="Wingdings" w:char="F0E0"/>
      </w:r>
      <w:r>
        <w:rPr>
          <w:i/>
          <w:color w:val="FF0000"/>
        </w:rPr>
        <w:t>select update entire table.</w:t>
      </w:r>
    </w:p>
    <w:p w14:paraId="25712579" w14:textId="77777777" w:rsidR="0004228C" w:rsidRDefault="0004228C" w:rsidP="009974C7">
      <w:pPr>
        <w:pStyle w:val="TOC1"/>
      </w:pPr>
    </w:p>
    <w:p w14:paraId="00B749CF" w14:textId="77777777" w:rsidR="00F64017" w:rsidRDefault="00F64017" w:rsidP="00C13B9B">
      <w:pPr>
        <w:pStyle w:val="UTEMTITLEATROMANPAGES"/>
      </w:pPr>
      <w:bookmarkStart w:id="17" w:name="_Toc458251"/>
      <w:bookmarkStart w:id="18" w:name="_Toc76373722"/>
      <w:bookmarkStart w:id="19" w:name="_Toc458250"/>
      <w:r w:rsidRPr="00D56AFC">
        <w:lastRenderedPageBreak/>
        <w:t>LIST OF SYMBOLS</w:t>
      </w:r>
      <w:bookmarkEnd w:id="17"/>
      <w:r>
        <w:t xml:space="preserve"> AND ABBREVIATIONS</w:t>
      </w:r>
      <w:bookmarkEnd w:id="18"/>
    </w:p>
    <w:tbl>
      <w:tblPr>
        <w:tblW w:w="8784" w:type="dxa"/>
        <w:tblLook w:val="04A0" w:firstRow="1" w:lastRow="0" w:firstColumn="1" w:lastColumn="0" w:noHBand="0" w:noVBand="1"/>
      </w:tblPr>
      <w:tblGrid>
        <w:gridCol w:w="1413"/>
        <w:gridCol w:w="567"/>
        <w:gridCol w:w="6804"/>
      </w:tblGrid>
      <w:tr w:rsidR="00710077" w14:paraId="0CAA901D" w14:textId="77777777" w:rsidTr="00710077">
        <w:tc>
          <w:tcPr>
            <w:tcW w:w="1413" w:type="dxa"/>
          </w:tcPr>
          <w:p w14:paraId="12973C2E" w14:textId="77777777" w:rsidR="00710077" w:rsidRDefault="00710077" w:rsidP="00710077">
            <w:pPr>
              <w:jc w:val="center"/>
            </w:pPr>
            <w:r>
              <w:t>D,d</w:t>
            </w:r>
          </w:p>
        </w:tc>
        <w:tc>
          <w:tcPr>
            <w:tcW w:w="567" w:type="dxa"/>
          </w:tcPr>
          <w:p w14:paraId="4EEC6A1B" w14:textId="77777777" w:rsidR="00710077" w:rsidRDefault="00710077" w:rsidP="003E0B8D">
            <w:pPr>
              <w:jc w:val="center"/>
            </w:pPr>
            <w:r>
              <w:t>-</w:t>
            </w:r>
          </w:p>
        </w:tc>
        <w:tc>
          <w:tcPr>
            <w:tcW w:w="6804" w:type="dxa"/>
          </w:tcPr>
          <w:p w14:paraId="5EAF7864" w14:textId="77777777" w:rsidR="00710077" w:rsidRDefault="00710077" w:rsidP="00710077">
            <w:r>
              <w:t>Diameter</w:t>
            </w:r>
          </w:p>
        </w:tc>
      </w:tr>
      <w:tr w:rsidR="00710077" w14:paraId="2748A6F6" w14:textId="77777777" w:rsidTr="00710077">
        <w:tc>
          <w:tcPr>
            <w:tcW w:w="1413" w:type="dxa"/>
          </w:tcPr>
          <w:p w14:paraId="06675EB6" w14:textId="77777777" w:rsidR="00710077" w:rsidRDefault="00710077" w:rsidP="0064390A">
            <w:pPr>
              <w:jc w:val="center"/>
            </w:pPr>
          </w:p>
        </w:tc>
        <w:tc>
          <w:tcPr>
            <w:tcW w:w="567" w:type="dxa"/>
          </w:tcPr>
          <w:p w14:paraId="46A92C1B" w14:textId="77777777" w:rsidR="00710077" w:rsidRDefault="00710077" w:rsidP="003E0B8D">
            <w:pPr>
              <w:jc w:val="center"/>
            </w:pPr>
            <w:r>
              <w:t>-</w:t>
            </w:r>
          </w:p>
        </w:tc>
        <w:tc>
          <w:tcPr>
            <w:tcW w:w="6804" w:type="dxa"/>
          </w:tcPr>
          <w:p w14:paraId="630DE64B" w14:textId="77777777" w:rsidR="00710077" w:rsidRDefault="00710077" w:rsidP="00710077"/>
        </w:tc>
      </w:tr>
      <w:tr w:rsidR="00710077" w14:paraId="5083F7E2" w14:textId="77777777" w:rsidTr="00710077">
        <w:tc>
          <w:tcPr>
            <w:tcW w:w="1413" w:type="dxa"/>
          </w:tcPr>
          <w:p w14:paraId="2939EB6F" w14:textId="77777777" w:rsidR="00710077" w:rsidRDefault="00710077" w:rsidP="0064390A">
            <w:pPr>
              <w:jc w:val="center"/>
            </w:pPr>
          </w:p>
        </w:tc>
        <w:tc>
          <w:tcPr>
            <w:tcW w:w="567" w:type="dxa"/>
          </w:tcPr>
          <w:p w14:paraId="2E09C06A" w14:textId="77777777" w:rsidR="00710077" w:rsidRDefault="00710077" w:rsidP="003E0B8D">
            <w:pPr>
              <w:jc w:val="center"/>
            </w:pPr>
            <w:r>
              <w:t>-</w:t>
            </w:r>
          </w:p>
        </w:tc>
        <w:tc>
          <w:tcPr>
            <w:tcW w:w="6804" w:type="dxa"/>
          </w:tcPr>
          <w:p w14:paraId="47277A19" w14:textId="77777777" w:rsidR="00710077" w:rsidRDefault="00710077" w:rsidP="00710077"/>
        </w:tc>
      </w:tr>
      <w:tr w:rsidR="00710077" w14:paraId="5DC357F2" w14:textId="77777777" w:rsidTr="00710077">
        <w:tc>
          <w:tcPr>
            <w:tcW w:w="1413" w:type="dxa"/>
          </w:tcPr>
          <w:p w14:paraId="71C97B08" w14:textId="77777777" w:rsidR="00710077" w:rsidRDefault="00710077" w:rsidP="0064390A">
            <w:pPr>
              <w:jc w:val="center"/>
            </w:pPr>
          </w:p>
        </w:tc>
        <w:tc>
          <w:tcPr>
            <w:tcW w:w="567" w:type="dxa"/>
          </w:tcPr>
          <w:p w14:paraId="5981CB41" w14:textId="77777777" w:rsidR="00710077" w:rsidRDefault="00710077" w:rsidP="003E0B8D">
            <w:pPr>
              <w:jc w:val="center"/>
            </w:pPr>
            <w:r>
              <w:t>-</w:t>
            </w:r>
          </w:p>
        </w:tc>
        <w:tc>
          <w:tcPr>
            <w:tcW w:w="6804" w:type="dxa"/>
          </w:tcPr>
          <w:p w14:paraId="635F6570" w14:textId="77777777" w:rsidR="00710077" w:rsidRDefault="00710077" w:rsidP="00710077"/>
        </w:tc>
      </w:tr>
      <w:tr w:rsidR="00710077" w14:paraId="26D873AF" w14:textId="77777777" w:rsidTr="00710077">
        <w:tc>
          <w:tcPr>
            <w:tcW w:w="1413" w:type="dxa"/>
          </w:tcPr>
          <w:p w14:paraId="2A11CC16" w14:textId="77777777" w:rsidR="00710077" w:rsidRDefault="00710077" w:rsidP="0064390A">
            <w:pPr>
              <w:jc w:val="center"/>
            </w:pPr>
          </w:p>
        </w:tc>
        <w:tc>
          <w:tcPr>
            <w:tcW w:w="567" w:type="dxa"/>
          </w:tcPr>
          <w:p w14:paraId="07CF346C" w14:textId="77777777" w:rsidR="00710077" w:rsidRDefault="00710077" w:rsidP="003E0B8D">
            <w:pPr>
              <w:jc w:val="center"/>
            </w:pPr>
            <w:r>
              <w:t>-</w:t>
            </w:r>
          </w:p>
        </w:tc>
        <w:tc>
          <w:tcPr>
            <w:tcW w:w="6804" w:type="dxa"/>
          </w:tcPr>
          <w:p w14:paraId="331AD134" w14:textId="77777777" w:rsidR="00710077" w:rsidRDefault="00710077" w:rsidP="00710077"/>
        </w:tc>
      </w:tr>
      <w:tr w:rsidR="00710077" w14:paraId="34B42A66" w14:textId="77777777" w:rsidTr="00710077">
        <w:tc>
          <w:tcPr>
            <w:tcW w:w="1413" w:type="dxa"/>
          </w:tcPr>
          <w:p w14:paraId="58DAD877" w14:textId="77777777" w:rsidR="00710077" w:rsidRDefault="00710077" w:rsidP="0064390A">
            <w:pPr>
              <w:jc w:val="center"/>
            </w:pPr>
          </w:p>
        </w:tc>
        <w:tc>
          <w:tcPr>
            <w:tcW w:w="567" w:type="dxa"/>
          </w:tcPr>
          <w:p w14:paraId="5EAF298A" w14:textId="77777777" w:rsidR="00710077" w:rsidRDefault="00710077" w:rsidP="003E0B8D">
            <w:pPr>
              <w:jc w:val="center"/>
            </w:pPr>
            <w:r>
              <w:t>-</w:t>
            </w:r>
          </w:p>
        </w:tc>
        <w:tc>
          <w:tcPr>
            <w:tcW w:w="6804" w:type="dxa"/>
          </w:tcPr>
          <w:p w14:paraId="00D98AF3" w14:textId="77777777" w:rsidR="00710077" w:rsidRDefault="00710077" w:rsidP="00710077"/>
        </w:tc>
      </w:tr>
      <w:tr w:rsidR="00710077" w14:paraId="5BED2C40" w14:textId="77777777" w:rsidTr="00710077">
        <w:tc>
          <w:tcPr>
            <w:tcW w:w="1413" w:type="dxa"/>
          </w:tcPr>
          <w:p w14:paraId="7ECB65A4" w14:textId="77777777" w:rsidR="00710077" w:rsidRDefault="00710077" w:rsidP="0064390A">
            <w:pPr>
              <w:jc w:val="center"/>
            </w:pPr>
          </w:p>
        </w:tc>
        <w:tc>
          <w:tcPr>
            <w:tcW w:w="567" w:type="dxa"/>
          </w:tcPr>
          <w:p w14:paraId="5C074112" w14:textId="77777777" w:rsidR="00710077" w:rsidRDefault="00710077" w:rsidP="003E0B8D">
            <w:pPr>
              <w:jc w:val="center"/>
            </w:pPr>
            <w:r>
              <w:t>-</w:t>
            </w:r>
          </w:p>
        </w:tc>
        <w:tc>
          <w:tcPr>
            <w:tcW w:w="6804" w:type="dxa"/>
          </w:tcPr>
          <w:p w14:paraId="1D5834C5" w14:textId="77777777" w:rsidR="00710077" w:rsidRDefault="00710077" w:rsidP="00710077"/>
        </w:tc>
      </w:tr>
      <w:tr w:rsidR="00710077" w14:paraId="04033997" w14:textId="77777777" w:rsidTr="00710077">
        <w:tc>
          <w:tcPr>
            <w:tcW w:w="1413" w:type="dxa"/>
          </w:tcPr>
          <w:p w14:paraId="34C7866A" w14:textId="77777777" w:rsidR="00710077" w:rsidRDefault="00710077" w:rsidP="0064390A">
            <w:pPr>
              <w:jc w:val="center"/>
            </w:pPr>
          </w:p>
        </w:tc>
        <w:tc>
          <w:tcPr>
            <w:tcW w:w="567" w:type="dxa"/>
          </w:tcPr>
          <w:p w14:paraId="657C7150" w14:textId="77777777" w:rsidR="00710077" w:rsidRDefault="00710077" w:rsidP="003E0B8D">
            <w:pPr>
              <w:jc w:val="center"/>
            </w:pPr>
            <w:r>
              <w:t>-</w:t>
            </w:r>
          </w:p>
        </w:tc>
        <w:tc>
          <w:tcPr>
            <w:tcW w:w="6804" w:type="dxa"/>
          </w:tcPr>
          <w:p w14:paraId="7213FDF9" w14:textId="77777777" w:rsidR="00710077" w:rsidRDefault="00710077" w:rsidP="00710077"/>
        </w:tc>
      </w:tr>
    </w:tbl>
    <w:p w14:paraId="0AC4FA59" w14:textId="77777777" w:rsidR="00710077" w:rsidRDefault="00710077" w:rsidP="00710077"/>
    <w:p w14:paraId="41C4ED6B" w14:textId="77777777" w:rsidR="00851C4D" w:rsidRDefault="00851C4D" w:rsidP="00710077"/>
    <w:p w14:paraId="3AD4E77B" w14:textId="77777777" w:rsidR="00851C4D" w:rsidRDefault="00851C4D" w:rsidP="009974C7">
      <w:pPr>
        <w:pStyle w:val="TOC1"/>
      </w:pPr>
      <w:r w:rsidRPr="00E41B38">
        <w:t>Note</w:t>
      </w:r>
      <w:r>
        <w:t>:</w:t>
      </w:r>
    </w:p>
    <w:p w14:paraId="14C129B6" w14:textId="77777777" w:rsidR="00851C4D" w:rsidRPr="00E41B38" w:rsidRDefault="00851C4D" w:rsidP="00851C4D">
      <w:pPr>
        <w:rPr>
          <w:i/>
          <w:color w:val="FF0000"/>
        </w:rPr>
      </w:pPr>
      <w:r>
        <w:rPr>
          <w:i/>
          <w:color w:val="FF0000"/>
        </w:rPr>
        <w:t>This part you need to key in manually.</w:t>
      </w:r>
    </w:p>
    <w:p w14:paraId="5169DE4B" w14:textId="77777777" w:rsidR="00851C4D" w:rsidRPr="00710077" w:rsidRDefault="00851C4D" w:rsidP="00710077"/>
    <w:p w14:paraId="6581BF68" w14:textId="77777777" w:rsidR="005A4899" w:rsidRPr="00744AA7" w:rsidRDefault="005A4899" w:rsidP="00C13B9B">
      <w:pPr>
        <w:pStyle w:val="UTEMTITLEATROMANPAGES"/>
      </w:pPr>
      <w:bookmarkStart w:id="20" w:name="_Toc76373723"/>
      <w:r w:rsidRPr="00744AA7">
        <w:lastRenderedPageBreak/>
        <w:t>LIST OF APPENDICES</w:t>
      </w:r>
      <w:bookmarkEnd w:id="19"/>
      <w:bookmarkEnd w:id="20"/>
    </w:p>
    <w:p w14:paraId="3D98E2A8" w14:textId="77777777" w:rsidR="00D2010C" w:rsidRDefault="0004670D">
      <w:pPr>
        <w:pStyle w:val="TableofFigures"/>
        <w:tabs>
          <w:tab w:val="left" w:pos="2160"/>
        </w:tabs>
        <w:rPr>
          <w:rFonts w:asciiTheme="minorHAnsi" w:eastAsiaTheme="minorEastAsia" w:hAnsiTheme="minorHAnsi" w:cstheme="minorBidi"/>
          <w:noProof/>
          <w:sz w:val="22"/>
          <w:szCs w:val="22"/>
          <w:lang w:val="en-MY" w:eastAsia="en-MY"/>
        </w:rPr>
      </w:pPr>
      <w:r w:rsidRPr="0012420F">
        <w:rPr>
          <w:highlight w:val="yellow"/>
        </w:rPr>
        <w:fldChar w:fldCharType="begin"/>
      </w:r>
      <w:r w:rsidRPr="0012420F">
        <w:rPr>
          <w:highlight w:val="yellow"/>
        </w:rPr>
        <w:instrText xml:space="preserve"> TOC \h \z \c "Appendix" </w:instrText>
      </w:r>
      <w:r w:rsidRPr="0012420F">
        <w:rPr>
          <w:highlight w:val="yellow"/>
        </w:rPr>
        <w:fldChar w:fldCharType="separate"/>
      </w:r>
      <w:hyperlink w:anchor="_Toc2248026" w:history="1">
        <w:r w:rsidR="00D2010C" w:rsidRPr="00015FB4">
          <w:rPr>
            <w:rStyle w:val="Hyperlink"/>
            <w:noProof/>
          </w:rPr>
          <w:t>APPENDIX A</w:t>
        </w:r>
        <w:r w:rsidR="00D2010C">
          <w:rPr>
            <w:rFonts w:asciiTheme="minorHAnsi" w:eastAsiaTheme="minorEastAsia" w:hAnsiTheme="minorHAnsi" w:cstheme="minorBidi"/>
            <w:noProof/>
            <w:sz w:val="22"/>
            <w:szCs w:val="22"/>
            <w:lang w:val="en-MY" w:eastAsia="en-MY"/>
          </w:rPr>
          <w:tab/>
        </w:r>
        <w:r w:rsidR="00D2010C" w:rsidRPr="00015FB4">
          <w:rPr>
            <w:rStyle w:val="Hyperlink"/>
            <w:noProof/>
          </w:rPr>
          <w:t>LIST OF DISTRIBUTION NETWOK PARAMETERS</w:t>
        </w:r>
        <w:r w:rsidR="00D2010C">
          <w:rPr>
            <w:noProof/>
            <w:webHidden/>
          </w:rPr>
          <w:tab/>
        </w:r>
        <w:r w:rsidR="00D2010C">
          <w:rPr>
            <w:noProof/>
            <w:webHidden/>
          </w:rPr>
          <w:fldChar w:fldCharType="begin"/>
        </w:r>
        <w:r w:rsidR="00D2010C">
          <w:rPr>
            <w:noProof/>
            <w:webHidden/>
          </w:rPr>
          <w:instrText xml:space="preserve"> PAGEREF _Toc2248026 \h </w:instrText>
        </w:r>
        <w:r w:rsidR="00D2010C">
          <w:rPr>
            <w:noProof/>
            <w:webHidden/>
          </w:rPr>
        </w:r>
        <w:r w:rsidR="00D2010C">
          <w:rPr>
            <w:noProof/>
            <w:webHidden/>
          </w:rPr>
          <w:fldChar w:fldCharType="separate"/>
        </w:r>
        <w:r w:rsidR="00EA65CA">
          <w:rPr>
            <w:noProof/>
            <w:webHidden/>
          </w:rPr>
          <w:t>1</w:t>
        </w:r>
        <w:r w:rsidR="00D2010C">
          <w:rPr>
            <w:noProof/>
            <w:webHidden/>
          </w:rPr>
          <w:fldChar w:fldCharType="end"/>
        </w:r>
      </w:hyperlink>
    </w:p>
    <w:p w14:paraId="2D3C13C2" w14:textId="77777777" w:rsidR="00D2010C" w:rsidRDefault="00971BD5">
      <w:pPr>
        <w:pStyle w:val="TableofFigures"/>
        <w:tabs>
          <w:tab w:val="left" w:pos="2160"/>
        </w:tabs>
        <w:rPr>
          <w:rFonts w:asciiTheme="minorHAnsi" w:eastAsiaTheme="minorEastAsia" w:hAnsiTheme="minorHAnsi" w:cstheme="minorBidi"/>
          <w:noProof/>
          <w:sz w:val="22"/>
          <w:szCs w:val="22"/>
          <w:lang w:val="en-MY" w:eastAsia="en-MY"/>
        </w:rPr>
      </w:pPr>
      <w:hyperlink w:anchor="_Toc2248027" w:history="1">
        <w:r w:rsidR="00D2010C" w:rsidRPr="00015FB4">
          <w:rPr>
            <w:rStyle w:val="Hyperlink"/>
            <w:noProof/>
          </w:rPr>
          <w:t>APPENDIX B</w:t>
        </w:r>
        <w:r w:rsidR="00D2010C">
          <w:rPr>
            <w:rFonts w:asciiTheme="minorHAnsi" w:eastAsiaTheme="minorEastAsia" w:hAnsiTheme="minorHAnsi" w:cstheme="minorBidi"/>
            <w:noProof/>
            <w:sz w:val="22"/>
            <w:szCs w:val="22"/>
            <w:lang w:val="en-MY" w:eastAsia="en-MY"/>
          </w:rPr>
          <w:tab/>
        </w:r>
        <w:r w:rsidR="00D2010C" w:rsidRPr="00015FB4">
          <w:rPr>
            <w:rStyle w:val="Hyperlink"/>
            <w:noProof/>
          </w:rPr>
          <w:t>TYPICAL DAILY LOAD PROFILE DATA</w:t>
        </w:r>
        <w:r w:rsidR="00D2010C">
          <w:rPr>
            <w:noProof/>
            <w:webHidden/>
          </w:rPr>
          <w:tab/>
        </w:r>
        <w:r w:rsidR="00D2010C">
          <w:rPr>
            <w:noProof/>
            <w:webHidden/>
          </w:rPr>
          <w:fldChar w:fldCharType="begin"/>
        </w:r>
        <w:r w:rsidR="00D2010C">
          <w:rPr>
            <w:noProof/>
            <w:webHidden/>
          </w:rPr>
          <w:instrText xml:space="preserve"> PAGEREF _Toc2248027 \h </w:instrText>
        </w:r>
        <w:r w:rsidR="00D2010C">
          <w:rPr>
            <w:noProof/>
            <w:webHidden/>
          </w:rPr>
        </w:r>
        <w:r w:rsidR="00D2010C">
          <w:rPr>
            <w:noProof/>
            <w:webHidden/>
          </w:rPr>
          <w:fldChar w:fldCharType="separate"/>
        </w:r>
        <w:r w:rsidR="00EA65CA">
          <w:rPr>
            <w:noProof/>
            <w:webHidden/>
          </w:rPr>
          <w:t>1</w:t>
        </w:r>
        <w:r w:rsidR="00D2010C">
          <w:rPr>
            <w:noProof/>
            <w:webHidden/>
          </w:rPr>
          <w:fldChar w:fldCharType="end"/>
        </w:r>
      </w:hyperlink>
    </w:p>
    <w:p w14:paraId="74CED350" w14:textId="77777777" w:rsidR="00E41B38" w:rsidRDefault="0004670D" w:rsidP="009974C7">
      <w:pPr>
        <w:pStyle w:val="TOC1"/>
      </w:pPr>
      <w:r w:rsidRPr="0012420F">
        <w:rPr>
          <w:highlight w:val="yellow"/>
        </w:rPr>
        <w:fldChar w:fldCharType="end"/>
      </w:r>
      <w:r w:rsidR="00E41B38" w:rsidRPr="00E41B38">
        <w:t xml:space="preserve"> Note</w:t>
      </w:r>
      <w:r w:rsidR="00E41B38">
        <w:t>:</w:t>
      </w:r>
    </w:p>
    <w:p w14:paraId="3D8D9C19" w14:textId="77777777" w:rsidR="00E41B38" w:rsidRPr="00604464" w:rsidRDefault="00E41B38" w:rsidP="00E41B38">
      <w:pPr>
        <w:rPr>
          <w:b/>
          <w:i/>
          <w:color w:val="FF0000"/>
        </w:rPr>
      </w:pPr>
      <w:r>
        <w:rPr>
          <w:i/>
          <w:color w:val="FF0000"/>
        </w:rPr>
        <w:t xml:space="preserve">Do not change the format of the content of this page. Just right click on any part of the text (shaded area) </w:t>
      </w:r>
      <w:r w:rsidRPr="00E41B38">
        <w:rPr>
          <w:i/>
          <w:color w:val="FF0000"/>
        </w:rPr>
        <w:sym w:font="Wingdings" w:char="F0E0"/>
      </w:r>
      <w:r>
        <w:rPr>
          <w:i/>
          <w:color w:val="FF0000"/>
        </w:rPr>
        <w:t xml:space="preserve"> select update field</w:t>
      </w:r>
      <w:r w:rsidRPr="00E41B38">
        <w:rPr>
          <w:i/>
          <w:color w:val="FF0000"/>
        </w:rPr>
        <w:sym w:font="Wingdings" w:char="F0E0"/>
      </w:r>
      <w:r>
        <w:rPr>
          <w:i/>
          <w:color w:val="FF0000"/>
        </w:rPr>
        <w:t>select update entire table.</w:t>
      </w:r>
      <w:r w:rsidR="00CB7CA3">
        <w:rPr>
          <w:i/>
          <w:color w:val="FF0000"/>
        </w:rPr>
        <w:t>-</w:t>
      </w:r>
    </w:p>
    <w:p w14:paraId="7CAA449E" w14:textId="77777777" w:rsidR="005A4899" w:rsidRPr="00D705DE" w:rsidRDefault="005A4899" w:rsidP="00D2465F">
      <w:pPr>
        <w:pStyle w:val="UTEM-LISTOFAPPENDICES"/>
      </w:pPr>
    </w:p>
    <w:p w14:paraId="2B1763ED" w14:textId="77777777" w:rsidR="00BC65FC" w:rsidRPr="006A6AAD" w:rsidRDefault="00012D0D" w:rsidP="009C5080">
      <w:pPr>
        <w:pStyle w:val="Heading1"/>
      </w:pPr>
      <w:r>
        <w:lastRenderedPageBreak/>
        <w:br/>
      </w:r>
      <w:r w:rsidR="00EF2375">
        <w:br/>
      </w:r>
      <w:r>
        <w:br/>
      </w:r>
      <w:bookmarkStart w:id="21" w:name="_Toc458254"/>
      <w:bookmarkStart w:id="22" w:name="_Toc76373724"/>
      <w:r w:rsidR="00BC65FC" w:rsidRPr="006A6AAD">
        <w:t>INTRODUCTION</w:t>
      </w:r>
      <w:bookmarkEnd w:id="21"/>
      <w:bookmarkEnd w:id="22"/>
    </w:p>
    <w:p w14:paraId="3B613EC2" w14:textId="77777777" w:rsidR="00BC65FC" w:rsidRDefault="00DC06DB" w:rsidP="008568DB">
      <w:pPr>
        <w:pStyle w:val="Heading2"/>
      </w:pPr>
      <w:bookmarkStart w:id="23" w:name="_Toc458255"/>
      <w:bookmarkStart w:id="24" w:name="_Toc76373725"/>
      <w:r w:rsidRPr="008568DB">
        <w:rPr>
          <w:noProof/>
          <w:lang w:val="en-MY" w:eastAsia="en-MY"/>
        </w:rPr>
        <mc:AlternateContent>
          <mc:Choice Requires="wps">
            <w:drawing>
              <wp:anchor distT="0" distB="0" distL="114300" distR="114300" simplePos="0" relativeHeight="251659776" behindDoc="0" locked="0" layoutInCell="1" allowOverlap="1" wp14:anchorId="2071C321" wp14:editId="47577D37">
                <wp:simplePos x="0" y="0"/>
                <wp:positionH relativeFrom="column">
                  <wp:posOffset>152400</wp:posOffset>
                </wp:positionH>
                <wp:positionV relativeFrom="paragraph">
                  <wp:posOffset>8975725</wp:posOffset>
                </wp:positionV>
                <wp:extent cx="685800" cy="228600"/>
                <wp:effectExtent l="3810" t="2540" r="0" b="0"/>
                <wp:wrapNone/>
                <wp:docPr id="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E316A" w14:textId="77777777" w:rsidR="00A5177E" w:rsidRPr="00141D27" w:rsidRDefault="00A5177E" w:rsidP="00F665A8">
                            <w:pPr>
                              <w:rPr>
                                <w:i/>
                                <w:sz w:val="20"/>
                                <w:szCs w:val="20"/>
                              </w:rPr>
                            </w:pPr>
                            <w:r w:rsidRPr="00141D27">
                              <w:rPr>
                                <w:i/>
                                <w:sz w:val="20"/>
                                <w:szCs w:val="20"/>
                              </w:rPr>
                              <w:t>2.5 cm</w:t>
                            </w:r>
                          </w:p>
                          <w:p w14:paraId="45BA7AF6" w14:textId="77777777" w:rsidR="00A5177E" w:rsidRDefault="00A5177E" w:rsidP="00F66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1C321" id="_x0000_t202" coordsize="21600,21600" o:spt="202" path="m,l,21600r21600,l21600,xe">
                <v:stroke joinstyle="miter"/>
                <v:path gradientshapeok="t" o:connecttype="rect"/>
              </v:shapetype>
              <v:shape id="Text Box 253" o:spid="_x0000_s1026" type="#_x0000_t202" style="position:absolute;left:0;text-align:left;margin-left:12pt;margin-top:706.75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" stroked="f">
                <v:textbox>
                  <w:txbxContent>
                    <w:p w14:paraId="2FFE316A" w14:textId="77777777" w:rsidR="00A5177E" w:rsidRPr="00141D27" w:rsidRDefault="00A5177E" w:rsidP="00F665A8">
                      <w:pPr>
                        <w:rPr>
                          <w:i/>
                          <w:sz w:val="20"/>
                          <w:szCs w:val="20"/>
                        </w:rPr>
                      </w:pPr>
                      <w:r w:rsidRPr="00141D27">
                        <w:rPr>
                          <w:i/>
                          <w:sz w:val="20"/>
                          <w:szCs w:val="20"/>
                        </w:rPr>
                        <w:t>2.5 cm</w:t>
                      </w:r>
                    </w:p>
                    <w:p w14:paraId="45BA7AF6" w14:textId="77777777" w:rsidR="00A5177E" w:rsidRDefault="00A5177E" w:rsidP="00F665A8"/>
                  </w:txbxContent>
                </v:textbox>
              </v:shape>
            </w:pict>
          </mc:Fallback>
        </mc:AlternateContent>
      </w:r>
      <w:r w:rsidR="00BC65FC" w:rsidRPr="008568DB">
        <w:t>Background</w:t>
      </w:r>
      <w:bookmarkEnd w:id="23"/>
      <w:bookmarkEnd w:id="24"/>
    </w:p>
    <w:p w14:paraId="1E0C05D6" w14:textId="2CB2898A" w:rsidR="00744AA7" w:rsidRPr="00744AA7" w:rsidRDefault="002676A8" w:rsidP="00CD6EA0">
      <w:pPr>
        <w:pStyle w:val="UTEMPARA3"/>
      </w:pPr>
      <w:r w:rsidRPr="002676A8">
        <w:t xml:space="preserve">It is a graduation prerequisite for final year students in </w:t>
      </w:r>
      <w:r w:rsidR="00D01DE3">
        <w:t xml:space="preserve">the </w:t>
      </w:r>
      <w:r w:rsidRPr="002676A8">
        <w:t xml:space="preserve">Faculty of Electrical Engineering (FKE), </w:t>
      </w:r>
      <w:proofErr w:type="spellStart"/>
      <w:r w:rsidRPr="002676A8">
        <w:t>Universiti</w:t>
      </w:r>
      <w:proofErr w:type="spellEnd"/>
      <w:r w:rsidRPr="002676A8">
        <w:t xml:space="preserve"> </w:t>
      </w:r>
      <w:proofErr w:type="spellStart"/>
      <w:r w:rsidRPr="002676A8">
        <w:t>Teknikal</w:t>
      </w:r>
      <w:proofErr w:type="spellEnd"/>
      <w:r w:rsidRPr="002676A8">
        <w:t xml:space="preserve"> Malaysia Melaka (</w:t>
      </w:r>
      <w:proofErr w:type="spellStart"/>
      <w:r w:rsidRPr="002676A8">
        <w:t>UTeM</w:t>
      </w:r>
      <w:proofErr w:type="spellEnd"/>
      <w:r w:rsidRPr="002676A8">
        <w:t>)</w:t>
      </w:r>
      <w:r w:rsidR="00E70B60">
        <w:t>,</w:t>
      </w:r>
      <w:r w:rsidRPr="002676A8">
        <w:t xml:space="preserve"> to submit their final year project report.  This document is compiled to help final year students in the preparation of their Final Year Project report.  It deals only with the submission and physical format of the report. It is the responsibility of each student to ensure that his/her report conforms to this guideline.  The supervisors can advise students in the preparation of the report. The following order of report sections is intended to serve as a guide to ensure the quality of the report is satisfactory.</w:t>
      </w:r>
    </w:p>
    <w:p w14:paraId="4E48ADBF" w14:textId="77777777" w:rsidR="00BC65FC" w:rsidRDefault="002676A8" w:rsidP="008568DB">
      <w:pPr>
        <w:pStyle w:val="Heading2"/>
      </w:pPr>
      <w:bookmarkStart w:id="25" w:name="_Toc458256"/>
      <w:bookmarkStart w:id="26" w:name="_Toc76373726"/>
      <w:r>
        <w:t>Draft Copy</w:t>
      </w:r>
      <w:bookmarkEnd w:id="25"/>
      <w:bookmarkEnd w:id="26"/>
    </w:p>
    <w:p w14:paraId="553E4B68" w14:textId="373AB57F" w:rsidR="00744AA7" w:rsidRPr="00744AA7" w:rsidRDefault="002676A8" w:rsidP="00CD6EA0">
      <w:pPr>
        <w:pStyle w:val="UTEMPARA3"/>
      </w:pPr>
      <w:r w:rsidRPr="002676A8">
        <w:t xml:space="preserve">Students should submit a draft copy to </w:t>
      </w:r>
      <w:r w:rsidR="00E70B60">
        <w:t xml:space="preserve">the </w:t>
      </w:r>
      <w:r w:rsidRPr="002676A8">
        <w:t xml:space="preserve">supervisor before they submit their final draft report for Final Year Project 1 and Final Year Project 2.  This </w:t>
      </w:r>
      <w:r w:rsidR="009B5DBE">
        <w:t>ensures</w:t>
      </w:r>
      <w:r w:rsidRPr="002676A8">
        <w:t xml:space="preserve"> that the proper content has been fulfilled</w:t>
      </w:r>
      <w:r w:rsidR="009B5DBE">
        <w:t>,</w:t>
      </w:r>
      <w:r w:rsidRPr="002676A8">
        <w:t xml:space="preserve"> and </w:t>
      </w:r>
      <w:r w:rsidR="00E70B60">
        <w:t xml:space="preserve">the </w:t>
      </w:r>
      <w:r w:rsidRPr="002676A8">
        <w:t>format has been followed before the copies are sent for evaluation.</w:t>
      </w:r>
    </w:p>
    <w:p w14:paraId="51DFB883" w14:textId="77777777" w:rsidR="00C0568C" w:rsidRDefault="005539BF" w:rsidP="008568DB">
      <w:pPr>
        <w:pStyle w:val="Heading2"/>
      </w:pPr>
      <w:bookmarkStart w:id="27" w:name="_Toc76373727"/>
      <w:bookmarkStart w:id="28" w:name="_Toc458257"/>
      <w:r>
        <w:t>Final Draft Copy</w:t>
      </w:r>
      <w:bookmarkEnd w:id="27"/>
      <w:r>
        <w:t xml:space="preserve"> </w:t>
      </w:r>
      <w:bookmarkEnd w:id="28"/>
    </w:p>
    <w:p w14:paraId="0EB64A5E" w14:textId="35A84A17" w:rsidR="005539BF" w:rsidRDefault="005539BF" w:rsidP="00CD6EA0">
      <w:pPr>
        <w:pStyle w:val="UTEMPARA1"/>
      </w:pPr>
      <w:r w:rsidRPr="005539BF">
        <w:t xml:space="preserve">Final draft reports must be submitted to </w:t>
      </w:r>
      <w:r w:rsidR="00E70B60">
        <w:t xml:space="preserve">the </w:t>
      </w:r>
      <w:r w:rsidRPr="005539BF">
        <w:t>supervisor (1 copy) and panel (1 copy) for evaluation. Students must also submit a softcopy (pdf format) in the university e-learning platform (</w:t>
      </w:r>
      <w:proofErr w:type="spellStart"/>
      <w:r w:rsidRPr="005539BF">
        <w:t>ULearn</w:t>
      </w:r>
      <w:proofErr w:type="spellEnd"/>
      <w:r w:rsidRPr="005539BF">
        <w:t>).</w:t>
      </w:r>
    </w:p>
    <w:p w14:paraId="024FA449" w14:textId="77777777" w:rsidR="00EF3187" w:rsidRPr="0017761D" w:rsidRDefault="00812EA0" w:rsidP="000C6305">
      <w:pPr>
        <w:pStyle w:val="Heading2"/>
      </w:pPr>
      <w:bookmarkStart w:id="29" w:name="_Toc458260"/>
      <w:bookmarkStart w:id="30" w:name="_Toc76373728"/>
      <w:bookmarkStart w:id="31" w:name="_Toc458259"/>
      <w:r>
        <w:t>F</w:t>
      </w:r>
      <w:bookmarkEnd w:id="29"/>
      <w:r>
        <w:t>inal Report</w:t>
      </w:r>
      <w:bookmarkEnd w:id="30"/>
    </w:p>
    <w:p w14:paraId="445E3779" w14:textId="1C691712" w:rsidR="005539BF" w:rsidRDefault="005539BF" w:rsidP="00CD6EA0">
      <w:pPr>
        <w:pStyle w:val="UTEMPARA1"/>
      </w:pPr>
      <w:r w:rsidRPr="005539BF">
        <w:t xml:space="preserve">For Final Year Project 2, after </w:t>
      </w:r>
      <w:r w:rsidR="00E70B60">
        <w:t xml:space="preserve">the </w:t>
      </w:r>
      <w:r w:rsidRPr="005539BF">
        <w:t xml:space="preserve">following examination and having done all the corrections/amendments as recommended by the examiners, the student must submit two (2) copies of the approved work to the </w:t>
      </w:r>
      <w:r w:rsidR="0002202F" w:rsidRPr="005539BF">
        <w:t>faculty</w:t>
      </w:r>
      <w:r w:rsidRPr="005539BF">
        <w:t xml:space="preserve"> according to the format in </w:t>
      </w:r>
      <w:r w:rsidRPr="005539BF">
        <w:lastRenderedPageBreak/>
        <w:t>Appendix in hardcover binding.  The student is also required to submit a softcopy in CD form (attached inside the report after the last page) and in the university e-learning platform (</w:t>
      </w:r>
      <w:proofErr w:type="spellStart"/>
      <w:r w:rsidRPr="005539BF">
        <w:t>ULearn</w:t>
      </w:r>
      <w:proofErr w:type="spellEnd"/>
      <w:r w:rsidRPr="005539BF">
        <w:t xml:space="preserve">) of </w:t>
      </w:r>
      <w:r w:rsidR="009B5DBE">
        <w:t>thei</w:t>
      </w:r>
      <w:r w:rsidRPr="005539BF">
        <w:t xml:space="preserve">r work in PDF format. </w:t>
      </w:r>
    </w:p>
    <w:p w14:paraId="6D82E437" w14:textId="77777777" w:rsidR="005539BF" w:rsidRDefault="005539BF" w:rsidP="005539BF">
      <w:pPr>
        <w:pStyle w:val="Heading2"/>
      </w:pPr>
      <w:bookmarkStart w:id="32" w:name="_Toc76373729"/>
      <w:r w:rsidRPr="005539BF">
        <w:t>Expenditure</w:t>
      </w:r>
      <w:bookmarkEnd w:id="32"/>
    </w:p>
    <w:p w14:paraId="5179F8DB" w14:textId="77777777" w:rsidR="005539BF" w:rsidRPr="005539BF" w:rsidRDefault="005539BF" w:rsidP="00CD6EA0">
      <w:pPr>
        <w:pStyle w:val="UTEMPARA1"/>
      </w:pPr>
      <w:r w:rsidRPr="005539BF">
        <w:t xml:space="preserve">All expenses associated with the final report such as typing, printing, </w:t>
      </w:r>
      <w:proofErr w:type="gramStart"/>
      <w:r w:rsidRPr="005539BF">
        <w:t>photocopying</w:t>
      </w:r>
      <w:proofErr w:type="gramEnd"/>
      <w:r w:rsidRPr="005539BF">
        <w:t xml:space="preserve"> and binding will be fully borne by the student.</w:t>
      </w:r>
    </w:p>
    <w:p w14:paraId="4F4CD288" w14:textId="77777777" w:rsidR="00A411D6" w:rsidRDefault="005539BF" w:rsidP="008568DB">
      <w:pPr>
        <w:pStyle w:val="Heading2"/>
      </w:pPr>
      <w:bookmarkStart w:id="33" w:name="_Toc76373730"/>
      <w:r>
        <w:t>Plagiarism</w:t>
      </w:r>
      <w:bookmarkEnd w:id="31"/>
      <w:bookmarkEnd w:id="33"/>
    </w:p>
    <w:p w14:paraId="5135979A" w14:textId="5A16D3CB" w:rsidR="005539BF" w:rsidRDefault="005539BF" w:rsidP="00CD6EA0">
      <w:pPr>
        <w:pStyle w:val="UTEMPARA1"/>
      </w:pPr>
      <w:r>
        <w:t xml:space="preserve">Plagiarism is passing off the work of others as your own.  This constitutes academic theft and is a serious matter which is </w:t>
      </w:r>
      <w:proofErr w:type="spellStart"/>
      <w:r>
        <w:t>penali</w:t>
      </w:r>
      <w:r w:rsidR="00D01DE3">
        <w:t>s</w:t>
      </w:r>
      <w:r>
        <w:t>ed</w:t>
      </w:r>
      <w:proofErr w:type="spellEnd"/>
      <w:r>
        <w:t xml:space="preserve"> in overall marking.  Plagiarism simply means submission of an item of assessment containing elements of work produced by another person(s) in such a way that it could be assumed to be the student</w:t>
      </w:r>
      <w:r w:rsidR="00E70B60">
        <w:t>'</w:t>
      </w:r>
      <w:r>
        <w:t xml:space="preserve">s own work.  Examples of plagiarism are: </w:t>
      </w:r>
    </w:p>
    <w:p w14:paraId="1005D3E1" w14:textId="23283588" w:rsidR="005539BF" w:rsidRDefault="005539BF" w:rsidP="00CD6EA0">
      <w:pPr>
        <w:pStyle w:val="UTEMPARA1"/>
      </w:pPr>
      <w:r>
        <w:t>a)</w:t>
      </w:r>
      <w:r>
        <w:tab/>
      </w:r>
      <w:r w:rsidR="00812EA0">
        <w:t>The</w:t>
      </w:r>
      <w:r>
        <w:t xml:space="preserve"> verbatim copying of another person</w:t>
      </w:r>
      <w:r w:rsidR="00E70B60">
        <w:t>'</w:t>
      </w:r>
      <w:r>
        <w:t>s work without acknowledgement the l</w:t>
      </w:r>
      <w:r w:rsidR="00E70B60">
        <w:t>o</w:t>
      </w:r>
      <w:r>
        <w:t>ose paraphrasing of another person</w:t>
      </w:r>
      <w:r w:rsidR="00E70B60">
        <w:t>'</w:t>
      </w:r>
      <w:r>
        <w:t>s work by simply changing a few words or altering the order of presentation without acknowledgement.</w:t>
      </w:r>
    </w:p>
    <w:p w14:paraId="4A9E058D" w14:textId="2A638DED" w:rsidR="005539BF" w:rsidRDefault="005539BF" w:rsidP="00CD6EA0">
      <w:pPr>
        <w:pStyle w:val="UTEMPARA1"/>
      </w:pPr>
      <w:r>
        <w:t>b)</w:t>
      </w:r>
      <w:r>
        <w:tab/>
        <w:t>The unacknowledged quotation of phrases from another person</w:t>
      </w:r>
      <w:r w:rsidR="00E70B60">
        <w:t>'</w:t>
      </w:r>
      <w:r>
        <w:t>s work and/or the presentation of another person</w:t>
      </w:r>
      <w:r w:rsidR="00E70B60">
        <w:t>'</w:t>
      </w:r>
      <w:r>
        <w:t>s idea(s) as one</w:t>
      </w:r>
      <w:r w:rsidR="00E70B60">
        <w:t>'</w:t>
      </w:r>
      <w:r>
        <w:t xml:space="preserve">s own. </w:t>
      </w:r>
    </w:p>
    <w:p w14:paraId="2B47CF83" w14:textId="1FDF7462" w:rsidR="005539BF" w:rsidRDefault="005539BF" w:rsidP="00CD6EA0">
      <w:pPr>
        <w:pStyle w:val="UTEMPARA1"/>
      </w:pPr>
      <w:r>
        <w:t>c)</w:t>
      </w:r>
      <w:r>
        <w:tab/>
        <w:t>Copying or closing paraphrasing with occasional acknowledgement of the source may also be deemed to be plagiarism if the absence of quotation marks implies that the phraseology is the student</w:t>
      </w:r>
      <w:r w:rsidR="00E70B60">
        <w:t>'</w:t>
      </w:r>
      <w:r>
        <w:t xml:space="preserve">s own. </w:t>
      </w:r>
    </w:p>
    <w:p w14:paraId="7CF08D88" w14:textId="77777777" w:rsidR="00744AA7" w:rsidRDefault="005539BF" w:rsidP="00CD6EA0">
      <w:pPr>
        <w:pStyle w:val="UTEMPARA1"/>
      </w:pPr>
      <w:r>
        <w:t>d)</w:t>
      </w:r>
      <w:r>
        <w:tab/>
        <w:t xml:space="preserve">Works that may belong to another student or be from a published source such as a book, report, </w:t>
      </w:r>
      <w:proofErr w:type="gramStart"/>
      <w:r>
        <w:t>journal</w:t>
      </w:r>
      <w:proofErr w:type="gramEnd"/>
      <w:r>
        <w:t xml:space="preserve"> or material available on the internet.</w:t>
      </w:r>
      <w:r w:rsidR="005B4CE8">
        <w:t xml:space="preserve"> </w:t>
      </w:r>
      <w:r w:rsidR="00744AA7">
        <w:t>Contributions of this thesis are made in the following related areas:</w:t>
      </w:r>
    </w:p>
    <w:p w14:paraId="33729C68" w14:textId="77777777" w:rsidR="005A4899" w:rsidRDefault="00D705DE" w:rsidP="009C5080">
      <w:pPr>
        <w:pStyle w:val="Heading1"/>
      </w:pPr>
      <w:r>
        <w:lastRenderedPageBreak/>
        <w:br/>
      </w:r>
      <w:r w:rsidR="00EF2375">
        <w:br/>
      </w:r>
      <w:r w:rsidR="006A6AAD" w:rsidRPr="006A6AAD">
        <w:br/>
      </w:r>
      <w:bookmarkStart w:id="34" w:name="_Toc458264"/>
      <w:bookmarkStart w:id="35" w:name="_Toc76373731"/>
      <w:r w:rsidR="001F4C6F" w:rsidRPr="006A6AAD">
        <w:t>LITERATURE REVIEW</w:t>
      </w:r>
      <w:bookmarkEnd w:id="34"/>
      <w:bookmarkEnd w:id="35"/>
    </w:p>
    <w:p w14:paraId="4EE72150" w14:textId="44AE3F2D" w:rsidR="00082545" w:rsidRDefault="003B1239" w:rsidP="008568DB">
      <w:pPr>
        <w:pStyle w:val="Heading2"/>
        <w:rPr>
          <w:lang w:val="en-US"/>
        </w:rPr>
      </w:pPr>
      <w:bookmarkStart w:id="36" w:name="_Toc76373732"/>
      <w:proofErr w:type="spellStart"/>
      <w:r w:rsidRPr="005539BF">
        <w:rPr>
          <w:lang w:val="en-US"/>
        </w:rPr>
        <w:t>Organi</w:t>
      </w:r>
      <w:r w:rsidR="00D01DE3">
        <w:rPr>
          <w:lang w:val="en-US"/>
        </w:rPr>
        <w:t>s</w:t>
      </w:r>
      <w:r w:rsidRPr="005539BF">
        <w:rPr>
          <w:lang w:val="en-US"/>
        </w:rPr>
        <w:t>ation</w:t>
      </w:r>
      <w:proofErr w:type="spellEnd"/>
      <w:r w:rsidRPr="005539BF">
        <w:rPr>
          <w:lang w:val="en-US"/>
        </w:rPr>
        <w:t xml:space="preserve"> </w:t>
      </w:r>
      <w:r>
        <w:rPr>
          <w:lang w:val="en-US"/>
        </w:rPr>
        <w:t>o</w:t>
      </w:r>
      <w:r w:rsidRPr="005539BF">
        <w:rPr>
          <w:lang w:val="en-US"/>
        </w:rPr>
        <w:t xml:space="preserve">f </w:t>
      </w:r>
      <w:r>
        <w:rPr>
          <w:lang w:val="en-US"/>
        </w:rPr>
        <w:t>t</w:t>
      </w:r>
      <w:r w:rsidRPr="005539BF">
        <w:rPr>
          <w:lang w:val="en-US"/>
        </w:rPr>
        <w:t>he Report</w:t>
      </w:r>
      <w:bookmarkEnd w:id="36"/>
      <w:r w:rsidRPr="005539BF">
        <w:rPr>
          <w:lang w:val="en-US"/>
        </w:rPr>
        <w:t xml:space="preserve"> </w:t>
      </w:r>
    </w:p>
    <w:p w14:paraId="13F5EA9C" w14:textId="589A5A74" w:rsidR="005539BF" w:rsidRDefault="005539BF" w:rsidP="00CD6EA0">
      <w:pPr>
        <w:pStyle w:val="UTEMPARA1"/>
      </w:pPr>
      <w:r w:rsidRPr="005539BF">
        <w:t xml:space="preserve">The Final Year Project report should consist </w:t>
      </w:r>
      <w:r w:rsidR="00E70B60">
        <w:t xml:space="preserve">of </w:t>
      </w:r>
      <w:r w:rsidRPr="005539BF">
        <w:t>contents as shown in Table 2.1:</w:t>
      </w:r>
    </w:p>
    <w:p w14:paraId="5C360F67" w14:textId="77777777" w:rsidR="00812EA0" w:rsidRDefault="00812EA0" w:rsidP="00CD6EA0">
      <w:pPr>
        <w:pStyle w:val="UTEMPARA1"/>
      </w:pPr>
    </w:p>
    <w:p w14:paraId="20F9CD1E" w14:textId="77777777" w:rsidR="005539BF" w:rsidRPr="005D7C90" w:rsidRDefault="005539BF" w:rsidP="00C71DF8">
      <w:pPr>
        <w:pStyle w:val="UTEMTABLEFIGURECAPTION"/>
        <w:rPr>
          <w:lang w:val="en-US"/>
        </w:rPr>
      </w:pPr>
      <w:r>
        <w:rPr>
          <w:lang w:val="en-US"/>
        </w:rPr>
        <w:t xml:space="preserve">Table 2.1: </w:t>
      </w:r>
      <w:r w:rsidRPr="005D7C90">
        <w:rPr>
          <w:lang w:val="en-US"/>
        </w:rPr>
        <w:t>Arrangement of parts in a report</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0"/>
        <w:gridCol w:w="1674"/>
        <w:gridCol w:w="2268"/>
      </w:tblGrid>
      <w:tr w:rsidR="009B5DBE" w:rsidRPr="00210782" w14:paraId="0E5B27E0" w14:textId="77777777" w:rsidTr="009B5DBE">
        <w:tc>
          <w:tcPr>
            <w:tcW w:w="1008" w:type="dxa"/>
            <w:vAlign w:val="center"/>
          </w:tcPr>
          <w:p w14:paraId="2A3EC48D" w14:textId="77777777" w:rsidR="009B5DBE" w:rsidRPr="00210782" w:rsidRDefault="009B5DBE" w:rsidP="002F25D5">
            <w:pPr>
              <w:autoSpaceDE w:val="0"/>
              <w:autoSpaceDN w:val="0"/>
              <w:adjustRightInd w:val="0"/>
              <w:jc w:val="center"/>
              <w:rPr>
                <w:b/>
                <w:bCs/>
                <w:szCs w:val="20"/>
                <w:lang w:val="en-US"/>
              </w:rPr>
            </w:pPr>
            <w:r w:rsidRPr="00210782">
              <w:rPr>
                <w:szCs w:val="20"/>
                <w:lang w:val="en-US"/>
              </w:rPr>
              <w:tab/>
            </w:r>
          </w:p>
          <w:p w14:paraId="45072818" w14:textId="77777777" w:rsidR="009B5DBE" w:rsidRPr="00210782" w:rsidRDefault="009B5DBE" w:rsidP="002F25D5">
            <w:pPr>
              <w:autoSpaceDE w:val="0"/>
              <w:autoSpaceDN w:val="0"/>
              <w:adjustRightInd w:val="0"/>
              <w:jc w:val="center"/>
              <w:rPr>
                <w:b/>
                <w:bCs/>
                <w:szCs w:val="20"/>
                <w:lang w:val="en-US"/>
              </w:rPr>
            </w:pPr>
            <w:r w:rsidRPr="00210782">
              <w:rPr>
                <w:b/>
                <w:bCs/>
                <w:szCs w:val="20"/>
                <w:lang w:val="en-US"/>
              </w:rPr>
              <w:t>Section</w:t>
            </w:r>
          </w:p>
          <w:p w14:paraId="3E99F683" w14:textId="77777777" w:rsidR="009B5DBE" w:rsidRPr="00210782" w:rsidRDefault="009B5DBE" w:rsidP="002F25D5">
            <w:pPr>
              <w:autoSpaceDE w:val="0"/>
              <w:autoSpaceDN w:val="0"/>
              <w:adjustRightInd w:val="0"/>
              <w:jc w:val="center"/>
              <w:rPr>
                <w:szCs w:val="20"/>
                <w:lang w:val="en-US"/>
              </w:rPr>
            </w:pPr>
          </w:p>
        </w:tc>
        <w:tc>
          <w:tcPr>
            <w:tcW w:w="2700" w:type="dxa"/>
            <w:vAlign w:val="center"/>
          </w:tcPr>
          <w:p w14:paraId="3392D89B" w14:textId="77777777" w:rsidR="009B5DBE" w:rsidRPr="00210782" w:rsidRDefault="009B5DBE" w:rsidP="002F25D5">
            <w:pPr>
              <w:autoSpaceDE w:val="0"/>
              <w:autoSpaceDN w:val="0"/>
              <w:adjustRightInd w:val="0"/>
              <w:jc w:val="center"/>
              <w:rPr>
                <w:szCs w:val="20"/>
                <w:lang w:val="en-US"/>
              </w:rPr>
            </w:pPr>
            <w:r w:rsidRPr="00210782">
              <w:rPr>
                <w:b/>
                <w:bCs/>
                <w:szCs w:val="20"/>
                <w:lang w:val="en-US"/>
              </w:rPr>
              <w:t>SUBJECT</w:t>
            </w:r>
          </w:p>
        </w:tc>
        <w:tc>
          <w:tcPr>
            <w:tcW w:w="1674" w:type="dxa"/>
            <w:vAlign w:val="center"/>
          </w:tcPr>
          <w:p w14:paraId="238C840F" w14:textId="77777777" w:rsidR="009B5DBE" w:rsidRPr="00210782" w:rsidRDefault="009B5DBE" w:rsidP="002F25D5">
            <w:pPr>
              <w:autoSpaceDE w:val="0"/>
              <w:autoSpaceDN w:val="0"/>
              <w:adjustRightInd w:val="0"/>
              <w:jc w:val="center"/>
              <w:rPr>
                <w:szCs w:val="20"/>
                <w:lang w:val="en-US"/>
              </w:rPr>
            </w:pPr>
            <w:r w:rsidRPr="00210782">
              <w:rPr>
                <w:b/>
                <w:bCs/>
                <w:szCs w:val="20"/>
                <w:lang w:val="en-US"/>
              </w:rPr>
              <w:t>STATUS</w:t>
            </w:r>
          </w:p>
        </w:tc>
        <w:tc>
          <w:tcPr>
            <w:tcW w:w="2268" w:type="dxa"/>
            <w:vAlign w:val="center"/>
          </w:tcPr>
          <w:p w14:paraId="3C89D272" w14:textId="77777777" w:rsidR="009B5DBE" w:rsidRPr="00210782" w:rsidRDefault="009B5DBE" w:rsidP="002F25D5">
            <w:pPr>
              <w:autoSpaceDE w:val="0"/>
              <w:autoSpaceDN w:val="0"/>
              <w:adjustRightInd w:val="0"/>
              <w:jc w:val="center"/>
              <w:rPr>
                <w:szCs w:val="20"/>
                <w:lang w:val="en-US"/>
              </w:rPr>
            </w:pPr>
            <w:r w:rsidRPr="00210782">
              <w:rPr>
                <w:b/>
                <w:bCs/>
                <w:szCs w:val="20"/>
                <w:lang w:val="en-US"/>
              </w:rPr>
              <w:t>NOTES</w:t>
            </w:r>
          </w:p>
        </w:tc>
      </w:tr>
      <w:tr w:rsidR="009B5DBE" w:rsidRPr="005539BF" w14:paraId="32F087F2" w14:textId="77777777" w:rsidTr="009B5DBE">
        <w:trPr>
          <w:trHeight w:val="872"/>
        </w:trPr>
        <w:tc>
          <w:tcPr>
            <w:tcW w:w="1008" w:type="dxa"/>
            <w:vAlign w:val="center"/>
          </w:tcPr>
          <w:p w14:paraId="5A15624A" w14:textId="77777777" w:rsidR="009B5DBE" w:rsidRPr="00210782" w:rsidRDefault="009B5DBE" w:rsidP="002F25D5">
            <w:pPr>
              <w:autoSpaceDE w:val="0"/>
              <w:autoSpaceDN w:val="0"/>
              <w:adjustRightInd w:val="0"/>
              <w:jc w:val="center"/>
              <w:rPr>
                <w:szCs w:val="20"/>
                <w:lang w:val="en-US"/>
              </w:rPr>
            </w:pPr>
            <w:r w:rsidRPr="00210782">
              <w:rPr>
                <w:szCs w:val="20"/>
                <w:lang w:val="en-US"/>
              </w:rPr>
              <w:t>2.</w:t>
            </w:r>
            <w:r>
              <w:rPr>
                <w:szCs w:val="20"/>
                <w:lang w:val="en-US"/>
              </w:rPr>
              <w:t>1</w:t>
            </w:r>
          </w:p>
        </w:tc>
        <w:tc>
          <w:tcPr>
            <w:tcW w:w="2700" w:type="dxa"/>
            <w:vAlign w:val="center"/>
          </w:tcPr>
          <w:p w14:paraId="01688747" w14:textId="77777777" w:rsidR="009B5DBE" w:rsidRPr="00210782" w:rsidRDefault="009B5DBE" w:rsidP="005539BF">
            <w:pPr>
              <w:autoSpaceDE w:val="0"/>
              <w:autoSpaceDN w:val="0"/>
              <w:adjustRightInd w:val="0"/>
              <w:rPr>
                <w:szCs w:val="20"/>
                <w:lang w:val="en-US"/>
              </w:rPr>
            </w:pPr>
            <w:r w:rsidRPr="00210782">
              <w:rPr>
                <w:szCs w:val="20"/>
                <w:lang w:val="en-US"/>
              </w:rPr>
              <w:t>Declaration</w:t>
            </w:r>
          </w:p>
        </w:tc>
        <w:tc>
          <w:tcPr>
            <w:tcW w:w="1674" w:type="dxa"/>
            <w:vAlign w:val="center"/>
          </w:tcPr>
          <w:p w14:paraId="221A72D4"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745D1B63" w14:textId="77777777" w:rsidR="009B5DBE" w:rsidRPr="00210782" w:rsidRDefault="009B5DBE" w:rsidP="005539BF">
            <w:pPr>
              <w:autoSpaceDE w:val="0"/>
              <w:autoSpaceDN w:val="0"/>
              <w:adjustRightInd w:val="0"/>
              <w:jc w:val="center"/>
              <w:rPr>
                <w:szCs w:val="20"/>
                <w:lang w:val="en-US"/>
              </w:rPr>
            </w:pPr>
            <w:r w:rsidRPr="00210782">
              <w:rPr>
                <w:szCs w:val="20"/>
                <w:lang w:val="en-US"/>
              </w:rPr>
              <w:t>Page number using Roman numeric (</w:t>
            </w:r>
            <w:proofErr w:type="spellStart"/>
            <w:r>
              <w:rPr>
                <w:szCs w:val="20"/>
                <w:lang w:val="en-US"/>
              </w:rPr>
              <w:t>i</w:t>
            </w:r>
            <w:proofErr w:type="spellEnd"/>
            <w:r w:rsidRPr="00210782">
              <w:rPr>
                <w:szCs w:val="20"/>
                <w:lang w:val="en-US"/>
              </w:rPr>
              <w:t>)</w:t>
            </w:r>
          </w:p>
        </w:tc>
      </w:tr>
      <w:tr w:rsidR="009B5DBE" w:rsidRPr="00210782" w14:paraId="05A6A01E" w14:textId="77777777" w:rsidTr="009B5DBE">
        <w:tc>
          <w:tcPr>
            <w:tcW w:w="1008" w:type="dxa"/>
            <w:vAlign w:val="center"/>
          </w:tcPr>
          <w:p w14:paraId="509C26CE" w14:textId="77777777" w:rsidR="009B5DBE" w:rsidRPr="00210782" w:rsidRDefault="009B5DBE" w:rsidP="002F25D5">
            <w:pPr>
              <w:autoSpaceDE w:val="0"/>
              <w:autoSpaceDN w:val="0"/>
              <w:adjustRightInd w:val="0"/>
              <w:jc w:val="center"/>
              <w:rPr>
                <w:szCs w:val="20"/>
                <w:lang w:val="en-US"/>
              </w:rPr>
            </w:pPr>
            <w:r w:rsidRPr="00210782">
              <w:rPr>
                <w:szCs w:val="20"/>
                <w:lang w:val="en-US"/>
              </w:rPr>
              <w:t>2.2</w:t>
            </w:r>
          </w:p>
        </w:tc>
        <w:tc>
          <w:tcPr>
            <w:tcW w:w="2700" w:type="dxa"/>
            <w:vAlign w:val="center"/>
          </w:tcPr>
          <w:p w14:paraId="11898927" w14:textId="146566EB" w:rsidR="009B5DBE" w:rsidRPr="00210782" w:rsidRDefault="009B5DBE" w:rsidP="002F25D5">
            <w:pPr>
              <w:autoSpaceDE w:val="0"/>
              <w:autoSpaceDN w:val="0"/>
              <w:adjustRightInd w:val="0"/>
              <w:rPr>
                <w:szCs w:val="20"/>
                <w:lang w:val="en-US"/>
              </w:rPr>
            </w:pPr>
            <w:r w:rsidRPr="00210782">
              <w:rPr>
                <w:szCs w:val="20"/>
                <w:lang w:val="en-US"/>
              </w:rPr>
              <w:t>Supervisor</w:t>
            </w:r>
            <w:r>
              <w:rPr>
                <w:szCs w:val="20"/>
                <w:lang w:val="en-US"/>
              </w:rPr>
              <w:t>'</w:t>
            </w:r>
            <w:r w:rsidRPr="00210782">
              <w:rPr>
                <w:szCs w:val="20"/>
                <w:lang w:val="en-US"/>
              </w:rPr>
              <w:t xml:space="preserve">s </w:t>
            </w:r>
            <w:r>
              <w:rPr>
                <w:szCs w:val="20"/>
                <w:lang w:val="en-US"/>
              </w:rPr>
              <w:t>Approval</w:t>
            </w:r>
            <w:r w:rsidRPr="00210782">
              <w:rPr>
                <w:szCs w:val="20"/>
                <w:lang w:val="en-US"/>
              </w:rPr>
              <w:t xml:space="preserve"> </w:t>
            </w:r>
          </w:p>
        </w:tc>
        <w:tc>
          <w:tcPr>
            <w:tcW w:w="1674" w:type="dxa"/>
            <w:vAlign w:val="center"/>
          </w:tcPr>
          <w:p w14:paraId="645F4840"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28815BAC" w14:textId="77777777" w:rsidR="009B5DBE" w:rsidRPr="00210782" w:rsidRDefault="009B5DBE" w:rsidP="002F25D5">
            <w:pPr>
              <w:autoSpaceDE w:val="0"/>
              <w:autoSpaceDN w:val="0"/>
              <w:adjustRightInd w:val="0"/>
              <w:rPr>
                <w:szCs w:val="20"/>
                <w:lang w:val="en-US"/>
              </w:rPr>
            </w:pPr>
            <w:r w:rsidRPr="00210782">
              <w:rPr>
                <w:szCs w:val="20"/>
                <w:lang w:val="en-US"/>
              </w:rPr>
              <w:t>Without page number but counted as (i</w:t>
            </w:r>
            <w:r>
              <w:rPr>
                <w:szCs w:val="20"/>
                <w:lang w:val="en-US"/>
              </w:rPr>
              <w:t>i</w:t>
            </w:r>
            <w:r w:rsidRPr="00210782">
              <w:rPr>
                <w:szCs w:val="20"/>
                <w:lang w:val="en-US"/>
              </w:rPr>
              <w:t>)</w:t>
            </w:r>
          </w:p>
        </w:tc>
      </w:tr>
      <w:tr w:rsidR="009B5DBE" w:rsidRPr="00210782" w14:paraId="483837FF" w14:textId="77777777" w:rsidTr="009B5DBE">
        <w:tc>
          <w:tcPr>
            <w:tcW w:w="1008" w:type="dxa"/>
            <w:vAlign w:val="center"/>
          </w:tcPr>
          <w:p w14:paraId="64594F13" w14:textId="77777777" w:rsidR="009B5DBE" w:rsidRPr="00210782" w:rsidRDefault="009B5DBE" w:rsidP="002F25D5">
            <w:pPr>
              <w:autoSpaceDE w:val="0"/>
              <w:autoSpaceDN w:val="0"/>
              <w:adjustRightInd w:val="0"/>
              <w:jc w:val="center"/>
              <w:rPr>
                <w:szCs w:val="20"/>
                <w:lang w:val="en-US"/>
              </w:rPr>
            </w:pPr>
            <w:r w:rsidRPr="00210782">
              <w:rPr>
                <w:szCs w:val="20"/>
                <w:lang w:val="en-US"/>
              </w:rPr>
              <w:t>2.3</w:t>
            </w:r>
          </w:p>
        </w:tc>
        <w:tc>
          <w:tcPr>
            <w:tcW w:w="2700" w:type="dxa"/>
            <w:vAlign w:val="center"/>
          </w:tcPr>
          <w:p w14:paraId="513B843D" w14:textId="77777777" w:rsidR="009B5DBE" w:rsidRPr="00210782" w:rsidRDefault="009B5DBE" w:rsidP="002F25D5">
            <w:pPr>
              <w:autoSpaceDE w:val="0"/>
              <w:autoSpaceDN w:val="0"/>
              <w:adjustRightInd w:val="0"/>
              <w:rPr>
                <w:szCs w:val="20"/>
                <w:lang w:val="en-US"/>
              </w:rPr>
            </w:pPr>
            <w:r w:rsidRPr="00210782">
              <w:rPr>
                <w:szCs w:val="20"/>
                <w:lang w:val="en-US"/>
              </w:rPr>
              <w:t>Title Page</w:t>
            </w:r>
          </w:p>
        </w:tc>
        <w:tc>
          <w:tcPr>
            <w:tcW w:w="1674" w:type="dxa"/>
            <w:vAlign w:val="center"/>
          </w:tcPr>
          <w:p w14:paraId="734CE70F"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55C02AD6" w14:textId="77777777" w:rsidR="009B5DBE" w:rsidRPr="00210782" w:rsidRDefault="009B5DBE" w:rsidP="002F25D5">
            <w:pPr>
              <w:autoSpaceDE w:val="0"/>
              <w:autoSpaceDN w:val="0"/>
              <w:adjustRightInd w:val="0"/>
              <w:rPr>
                <w:szCs w:val="20"/>
                <w:lang w:val="en-US"/>
              </w:rPr>
            </w:pPr>
            <w:r w:rsidRPr="00210782">
              <w:rPr>
                <w:szCs w:val="20"/>
                <w:lang w:val="en-US"/>
              </w:rPr>
              <w:t>Without page number but counted as (i</w:t>
            </w:r>
            <w:r>
              <w:rPr>
                <w:szCs w:val="20"/>
                <w:lang w:val="en-US"/>
              </w:rPr>
              <w:t>i</w:t>
            </w:r>
            <w:r w:rsidRPr="00210782">
              <w:rPr>
                <w:szCs w:val="20"/>
                <w:lang w:val="en-US"/>
              </w:rPr>
              <w:t>i)</w:t>
            </w:r>
          </w:p>
        </w:tc>
      </w:tr>
      <w:tr w:rsidR="009B5DBE" w:rsidRPr="00210782" w14:paraId="1D0BA102" w14:textId="77777777" w:rsidTr="009B5DBE">
        <w:tc>
          <w:tcPr>
            <w:tcW w:w="1008" w:type="dxa"/>
            <w:vAlign w:val="center"/>
          </w:tcPr>
          <w:p w14:paraId="2FC90CD3" w14:textId="77777777" w:rsidR="009B5DBE" w:rsidRPr="00210782" w:rsidRDefault="009B5DBE" w:rsidP="002F25D5">
            <w:pPr>
              <w:autoSpaceDE w:val="0"/>
              <w:autoSpaceDN w:val="0"/>
              <w:adjustRightInd w:val="0"/>
              <w:jc w:val="center"/>
              <w:rPr>
                <w:szCs w:val="20"/>
                <w:lang w:val="en-US"/>
              </w:rPr>
            </w:pPr>
            <w:r w:rsidRPr="00210782">
              <w:rPr>
                <w:szCs w:val="20"/>
                <w:lang w:val="en-US"/>
              </w:rPr>
              <w:t>2.</w:t>
            </w:r>
            <w:r>
              <w:rPr>
                <w:szCs w:val="20"/>
                <w:lang w:val="en-US"/>
              </w:rPr>
              <w:t>4</w:t>
            </w:r>
          </w:p>
        </w:tc>
        <w:tc>
          <w:tcPr>
            <w:tcW w:w="2700" w:type="dxa"/>
            <w:vAlign w:val="center"/>
          </w:tcPr>
          <w:p w14:paraId="4EFDD6AA" w14:textId="77777777" w:rsidR="009B5DBE" w:rsidRPr="00210782" w:rsidRDefault="009B5DBE" w:rsidP="002F25D5">
            <w:pPr>
              <w:autoSpaceDE w:val="0"/>
              <w:autoSpaceDN w:val="0"/>
              <w:adjustRightInd w:val="0"/>
              <w:rPr>
                <w:szCs w:val="20"/>
                <w:lang w:val="en-US"/>
              </w:rPr>
            </w:pPr>
            <w:r w:rsidRPr="00210782">
              <w:rPr>
                <w:szCs w:val="20"/>
                <w:lang w:val="en-US"/>
              </w:rPr>
              <w:t>Dedication page</w:t>
            </w:r>
          </w:p>
        </w:tc>
        <w:tc>
          <w:tcPr>
            <w:tcW w:w="1674" w:type="dxa"/>
            <w:vAlign w:val="center"/>
          </w:tcPr>
          <w:p w14:paraId="7B2113B1" w14:textId="77777777" w:rsidR="009B5DBE" w:rsidRPr="00210782" w:rsidRDefault="009B5DBE" w:rsidP="002F25D5">
            <w:pPr>
              <w:autoSpaceDE w:val="0"/>
              <w:autoSpaceDN w:val="0"/>
              <w:adjustRightInd w:val="0"/>
              <w:jc w:val="center"/>
              <w:rPr>
                <w:szCs w:val="20"/>
                <w:lang w:val="en-US"/>
              </w:rPr>
            </w:pPr>
            <w:r w:rsidRPr="00210782">
              <w:rPr>
                <w:szCs w:val="20"/>
                <w:lang w:val="en-US"/>
              </w:rPr>
              <w:t>Optional</w:t>
            </w:r>
          </w:p>
        </w:tc>
        <w:tc>
          <w:tcPr>
            <w:tcW w:w="2268" w:type="dxa"/>
            <w:vAlign w:val="center"/>
          </w:tcPr>
          <w:p w14:paraId="1AA3E818"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 (if any)</w:t>
            </w:r>
          </w:p>
        </w:tc>
      </w:tr>
      <w:tr w:rsidR="009B5DBE" w:rsidRPr="00210782" w14:paraId="77337B8A" w14:textId="77777777" w:rsidTr="009B5DBE">
        <w:tc>
          <w:tcPr>
            <w:tcW w:w="1008" w:type="dxa"/>
            <w:vAlign w:val="center"/>
          </w:tcPr>
          <w:p w14:paraId="622C9DB8" w14:textId="77777777" w:rsidR="009B5DBE" w:rsidRPr="00210782" w:rsidRDefault="009B5DBE" w:rsidP="002F25D5">
            <w:pPr>
              <w:autoSpaceDE w:val="0"/>
              <w:autoSpaceDN w:val="0"/>
              <w:adjustRightInd w:val="0"/>
              <w:jc w:val="center"/>
              <w:rPr>
                <w:szCs w:val="20"/>
                <w:lang w:val="en-US"/>
              </w:rPr>
            </w:pPr>
            <w:r w:rsidRPr="00210782">
              <w:rPr>
                <w:szCs w:val="20"/>
                <w:lang w:val="en-US"/>
              </w:rPr>
              <w:t>2.</w:t>
            </w:r>
            <w:r>
              <w:rPr>
                <w:szCs w:val="20"/>
                <w:lang w:val="en-US"/>
              </w:rPr>
              <w:t>6</w:t>
            </w:r>
          </w:p>
        </w:tc>
        <w:tc>
          <w:tcPr>
            <w:tcW w:w="2700" w:type="dxa"/>
            <w:vAlign w:val="center"/>
          </w:tcPr>
          <w:p w14:paraId="64AB8D6F" w14:textId="77777777" w:rsidR="009B5DBE" w:rsidRPr="00210782" w:rsidRDefault="009B5DBE" w:rsidP="002F25D5">
            <w:pPr>
              <w:autoSpaceDE w:val="0"/>
              <w:autoSpaceDN w:val="0"/>
              <w:adjustRightInd w:val="0"/>
              <w:rPr>
                <w:szCs w:val="20"/>
                <w:lang w:val="en-US"/>
              </w:rPr>
            </w:pPr>
            <w:r w:rsidRPr="00210782">
              <w:rPr>
                <w:szCs w:val="20"/>
                <w:lang w:val="en-US"/>
              </w:rPr>
              <w:t>Acknowledgement</w:t>
            </w:r>
          </w:p>
        </w:tc>
        <w:tc>
          <w:tcPr>
            <w:tcW w:w="1674" w:type="dxa"/>
            <w:vAlign w:val="center"/>
          </w:tcPr>
          <w:p w14:paraId="245DC340" w14:textId="77777777" w:rsidR="009B5DBE" w:rsidRPr="00210782" w:rsidRDefault="009B5DBE" w:rsidP="002F25D5">
            <w:pPr>
              <w:autoSpaceDE w:val="0"/>
              <w:autoSpaceDN w:val="0"/>
              <w:adjustRightInd w:val="0"/>
              <w:jc w:val="center"/>
              <w:rPr>
                <w:szCs w:val="20"/>
                <w:lang w:val="en-US"/>
              </w:rPr>
            </w:pPr>
            <w:r w:rsidRPr="00210782">
              <w:rPr>
                <w:szCs w:val="20"/>
                <w:lang w:val="en-US"/>
              </w:rPr>
              <w:t>Optional</w:t>
            </w:r>
          </w:p>
        </w:tc>
        <w:tc>
          <w:tcPr>
            <w:tcW w:w="2268" w:type="dxa"/>
            <w:vAlign w:val="center"/>
          </w:tcPr>
          <w:p w14:paraId="0A33904C"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 (if any)</w:t>
            </w:r>
          </w:p>
        </w:tc>
      </w:tr>
      <w:tr w:rsidR="009B5DBE" w:rsidRPr="00210782" w14:paraId="71C9BAED" w14:textId="77777777" w:rsidTr="009B5DBE">
        <w:trPr>
          <w:trHeight w:val="620"/>
        </w:trPr>
        <w:tc>
          <w:tcPr>
            <w:tcW w:w="1008" w:type="dxa"/>
            <w:vMerge w:val="restart"/>
            <w:vAlign w:val="center"/>
          </w:tcPr>
          <w:p w14:paraId="0D17455D" w14:textId="77777777" w:rsidR="009B5DBE" w:rsidRPr="00210782" w:rsidRDefault="009B5DBE" w:rsidP="002F25D5">
            <w:pPr>
              <w:autoSpaceDE w:val="0"/>
              <w:autoSpaceDN w:val="0"/>
              <w:adjustRightInd w:val="0"/>
              <w:jc w:val="center"/>
              <w:rPr>
                <w:szCs w:val="20"/>
                <w:lang w:val="en-US"/>
              </w:rPr>
            </w:pPr>
            <w:r w:rsidRPr="00210782">
              <w:rPr>
                <w:szCs w:val="20"/>
                <w:lang w:val="en-US"/>
              </w:rPr>
              <w:t>2.7</w:t>
            </w:r>
          </w:p>
        </w:tc>
        <w:tc>
          <w:tcPr>
            <w:tcW w:w="2700" w:type="dxa"/>
            <w:vAlign w:val="center"/>
          </w:tcPr>
          <w:p w14:paraId="50CCA75F" w14:textId="77777777" w:rsidR="009B5DBE" w:rsidRPr="00210782" w:rsidRDefault="009B5DBE" w:rsidP="002F25D5">
            <w:pPr>
              <w:autoSpaceDE w:val="0"/>
              <w:autoSpaceDN w:val="0"/>
              <w:adjustRightInd w:val="0"/>
              <w:rPr>
                <w:szCs w:val="20"/>
                <w:lang w:val="en-US"/>
              </w:rPr>
            </w:pPr>
            <w:r w:rsidRPr="00210782">
              <w:rPr>
                <w:szCs w:val="20"/>
                <w:lang w:val="en-US"/>
              </w:rPr>
              <w:t>Abstract (English)</w:t>
            </w:r>
          </w:p>
        </w:tc>
        <w:tc>
          <w:tcPr>
            <w:tcW w:w="1674" w:type="dxa"/>
            <w:vMerge w:val="restart"/>
            <w:vAlign w:val="center"/>
          </w:tcPr>
          <w:p w14:paraId="563DD641"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Merge w:val="restart"/>
            <w:vAlign w:val="center"/>
          </w:tcPr>
          <w:p w14:paraId="56F43608"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w:t>
            </w:r>
          </w:p>
        </w:tc>
      </w:tr>
      <w:tr w:rsidR="009B5DBE" w:rsidRPr="00210782" w14:paraId="733EB4FF" w14:textId="77777777" w:rsidTr="009B5DBE">
        <w:trPr>
          <w:trHeight w:val="525"/>
        </w:trPr>
        <w:tc>
          <w:tcPr>
            <w:tcW w:w="1008" w:type="dxa"/>
            <w:vMerge/>
            <w:vAlign w:val="center"/>
          </w:tcPr>
          <w:p w14:paraId="6315171F" w14:textId="77777777" w:rsidR="009B5DBE" w:rsidRPr="00210782" w:rsidRDefault="009B5DBE" w:rsidP="002F25D5">
            <w:pPr>
              <w:autoSpaceDE w:val="0"/>
              <w:autoSpaceDN w:val="0"/>
              <w:adjustRightInd w:val="0"/>
              <w:jc w:val="center"/>
              <w:rPr>
                <w:szCs w:val="20"/>
                <w:lang w:val="en-US"/>
              </w:rPr>
            </w:pPr>
          </w:p>
        </w:tc>
        <w:tc>
          <w:tcPr>
            <w:tcW w:w="2700" w:type="dxa"/>
            <w:vAlign w:val="center"/>
          </w:tcPr>
          <w:p w14:paraId="3B24F85F" w14:textId="77777777" w:rsidR="009B5DBE" w:rsidRPr="004C7EA5" w:rsidRDefault="009B5DBE" w:rsidP="002F25D5">
            <w:pPr>
              <w:autoSpaceDE w:val="0"/>
              <w:autoSpaceDN w:val="0"/>
              <w:adjustRightInd w:val="0"/>
              <w:rPr>
                <w:i/>
                <w:szCs w:val="20"/>
                <w:lang w:val="en-US"/>
              </w:rPr>
            </w:pPr>
            <w:proofErr w:type="spellStart"/>
            <w:r w:rsidRPr="00210782">
              <w:rPr>
                <w:i/>
                <w:szCs w:val="20"/>
                <w:lang w:val="en-US"/>
              </w:rPr>
              <w:t>Abstrak</w:t>
            </w:r>
            <w:proofErr w:type="spellEnd"/>
            <w:r w:rsidRPr="00210782">
              <w:rPr>
                <w:i/>
                <w:szCs w:val="20"/>
                <w:lang w:val="en-US"/>
              </w:rPr>
              <w:t xml:space="preserve"> (Bahasa </w:t>
            </w:r>
            <w:proofErr w:type="spellStart"/>
            <w:r w:rsidRPr="00210782">
              <w:rPr>
                <w:i/>
                <w:szCs w:val="20"/>
                <w:lang w:val="en-US"/>
              </w:rPr>
              <w:t>Melayu</w:t>
            </w:r>
            <w:proofErr w:type="spellEnd"/>
            <w:r w:rsidRPr="00210782">
              <w:rPr>
                <w:i/>
                <w:szCs w:val="20"/>
                <w:lang w:val="en-US"/>
              </w:rPr>
              <w:t>)</w:t>
            </w:r>
          </w:p>
        </w:tc>
        <w:tc>
          <w:tcPr>
            <w:tcW w:w="1674" w:type="dxa"/>
            <w:vMerge/>
            <w:vAlign w:val="center"/>
          </w:tcPr>
          <w:p w14:paraId="145934DF" w14:textId="77777777" w:rsidR="009B5DBE" w:rsidRPr="00210782" w:rsidRDefault="009B5DBE" w:rsidP="002F25D5">
            <w:pPr>
              <w:autoSpaceDE w:val="0"/>
              <w:autoSpaceDN w:val="0"/>
              <w:adjustRightInd w:val="0"/>
              <w:jc w:val="center"/>
              <w:rPr>
                <w:szCs w:val="20"/>
                <w:lang w:val="en-US"/>
              </w:rPr>
            </w:pPr>
          </w:p>
        </w:tc>
        <w:tc>
          <w:tcPr>
            <w:tcW w:w="2268" w:type="dxa"/>
            <w:vMerge/>
            <w:vAlign w:val="center"/>
          </w:tcPr>
          <w:p w14:paraId="78266006" w14:textId="77777777" w:rsidR="009B5DBE" w:rsidRPr="00210782" w:rsidRDefault="009B5DBE" w:rsidP="002F25D5">
            <w:pPr>
              <w:autoSpaceDE w:val="0"/>
              <w:autoSpaceDN w:val="0"/>
              <w:adjustRightInd w:val="0"/>
              <w:rPr>
                <w:szCs w:val="20"/>
                <w:lang w:val="en-US"/>
              </w:rPr>
            </w:pPr>
          </w:p>
        </w:tc>
      </w:tr>
      <w:tr w:rsidR="009B5DBE" w:rsidRPr="00210782" w14:paraId="5B46FE42" w14:textId="77777777" w:rsidTr="009B5DBE">
        <w:trPr>
          <w:trHeight w:val="834"/>
        </w:trPr>
        <w:tc>
          <w:tcPr>
            <w:tcW w:w="1008" w:type="dxa"/>
            <w:vAlign w:val="center"/>
          </w:tcPr>
          <w:p w14:paraId="47B28D5A" w14:textId="77777777" w:rsidR="009B5DBE" w:rsidRPr="00210782" w:rsidRDefault="009B5DBE" w:rsidP="002F25D5">
            <w:pPr>
              <w:autoSpaceDE w:val="0"/>
              <w:autoSpaceDN w:val="0"/>
              <w:adjustRightInd w:val="0"/>
              <w:jc w:val="center"/>
              <w:rPr>
                <w:szCs w:val="20"/>
                <w:lang w:val="en-US"/>
              </w:rPr>
            </w:pPr>
            <w:r w:rsidRPr="00210782">
              <w:rPr>
                <w:szCs w:val="20"/>
                <w:lang w:val="en-US"/>
              </w:rPr>
              <w:t>2.8</w:t>
            </w:r>
          </w:p>
        </w:tc>
        <w:tc>
          <w:tcPr>
            <w:tcW w:w="2700" w:type="dxa"/>
            <w:vAlign w:val="center"/>
          </w:tcPr>
          <w:p w14:paraId="27E59322" w14:textId="77777777" w:rsidR="009B5DBE" w:rsidRPr="00210782" w:rsidRDefault="009B5DBE" w:rsidP="002F25D5">
            <w:pPr>
              <w:autoSpaceDE w:val="0"/>
              <w:autoSpaceDN w:val="0"/>
              <w:adjustRightInd w:val="0"/>
              <w:rPr>
                <w:szCs w:val="20"/>
                <w:lang w:val="en-US"/>
              </w:rPr>
            </w:pPr>
            <w:r w:rsidRPr="00210782">
              <w:rPr>
                <w:szCs w:val="20"/>
                <w:lang w:val="en-US"/>
              </w:rPr>
              <w:t>Table of Contents</w:t>
            </w:r>
          </w:p>
        </w:tc>
        <w:tc>
          <w:tcPr>
            <w:tcW w:w="1674" w:type="dxa"/>
            <w:vAlign w:val="center"/>
          </w:tcPr>
          <w:p w14:paraId="2D4A463C"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4E061B02"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w:t>
            </w:r>
          </w:p>
        </w:tc>
      </w:tr>
      <w:tr w:rsidR="009B5DBE" w:rsidRPr="00210782" w14:paraId="2302E553" w14:textId="77777777" w:rsidTr="009B5DBE">
        <w:trPr>
          <w:trHeight w:val="844"/>
        </w:trPr>
        <w:tc>
          <w:tcPr>
            <w:tcW w:w="1008" w:type="dxa"/>
            <w:vAlign w:val="center"/>
          </w:tcPr>
          <w:p w14:paraId="4D94FE58" w14:textId="77777777" w:rsidR="009B5DBE" w:rsidRPr="00210782" w:rsidRDefault="009B5DBE" w:rsidP="002F25D5">
            <w:pPr>
              <w:autoSpaceDE w:val="0"/>
              <w:autoSpaceDN w:val="0"/>
              <w:adjustRightInd w:val="0"/>
              <w:jc w:val="center"/>
              <w:rPr>
                <w:szCs w:val="20"/>
                <w:lang w:val="en-US"/>
              </w:rPr>
            </w:pPr>
            <w:r w:rsidRPr="00210782">
              <w:rPr>
                <w:szCs w:val="20"/>
                <w:lang w:val="en-US"/>
              </w:rPr>
              <w:t>2.9</w:t>
            </w:r>
          </w:p>
        </w:tc>
        <w:tc>
          <w:tcPr>
            <w:tcW w:w="2700" w:type="dxa"/>
            <w:vAlign w:val="center"/>
          </w:tcPr>
          <w:p w14:paraId="67EE6409" w14:textId="77777777" w:rsidR="009B5DBE" w:rsidRPr="00210782" w:rsidRDefault="009B5DBE" w:rsidP="002F25D5">
            <w:pPr>
              <w:autoSpaceDE w:val="0"/>
              <w:autoSpaceDN w:val="0"/>
              <w:adjustRightInd w:val="0"/>
              <w:rPr>
                <w:szCs w:val="20"/>
                <w:lang w:val="en-US"/>
              </w:rPr>
            </w:pPr>
            <w:r w:rsidRPr="00210782">
              <w:rPr>
                <w:szCs w:val="20"/>
                <w:lang w:val="en-US"/>
              </w:rPr>
              <w:t>List of Tables</w:t>
            </w:r>
          </w:p>
        </w:tc>
        <w:tc>
          <w:tcPr>
            <w:tcW w:w="1674" w:type="dxa"/>
            <w:vAlign w:val="center"/>
          </w:tcPr>
          <w:p w14:paraId="3F80A6F4"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02481965"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w:t>
            </w:r>
          </w:p>
        </w:tc>
      </w:tr>
      <w:tr w:rsidR="009B5DBE" w:rsidRPr="00210782" w14:paraId="0C1B4936" w14:textId="77777777" w:rsidTr="009B5DBE">
        <w:trPr>
          <w:trHeight w:val="984"/>
        </w:trPr>
        <w:tc>
          <w:tcPr>
            <w:tcW w:w="1008" w:type="dxa"/>
            <w:vAlign w:val="center"/>
          </w:tcPr>
          <w:p w14:paraId="41246C62" w14:textId="77777777" w:rsidR="009B5DBE" w:rsidRPr="00210782" w:rsidRDefault="009B5DBE" w:rsidP="002F25D5">
            <w:pPr>
              <w:autoSpaceDE w:val="0"/>
              <w:autoSpaceDN w:val="0"/>
              <w:adjustRightInd w:val="0"/>
              <w:jc w:val="center"/>
              <w:rPr>
                <w:szCs w:val="20"/>
                <w:lang w:val="en-US"/>
              </w:rPr>
            </w:pPr>
            <w:r w:rsidRPr="00210782">
              <w:rPr>
                <w:szCs w:val="20"/>
                <w:lang w:val="en-US"/>
              </w:rPr>
              <w:t>2.10</w:t>
            </w:r>
          </w:p>
        </w:tc>
        <w:tc>
          <w:tcPr>
            <w:tcW w:w="2700" w:type="dxa"/>
            <w:vAlign w:val="center"/>
          </w:tcPr>
          <w:p w14:paraId="2D5EC42B" w14:textId="77777777" w:rsidR="009B5DBE" w:rsidRPr="00210782" w:rsidRDefault="009B5DBE" w:rsidP="002F25D5">
            <w:pPr>
              <w:autoSpaceDE w:val="0"/>
              <w:autoSpaceDN w:val="0"/>
              <w:adjustRightInd w:val="0"/>
              <w:rPr>
                <w:szCs w:val="20"/>
                <w:lang w:val="en-US"/>
              </w:rPr>
            </w:pPr>
            <w:r w:rsidRPr="00210782">
              <w:rPr>
                <w:szCs w:val="20"/>
                <w:lang w:val="en-US"/>
              </w:rPr>
              <w:t>List of Figures</w:t>
            </w:r>
          </w:p>
        </w:tc>
        <w:tc>
          <w:tcPr>
            <w:tcW w:w="1674" w:type="dxa"/>
            <w:vAlign w:val="center"/>
          </w:tcPr>
          <w:p w14:paraId="279873EC"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13590B5D" w14:textId="77777777" w:rsidR="009B5DBE" w:rsidRDefault="009B5DBE" w:rsidP="002F25D5">
            <w:pPr>
              <w:autoSpaceDE w:val="0"/>
              <w:autoSpaceDN w:val="0"/>
              <w:adjustRightInd w:val="0"/>
              <w:rPr>
                <w:szCs w:val="20"/>
                <w:lang w:val="en-US"/>
              </w:rPr>
            </w:pPr>
            <w:r w:rsidRPr="00210782">
              <w:rPr>
                <w:szCs w:val="20"/>
                <w:lang w:val="en-US"/>
              </w:rPr>
              <w:t>Page number using Roman numeric</w:t>
            </w:r>
          </w:p>
          <w:p w14:paraId="5A15A9AD" w14:textId="77777777" w:rsidR="009B5DBE" w:rsidRPr="00210782" w:rsidRDefault="009B5DBE" w:rsidP="002F25D5">
            <w:pPr>
              <w:autoSpaceDE w:val="0"/>
              <w:autoSpaceDN w:val="0"/>
              <w:adjustRightInd w:val="0"/>
              <w:rPr>
                <w:szCs w:val="20"/>
                <w:lang w:val="en-US"/>
              </w:rPr>
            </w:pPr>
          </w:p>
        </w:tc>
      </w:tr>
      <w:tr w:rsidR="009B5DBE" w:rsidRPr="00210782" w14:paraId="3E2BDCED" w14:textId="77777777" w:rsidTr="009B5DBE">
        <w:tc>
          <w:tcPr>
            <w:tcW w:w="1008" w:type="dxa"/>
            <w:vAlign w:val="center"/>
          </w:tcPr>
          <w:p w14:paraId="0DD45DA9" w14:textId="77777777" w:rsidR="009B5DBE" w:rsidRPr="00210782" w:rsidRDefault="009B5DBE" w:rsidP="002F25D5">
            <w:pPr>
              <w:autoSpaceDE w:val="0"/>
              <w:autoSpaceDN w:val="0"/>
              <w:adjustRightInd w:val="0"/>
              <w:jc w:val="center"/>
              <w:rPr>
                <w:b/>
                <w:bCs/>
                <w:szCs w:val="20"/>
                <w:lang w:val="en-US"/>
              </w:rPr>
            </w:pPr>
            <w:r w:rsidRPr="00210782">
              <w:rPr>
                <w:szCs w:val="20"/>
                <w:lang w:val="en-US"/>
              </w:rPr>
              <w:lastRenderedPageBreak/>
              <w:tab/>
            </w:r>
          </w:p>
          <w:p w14:paraId="2719C2FC" w14:textId="77777777" w:rsidR="009B5DBE" w:rsidRPr="00210782" w:rsidRDefault="009B5DBE" w:rsidP="002F25D5">
            <w:pPr>
              <w:autoSpaceDE w:val="0"/>
              <w:autoSpaceDN w:val="0"/>
              <w:adjustRightInd w:val="0"/>
              <w:jc w:val="center"/>
              <w:rPr>
                <w:b/>
                <w:bCs/>
                <w:szCs w:val="20"/>
                <w:lang w:val="en-US"/>
              </w:rPr>
            </w:pPr>
            <w:r w:rsidRPr="00210782">
              <w:rPr>
                <w:b/>
                <w:bCs/>
                <w:szCs w:val="20"/>
                <w:lang w:val="en-US"/>
              </w:rPr>
              <w:t>Section</w:t>
            </w:r>
          </w:p>
          <w:p w14:paraId="225A05EE" w14:textId="77777777" w:rsidR="009B5DBE" w:rsidRPr="00210782" w:rsidRDefault="009B5DBE" w:rsidP="002F25D5">
            <w:pPr>
              <w:autoSpaceDE w:val="0"/>
              <w:autoSpaceDN w:val="0"/>
              <w:adjustRightInd w:val="0"/>
              <w:jc w:val="center"/>
              <w:rPr>
                <w:szCs w:val="20"/>
                <w:lang w:val="en-US"/>
              </w:rPr>
            </w:pPr>
          </w:p>
        </w:tc>
        <w:tc>
          <w:tcPr>
            <w:tcW w:w="2700" w:type="dxa"/>
            <w:vAlign w:val="center"/>
          </w:tcPr>
          <w:p w14:paraId="72A240C4" w14:textId="77777777" w:rsidR="009B5DBE" w:rsidRPr="00210782" w:rsidRDefault="009B5DBE" w:rsidP="002F25D5">
            <w:pPr>
              <w:autoSpaceDE w:val="0"/>
              <w:autoSpaceDN w:val="0"/>
              <w:adjustRightInd w:val="0"/>
              <w:jc w:val="center"/>
              <w:rPr>
                <w:szCs w:val="20"/>
                <w:lang w:val="en-US"/>
              </w:rPr>
            </w:pPr>
            <w:r w:rsidRPr="00210782">
              <w:rPr>
                <w:b/>
                <w:bCs/>
                <w:szCs w:val="20"/>
                <w:lang w:val="en-US"/>
              </w:rPr>
              <w:t>SUBJECT</w:t>
            </w:r>
          </w:p>
        </w:tc>
        <w:tc>
          <w:tcPr>
            <w:tcW w:w="1674" w:type="dxa"/>
            <w:vAlign w:val="center"/>
          </w:tcPr>
          <w:p w14:paraId="559BA014" w14:textId="77777777" w:rsidR="009B5DBE" w:rsidRPr="00210782" w:rsidRDefault="009B5DBE" w:rsidP="002F25D5">
            <w:pPr>
              <w:autoSpaceDE w:val="0"/>
              <w:autoSpaceDN w:val="0"/>
              <w:adjustRightInd w:val="0"/>
              <w:jc w:val="center"/>
              <w:rPr>
                <w:szCs w:val="20"/>
                <w:lang w:val="en-US"/>
              </w:rPr>
            </w:pPr>
            <w:r w:rsidRPr="00210782">
              <w:rPr>
                <w:b/>
                <w:bCs/>
                <w:szCs w:val="20"/>
                <w:lang w:val="en-US"/>
              </w:rPr>
              <w:t>STATUS</w:t>
            </w:r>
          </w:p>
        </w:tc>
        <w:tc>
          <w:tcPr>
            <w:tcW w:w="2268" w:type="dxa"/>
            <w:vAlign w:val="center"/>
          </w:tcPr>
          <w:p w14:paraId="77276A74" w14:textId="77777777" w:rsidR="009B5DBE" w:rsidRPr="00210782" w:rsidRDefault="009B5DBE" w:rsidP="002F25D5">
            <w:pPr>
              <w:autoSpaceDE w:val="0"/>
              <w:autoSpaceDN w:val="0"/>
              <w:adjustRightInd w:val="0"/>
              <w:jc w:val="center"/>
              <w:rPr>
                <w:szCs w:val="20"/>
                <w:lang w:val="en-US"/>
              </w:rPr>
            </w:pPr>
            <w:r w:rsidRPr="00210782">
              <w:rPr>
                <w:b/>
                <w:bCs/>
                <w:szCs w:val="20"/>
                <w:lang w:val="en-US"/>
              </w:rPr>
              <w:t>NOTES</w:t>
            </w:r>
          </w:p>
        </w:tc>
      </w:tr>
      <w:tr w:rsidR="009B5DBE" w:rsidRPr="00210782" w14:paraId="7E9BEF6F" w14:textId="77777777" w:rsidTr="009B5DBE">
        <w:tc>
          <w:tcPr>
            <w:tcW w:w="1008" w:type="dxa"/>
            <w:vAlign w:val="center"/>
          </w:tcPr>
          <w:p w14:paraId="33C74272" w14:textId="77777777" w:rsidR="009B5DBE" w:rsidRPr="00210782" w:rsidRDefault="009B5DBE" w:rsidP="002F25D5">
            <w:pPr>
              <w:autoSpaceDE w:val="0"/>
              <w:autoSpaceDN w:val="0"/>
              <w:adjustRightInd w:val="0"/>
              <w:jc w:val="center"/>
              <w:rPr>
                <w:szCs w:val="20"/>
                <w:lang w:val="en-US"/>
              </w:rPr>
            </w:pPr>
            <w:r>
              <w:rPr>
                <w:szCs w:val="20"/>
                <w:lang w:val="en-US"/>
              </w:rPr>
              <w:t>2.11</w:t>
            </w:r>
          </w:p>
        </w:tc>
        <w:tc>
          <w:tcPr>
            <w:tcW w:w="2700" w:type="dxa"/>
            <w:vAlign w:val="center"/>
          </w:tcPr>
          <w:p w14:paraId="7E4CDACA" w14:textId="77777777" w:rsidR="009B5DBE" w:rsidRPr="00210782" w:rsidRDefault="009B5DBE" w:rsidP="002F25D5">
            <w:pPr>
              <w:autoSpaceDE w:val="0"/>
              <w:autoSpaceDN w:val="0"/>
              <w:adjustRightInd w:val="0"/>
              <w:rPr>
                <w:szCs w:val="20"/>
                <w:lang w:val="en-US"/>
              </w:rPr>
            </w:pPr>
            <w:r>
              <w:rPr>
                <w:szCs w:val="20"/>
                <w:lang w:val="en-US"/>
              </w:rPr>
              <w:t>List of Publications</w:t>
            </w:r>
          </w:p>
        </w:tc>
        <w:tc>
          <w:tcPr>
            <w:tcW w:w="1674" w:type="dxa"/>
            <w:vAlign w:val="center"/>
          </w:tcPr>
          <w:p w14:paraId="65726D3E"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 (if any)</w:t>
            </w:r>
          </w:p>
        </w:tc>
        <w:tc>
          <w:tcPr>
            <w:tcW w:w="2268" w:type="dxa"/>
            <w:vAlign w:val="center"/>
          </w:tcPr>
          <w:p w14:paraId="33F5FA9C" w14:textId="77777777" w:rsidR="009B5DBE" w:rsidRPr="00210782" w:rsidRDefault="009B5DBE" w:rsidP="002F25D5">
            <w:pPr>
              <w:autoSpaceDE w:val="0"/>
              <w:autoSpaceDN w:val="0"/>
              <w:adjustRightInd w:val="0"/>
              <w:rPr>
                <w:szCs w:val="20"/>
                <w:lang w:val="en-US"/>
              </w:rPr>
            </w:pPr>
          </w:p>
        </w:tc>
      </w:tr>
      <w:tr w:rsidR="009B5DBE" w:rsidRPr="00210782" w14:paraId="6E2410CC" w14:textId="77777777" w:rsidTr="009B5DBE">
        <w:tc>
          <w:tcPr>
            <w:tcW w:w="1008" w:type="dxa"/>
            <w:vAlign w:val="center"/>
          </w:tcPr>
          <w:p w14:paraId="3F3D8171" w14:textId="77777777" w:rsidR="009B5DBE" w:rsidRPr="00210782" w:rsidRDefault="009B5DBE" w:rsidP="002F25D5">
            <w:pPr>
              <w:autoSpaceDE w:val="0"/>
              <w:autoSpaceDN w:val="0"/>
              <w:adjustRightInd w:val="0"/>
              <w:jc w:val="center"/>
              <w:rPr>
                <w:szCs w:val="20"/>
                <w:lang w:val="en-US"/>
              </w:rPr>
            </w:pPr>
            <w:r w:rsidRPr="00210782">
              <w:rPr>
                <w:szCs w:val="20"/>
                <w:lang w:val="en-US"/>
              </w:rPr>
              <w:t>2.1</w:t>
            </w:r>
            <w:r>
              <w:rPr>
                <w:szCs w:val="20"/>
                <w:lang w:val="en-US"/>
              </w:rPr>
              <w:t>2</w:t>
            </w:r>
          </w:p>
        </w:tc>
        <w:tc>
          <w:tcPr>
            <w:tcW w:w="2700" w:type="dxa"/>
            <w:vAlign w:val="center"/>
          </w:tcPr>
          <w:p w14:paraId="359B994E" w14:textId="77777777" w:rsidR="009B5DBE" w:rsidRPr="00210782" w:rsidRDefault="009B5DBE" w:rsidP="002F25D5">
            <w:pPr>
              <w:autoSpaceDE w:val="0"/>
              <w:autoSpaceDN w:val="0"/>
              <w:adjustRightInd w:val="0"/>
              <w:rPr>
                <w:szCs w:val="20"/>
                <w:lang w:val="en-US"/>
              </w:rPr>
            </w:pPr>
            <w:r w:rsidRPr="00210782">
              <w:rPr>
                <w:szCs w:val="20"/>
                <w:lang w:val="en-US"/>
              </w:rPr>
              <w:t>List of Symbols/Abbreviations/</w:t>
            </w:r>
          </w:p>
          <w:p w14:paraId="2D55033A" w14:textId="77777777" w:rsidR="009B5DBE" w:rsidRPr="00210782" w:rsidRDefault="009B5DBE" w:rsidP="002F25D5">
            <w:pPr>
              <w:autoSpaceDE w:val="0"/>
              <w:autoSpaceDN w:val="0"/>
              <w:adjustRightInd w:val="0"/>
              <w:rPr>
                <w:szCs w:val="20"/>
                <w:lang w:val="en-US"/>
              </w:rPr>
            </w:pPr>
            <w:r w:rsidRPr="00210782">
              <w:rPr>
                <w:szCs w:val="20"/>
                <w:lang w:val="en-US"/>
              </w:rPr>
              <w:t>Notation/ Terminology</w:t>
            </w:r>
          </w:p>
        </w:tc>
        <w:tc>
          <w:tcPr>
            <w:tcW w:w="1674" w:type="dxa"/>
            <w:vAlign w:val="center"/>
          </w:tcPr>
          <w:p w14:paraId="3169A342"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 (if any)</w:t>
            </w:r>
          </w:p>
        </w:tc>
        <w:tc>
          <w:tcPr>
            <w:tcW w:w="2268" w:type="dxa"/>
            <w:vAlign w:val="center"/>
          </w:tcPr>
          <w:p w14:paraId="391823D9"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w:t>
            </w:r>
          </w:p>
        </w:tc>
      </w:tr>
      <w:tr w:rsidR="009B5DBE" w:rsidRPr="00210782" w14:paraId="493FAD77" w14:textId="77777777" w:rsidTr="009B5DBE">
        <w:tc>
          <w:tcPr>
            <w:tcW w:w="1008" w:type="dxa"/>
            <w:vAlign w:val="center"/>
          </w:tcPr>
          <w:p w14:paraId="78A5618F" w14:textId="77777777" w:rsidR="009B5DBE" w:rsidRPr="00210782" w:rsidRDefault="009B5DBE" w:rsidP="002F25D5">
            <w:pPr>
              <w:autoSpaceDE w:val="0"/>
              <w:autoSpaceDN w:val="0"/>
              <w:adjustRightInd w:val="0"/>
              <w:jc w:val="center"/>
              <w:rPr>
                <w:szCs w:val="20"/>
                <w:lang w:val="en-US"/>
              </w:rPr>
            </w:pPr>
            <w:r w:rsidRPr="00210782">
              <w:rPr>
                <w:szCs w:val="20"/>
                <w:lang w:val="en-US"/>
              </w:rPr>
              <w:t>2.1</w:t>
            </w:r>
            <w:r>
              <w:rPr>
                <w:szCs w:val="20"/>
                <w:lang w:val="en-US"/>
              </w:rPr>
              <w:t>3</w:t>
            </w:r>
          </w:p>
        </w:tc>
        <w:tc>
          <w:tcPr>
            <w:tcW w:w="2700" w:type="dxa"/>
            <w:vAlign w:val="center"/>
          </w:tcPr>
          <w:p w14:paraId="7B9CAA19" w14:textId="77777777" w:rsidR="009B5DBE" w:rsidRPr="00210782" w:rsidRDefault="009B5DBE" w:rsidP="002F25D5">
            <w:pPr>
              <w:autoSpaceDE w:val="0"/>
              <w:autoSpaceDN w:val="0"/>
              <w:adjustRightInd w:val="0"/>
              <w:rPr>
                <w:szCs w:val="20"/>
                <w:lang w:val="en-US"/>
              </w:rPr>
            </w:pPr>
            <w:r w:rsidRPr="00210782">
              <w:rPr>
                <w:szCs w:val="20"/>
                <w:lang w:val="en-US"/>
              </w:rPr>
              <w:t>List of Appendices</w:t>
            </w:r>
          </w:p>
        </w:tc>
        <w:tc>
          <w:tcPr>
            <w:tcW w:w="1674" w:type="dxa"/>
            <w:vAlign w:val="center"/>
          </w:tcPr>
          <w:p w14:paraId="44368ABA"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 (if any)</w:t>
            </w:r>
          </w:p>
        </w:tc>
        <w:tc>
          <w:tcPr>
            <w:tcW w:w="2268" w:type="dxa"/>
            <w:vAlign w:val="center"/>
          </w:tcPr>
          <w:p w14:paraId="4B34F249" w14:textId="77777777" w:rsidR="009B5DBE" w:rsidRPr="00210782" w:rsidRDefault="009B5DBE" w:rsidP="002F25D5">
            <w:pPr>
              <w:autoSpaceDE w:val="0"/>
              <w:autoSpaceDN w:val="0"/>
              <w:adjustRightInd w:val="0"/>
              <w:rPr>
                <w:szCs w:val="20"/>
                <w:lang w:val="en-US"/>
              </w:rPr>
            </w:pPr>
            <w:r w:rsidRPr="00210782">
              <w:rPr>
                <w:szCs w:val="20"/>
                <w:lang w:val="en-US"/>
              </w:rPr>
              <w:t>Page number using Roman numeric</w:t>
            </w:r>
          </w:p>
        </w:tc>
      </w:tr>
      <w:tr w:rsidR="009B5DBE" w:rsidRPr="00210782" w14:paraId="5DED5705" w14:textId="77777777" w:rsidTr="009B5DBE">
        <w:tc>
          <w:tcPr>
            <w:tcW w:w="1008" w:type="dxa"/>
            <w:vAlign w:val="center"/>
          </w:tcPr>
          <w:p w14:paraId="2AEE8AFE" w14:textId="77777777" w:rsidR="009B5DBE" w:rsidRPr="00210782" w:rsidRDefault="009B5DBE" w:rsidP="002F25D5">
            <w:pPr>
              <w:autoSpaceDE w:val="0"/>
              <w:autoSpaceDN w:val="0"/>
              <w:adjustRightInd w:val="0"/>
              <w:jc w:val="center"/>
              <w:rPr>
                <w:szCs w:val="20"/>
                <w:lang w:val="en-US"/>
              </w:rPr>
            </w:pPr>
            <w:r w:rsidRPr="00210782">
              <w:rPr>
                <w:szCs w:val="20"/>
                <w:lang w:val="en-US"/>
              </w:rPr>
              <w:t>2.1</w:t>
            </w:r>
            <w:r>
              <w:rPr>
                <w:szCs w:val="20"/>
                <w:lang w:val="en-US"/>
              </w:rPr>
              <w:t>4</w:t>
            </w:r>
          </w:p>
        </w:tc>
        <w:tc>
          <w:tcPr>
            <w:tcW w:w="2700" w:type="dxa"/>
            <w:vAlign w:val="center"/>
          </w:tcPr>
          <w:p w14:paraId="1C57072B" w14:textId="77777777" w:rsidR="009B5DBE" w:rsidRPr="00210782" w:rsidRDefault="009B5DBE" w:rsidP="002F25D5">
            <w:pPr>
              <w:autoSpaceDE w:val="0"/>
              <w:autoSpaceDN w:val="0"/>
              <w:adjustRightInd w:val="0"/>
              <w:rPr>
                <w:szCs w:val="20"/>
                <w:lang w:val="en-US"/>
              </w:rPr>
            </w:pPr>
            <w:r w:rsidRPr="00210782">
              <w:rPr>
                <w:szCs w:val="20"/>
                <w:lang w:val="en-US"/>
              </w:rPr>
              <w:t>Text</w:t>
            </w:r>
          </w:p>
        </w:tc>
        <w:tc>
          <w:tcPr>
            <w:tcW w:w="1674" w:type="dxa"/>
            <w:vAlign w:val="center"/>
          </w:tcPr>
          <w:p w14:paraId="51BACEBE"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639172C8" w14:textId="77777777" w:rsidR="009B5DBE" w:rsidRPr="00210782" w:rsidRDefault="009B5DBE" w:rsidP="002F25D5">
            <w:pPr>
              <w:autoSpaceDE w:val="0"/>
              <w:autoSpaceDN w:val="0"/>
              <w:adjustRightInd w:val="0"/>
              <w:rPr>
                <w:szCs w:val="20"/>
                <w:lang w:val="en-US"/>
              </w:rPr>
            </w:pPr>
            <w:r w:rsidRPr="00210782">
              <w:rPr>
                <w:szCs w:val="20"/>
                <w:lang w:val="en-US"/>
              </w:rPr>
              <w:t>Page number using Arabic numeric starting with page 1</w:t>
            </w:r>
          </w:p>
        </w:tc>
      </w:tr>
      <w:tr w:rsidR="009B5DBE" w:rsidRPr="00210782" w14:paraId="711E2787" w14:textId="77777777" w:rsidTr="009B5DBE">
        <w:tc>
          <w:tcPr>
            <w:tcW w:w="1008" w:type="dxa"/>
            <w:vAlign w:val="center"/>
          </w:tcPr>
          <w:p w14:paraId="75303806" w14:textId="77777777" w:rsidR="009B5DBE" w:rsidRPr="00210782" w:rsidRDefault="009B5DBE" w:rsidP="002F25D5">
            <w:pPr>
              <w:autoSpaceDE w:val="0"/>
              <w:autoSpaceDN w:val="0"/>
              <w:adjustRightInd w:val="0"/>
              <w:jc w:val="center"/>
              <w:rPr>
                <w:szCs w:val="20"/>
                <w:lang w:val="en-US"/>
              </w:rPr>
            </w:pPr>
            <w:r w:rsidRPr="00210782">
              <w:rPr>
                <w:szCs w:val="20"/>
                <w:lang w:val="en-US"/>
              </w:rPr>
              <w:t>2.1</w:t>
            </w:r>
            <w:r>
              <w:rPr>
                <w:szCs w:val="20"/>
                <w:lang w:val="en-US"/>
              </w:rPr>
              <w:t>5</w:t>
            </w:r>
          </w:p>
        </w:tc>
        <w:tc>
          <w:tcPr>
            <w:tcW w:w="2700" w:type="dxa"/>
            <w:vAlign w:val="center"/>
          </w:tcPr>
          <w:p w14:paraId="55E23CE2" w14:textId="77777777" w:rsidR="009B5DBE" w:rsidRPr="00210782" w:rsidRDefault="009B5DBE" w:rsidP="002F25D5">
            <w:pPr>
              <w:autoSpaceDE w:val="0"/>
              <w:autoSpaceDN w:val="0"/>
              <w:adjustRightInd w:val="0"/>
              <w:rPr>
                <w:szCs w:val="20"/>
                <w:lang w:val="en-US"/>
              </w:rPr>
            </w:pPr>
            <w:r w:rsidRPr="00210782">
              <w:rPr>
                <w:szCs w:val="20"/>
                <w:lang w:val="en-US"/>
              </w:rPr>
              <w:t>References</w:t>
            </w:r>
          </w:p>
        </w:tc>
        <w:tc>
          <w:tcPr>
            <w:tcW w:w="1674" w:type="dxa"/>
            <w:vAlign w:val="center"/>
          </w:tcPr>
          <w:p w14:paraId="634689EF" w14:textId="77777777" w:rsidR="009B5DBE" w:rsidRPr="00210782" w:rsidRDefault="009B5DBE" w:rsidP="002F25D5">
            <w:pPr>
              <w:autoSpaceDE w:val="0"/>
              <w:autoSpaceDN w:val="0"/>
              <w:adjustRightInd w:val="0"/>
              <w:jc w:val="center"/>
              <w:rPr>
                <w:szCs w:val="20"/>
                <w:lang w:val="en-US"/>
              </w:rPr>
            </w:pPr>
            <w:r w:rsidRPr="00210782">
              <w:rPr>
                <w:szCs w:val="20"/>
                <w:lang w:val="en-US"/>
              </w:rPr>
              <w:t>Compulsory</w:t>
            </w:r>
          </w:p>
        </w:tc>
        <w:tc>
          <w:tcPr>
            <w:tcW w:w="2268" w:type="dxa"/>
            <w:vAlign w:val="center"/>
          </w:tcPr>
          <w:p w14:paraId="736B2959" w14:textId="77777777" w:rsidR="009B5DBE" w:rsidRPr="00210782" w:rsidRDefault="009B5DBE" w:rsidP="002F25D5">
            <w:pPr>
              <w:autoSpaceDE w:val="0"/>
              <w:autoSpaceDN w:val="0"/>
              <w:adjustRightInd w:val="0"/>
              <w:rPr>
                <w:szCs w:val="20"/>
                <w:lang w:val="en-US"/>
              </w:rPr>
            </w:pPr>
            <w:r w:rsidRPr="00210782">
              <w:rPr>
                <w:szCs w:val="20"/>
                <w:lang w:val="en-US"/>
              </w:rPr>
              <w:t>Page number using Arabic numeric, continue from the text</w:t>
            </w:r>
          </w:p>
        </w:tc>
      </w:tr>
      <w:tr w:rsidR="009B5DBE" w:rsidRPr="00210782" w14:paraId="0A4F96C2" w14:textId="77777777" w:rsidTr="009B5DBE">
        <w:tc>
          <w:tcPr>
            <w:tcW w:w="1008" w:type="dxa"/>
            <w:vAlign w:val="center"/>
          </w:tcPr>
          <w:p w14:paraId="2CDF4AF9" w14:textId="77777777" w:rsidR="009B5DBE" w:rsidRPr="00210782" w:rsidRDefault="009B5DBE" w:rsidP="002F25D5">
            <w:pPr>
              <w:autoSpaceDE w:val="0"/>
              <w:autoSpaceDN w:val="0"/>
              <w:adjustRightInd w:val="0"/>
              <w:jc w:val="center"/>
              <w:rPr>
                <w:szCs w:val="20"/>
                <w:lang w:val="en-US"/>
              </w:rPr>
            </w:pPr>
            <w:r w:rsidRPr="00210782">
              <w:rPr>
                <w:szCs w:val="20"/>
                <w:lang w:val="en-US"/>
              </w:rPr>
              <w:t>2.1</w:t>
            </w:r>
            <w:r>
              <w:rPr>
                <w:szCs w:val="20"/>
                <w:lang w:val="en-US"/>
              </w:rPr>
              <w:t>6</w:t>
            </w:r>
          </w:p>
        </w:tc>
        <w:tc>
          <w:tcPr>
            <w:tcW w:w="2700" w:type="dxa"/>
            <w:vAlign w:val="center"/>
          </w:tcPr>
          <w:p w14:paraId="0D4BFFB6" w14:textId="77777777" w:rsidR="009B5DBE" w:rsidRPr="00210782" w:rsidRDefault="009B5DBE" w:rsidP="002F25D5">
            <w:pPr>
              <w:autoSpaceDE w:val="0"/>
              <w:autoSpaceDN w:val="0"/>
              <w:adjustRightInd w:val="0"/>
              <w:rPr>
                <w:szCs w:val="20"/>
                <w:lang w:val="en-US"/>
              </w:rPr>
            </w:pPr>
            <w:r w:rsidRPr="00210782">
              <w:rPr>
                <w:szCs w:val="20"/>
                <w:lang w:val="en-US"/>
              </w:rPr>
              <w:t>Appendices</w:t>
            </w:r>
          </w:p>
        </w:tc>
        <w:tc>
          <w:tcPr>
            <w:tcW w:w="1674" w:type="dxa"/>
            <w:vAlign w:val="center"/>
          </w:tcPr>
          <w:p w14:paraId="379DA702" w14:textId="77777777" w:rsidR="009B5DBE" w:rsidRPr="00210782" w:rsidRDefault="009B5DBE" w:rsidP="002F25D5">
            <w:pPr>
              <w:autoSpaceDE w:val="0"/>
              <w:autoSpaceDN w:val="0"/>
              <w:adjustRightInd w:val="0"/>
              <w:jc w:val="center"/>
              <w:rPr>
                <w:szCs w:val="20"/>
                <w:lang w:val="en-US"/>
              </w:rPr>
            </w:pPr>
            <w:r w:rsidRPr="00210782">
              <w:rPr>
                <w:szCs w:val="20"/>
                <w:lang w:val="en-US"/>
              </w:rPr>
              <w:t>Optional</w:t>
            </w:r>
          </w:p>
        </w:tc>
        <w:tc>
          <w:tcPr>
            <w:tcW w:w="2268" w:type="dxa"/>
            <w:vAlign w:val="center"/>
          </w:tcPr>
          <w:p w14:paraId="0AD43706" w14:textId="77777777" w:rsidR="009B5DBE" w:rsidRPr="00210782" w:rsidRDefault="009B5DBE" w:rsidP="002F25D5">
            <w:pPr>
              <w:autoSpaceDE w:val="0"/>
              <w:autoSpaceDN w:val="0"/>
              <w:adjustRightInd w:val="0"/>
              <w:rPr>
                <w:szCs w:val="20"/>
                <w:lang w:val="en-US"/>
              </w:rPr>
            </w:pPr>
            <w:r w:rsidRPr="00210782">
              <w:rPr>
                <w:szCs w:val="20"/>
                <w:lang w:val="en-US"/>
              </w:rPr>
              <w:t>Page number using Arabic numeric, continue from the References.</w:t>
            </w:r>
          </w:p>
        </w:tc>
      </w:tr>
    </w:tbl>
    <w:p w14:paraId="2A573F15" w14:textId="77777777" w:rsidR="005539BF" w:rsidRDefault="005539BF" w:rsidP="005539BF">
      <w:pPr>
        <w:autoSpaceDE w:val="0"/>
        <w:autoSpaceDN w:val="0"/>
        <w:adjustRightInd w:val="0"/>
        <w:spacing w:line="360" w:lineRule="auto"/>
        <w:rPr>
          <w:lang w:val="en-US"/>
        </w:rPr>
      </w:pPr>
    </w:p>
    <w:p w14:paraId="701BE1B7" w14:textId="77777777" w:rsidR="00744AA7" w:rsidRDefault="005539BF" w:rsidP="00744AA7">
      <w:pPr>
        <w:pStyle w:val="Heading2"/>
      </w:pPr>
      <w:bookmarkStart w:id="37" w:name="_Toc76373733"/>
      <w:bookmarkStart w:id="38" w:name="_Toc458266"/>
      <w:r w:rsidRPr="005539BF">
        <w:t>Declaration</w:t>
      </w:r>
      <w:bookmarkEnd w:id="37"/>
      <w:r w:rsidR="00744AA7" w:rsidRPr="00744AA7">
        <w:t xml:space="preserve"> </w:t>
      </w:r>
    </w:p>
    <w:p w14:paraId="78AF288E" w14:textId="223E009B" w:rsidR="005539BF" w:rsidRDefault="005539BF" w:rsidP="00CD6EA0">
      <w:pPr>
        <w:pStyle w:val="UTEMPARA1"/>
      </w:pPr>
      <w:r w:rsidRPr="005539BF">
        <w:t xml:space="preserve">This page should contain </w:t>
      </w:r>
      <w:r w:rsidR="00E70B60">
        <w:t xml:space="preserve">a </w:t>
      </w:r>
      <w:r w:rsidRPr="005539BF">
        <w:t>declaration by the student</w:t>
      </w:r>
      <w:r w:rsidR="00EF507A">
        <w:t>, which is signed to declare</w:t>
      </w:r>
      <w:r w:rsidRPr="005539BF">
        <w:t xml:space="preserve"> </w:t>
      </w:r>
      <w:r w:rsidR="004E756A">
        <w:t>the report's originality</w:t>
      </w:r>
      <w:r w:rsidRPr="005539BF">
        <w:t xml:space="preserve">. An example is provided in </w:t>
      </w:r>
      <w:r w:rsidR="004E756A">
        <w:t>the Declaration page earlier</w:t>
      </w:r>
      <w:r w:rsidRPr="005539BF">
        <w:t>.</w:t>
      </w:r>
    </w:p>
    <w:p w14:paraId="72B3D22F" w14:textId="11EBF221" w:rsidR="00CD6EA0" w:rsidRDefault="00CD6EA0" w:rsidP="00CD6EA0">
      <w:pPr>
        <w:pStyle w:val="Heading2"/>
        <w:rPr>
          <w:lang w:val="en-US"/>
        </w:rPr>
      </w:pPr>
      <w:bookmarkStart w:id="39" w:name="_Toc76373734"/>
      <w:r w:rsidRPr="00CD6EA0">
        <w:rPr>
          <w:lang w:val="en-US"/>
        </w:rPr>
        <w:t>Supervisor</w:t>
      </w:r>
      <w:r w:rsidR="00E70B60">
        <w:rPr>
          <w:lang w:val="en-US"/>
        </w:rPr>
        <w:t>'</w:t>
      </w:r>
      <w:r w:rsidRPr="00CD6EA0">
        <w:rPr>
          <w:lang w:val="en-US"/>
        </w:rPr>
        <w:t>s Approval</w:t>
      </w:r>
      <w:bookmarkEnd w:id="39"/>
      <w:r w:rsidRPr="00CD6EA0">
        <w:rPr>
          <w:lang w:val="en-US"/>
        </w:rPr>
        <w:t xml:space="preserve"> </w:t>
      </w:r>
    </w:p>
    <w:p w14:paraId="779345FD" w14:textId="3536727F" w:rsidR="00CD6EA0" w:rsidRPr="00CD6EA0" w:rsidRDefault="004E756A" w:rsidP="00CD6EA0">
      <w:pPr>
        <w:pStyle w:val="UTEMPARA1"/>
      </w:pPr>
      <w:r>
        <w:t>The f</w:t>
      </w:r>
      <w:r w:rsidR="00CD6EA0" w:rsidRPr="00CD6EA0">
        <w:t xml:space="preserve">inal year project report that is submitted for examination must be endorsed and signed by </w:t>
      </w:r>
      <w:r>
        <w:t xml:space="preserve">the </w:t>
      </w:r>
      <w:r w:rsidR="00CD6EA0" w:rsidRPr="00CD6EA0">
        <w:t xml:space="preserve">respective project supervisor.  The format of the supervisor endorsement page is shown in </w:t>
      </w:r>
      <w:r w:rsidR="00C03039">
        <w:t xml:space="preserve">the </w:t>
      </w:r>
      <w:r>
        <w:t>Ap</w:t>
      </w:r>
      <w:r w:rsidR="00C03039">
        <w:t>p</w:t>
      </w:r>
      <w:r>
        <w:t xml:space="preserve">roval </w:t>
      </w:r>
      <w:r w:rsidR="00C03039">
        <w:t>page</w:t>
      </w:r>
      <w:r w:rsidR="00CD6EA0" w:rsidRPr="00CD6EA0">
        <w:t>.</w:t>
      </w:r>
    </w:p>
    <w:p w14:paraId="67F0F0EC" w14:textId="77777777" w:rsidR="00CD6EA0" w:rsidRDefault="00CD6EA0" w:rsidP="00CD6EA0">
      <w:pPr>
        <w:pStyle w:val="Heading2"/>
        <w:rPr>
          <w:lang w:val="en-US"/>
        </w:rPr>
      </w:pPr>
      <w:bookmarkStart w:id="40" w:name="_Toc76373735"/>
      <w:r w:rsidRPr="00CD6EA0">
        <w:rPr>
          <w:lang w:val="en-US"/>
        </w:rPr>
        <w:t>Title Page</w:t>
      </w:r>
      <w:bookmarkEnd w:id="40"/>
    </w:p>
    <w:p w14:paraId="21576ADF" w14:textId="04D337E6" w:rsidR="00CD6EA0" w:rsidRPr="00CD6EA0" w:rsidRDefault="00CD6EA0" w:rsidP="00CD6EA0">
      <w:pPr>
        <w:pStyle w:val="UTEMPARA1"/>
      </w:pPr>
      <w:r w:rsidRPr="00CD6EA0">
        <w:t xml:space="preserve">The title of </w:t>
      </w:r>
      <w:r w:rsidR="00C03039">
        <w:t xml:space="preserve">the </w:t>
      </w:r>
      <w:r w:rsidRPr="00CD6EA0">
        <w:t>report should be as concise as possible, giving an accurate description of the work. T</w:t>
      </w:r>
      <w:r w:rsidR="00C03039">
        <w:t>he t</w:t>
      </w:r>
      <w:r w:rsidRPr="00CD6EA0">
        <w:t xml:space="preserve">itle page must contain </w:t>
      </w:r>
      <w:r w:rsidR="00C03039">
        <w:t xml:space="preserve">the </w:t>
      </w:r>
      <w:r w:rsidRPr="00CD6EA0">
        <w:t>information listed in the following order:</w:t>
      </w:r>
    </w:p>
    <w:p w14:paraId="31ABBE63" w14:textId="77777777" w:rsidR="00CD6EA0" w:rsidRDefault="00CD6EA0" w:rsidP="00CD6EA0">
      <w:pPr>
        <w:pStyle w:val="UTEMPARA1"/>
        <w:numPr>
          <w:ilvl w:val="0"/>
          <w:numId w:val="13"/>
        </w:numPr>
      </w:pPr>
      <w:r w:rsidRPr="00CD6EA0">
        <w:t>Title of the thesis (must be written properly without short form)</w:t>
      </w:r>
    </w:p>
    <w:p w14:paraId="24B3997C" w14:textId="60EADA29" w:rsidR="00CD6EA0" w:rsidRDefault="00CD6EA0" w:rsidP="00CD6EA0">
      <w:pPr>
        <w:pStyle w:val="UTEMPARA1"/>
        <w:numPr>
          <w:ilvl w:val="0"/>
          <w:numId w:val="13"/>
        </w:numPr>
      </w:pPr>
      <w:r w:rsidRPr="00CD6EA0">
        <w:lastRenderedPageBreak/>
        <w:t>Student</w:t>
      </w:r>
      <w:r w:rsidR="00E70B60">
        <w:t>'</w:t>
      </w:r>
      <w:r w:rsidRPr="00CD6EA0">
        <w:t>s full name as in identity card</w:t>
      </w:r>
    </w:p>
    <w:p w14:paraId="1913E265" w14:textId="77777777" w:rsidR="00CD6EA0" w:rsidRDefault="00CD6EA0" w:rsidP="002F25D5">
      <w:pPr>
        <w:pStyle w:val="UTEMPARA1"/>
        <w:numPr>
          <w:ilvl w:val="0"/>
          <w:numId w:val="13"/>
        </w:numPr>
      </w:pPr>
      <w:r w:rsidRPr="00CD6EA0">
        <w:t>Statement of award for the project</w:t>
      </w:r>
    </w:p>
    <w:p w14:paraId="2AE106F2" w14:textId="77777777" w:rsidR="00CD6EA0" w:rsidRDefault="00CD6EA0" w:rsidP="002F25D5">
      <w:pPr>
        <w:pStyle w:val="UTEMPARA1"/>
        <w:numPr>
          <w:ilvl w:val="0"/>
          <w:numId w:val="13"/>
        </w:numPr>
      </w:pPr>
      <w:r w:rsidRPr="00CD6EA0">
        <w:t>Name of Faculty</w:t>
      </w:r>
    </w:p>
    <w:p w14:paraId="15D44BFB" w14:textId="77777777" w:rsidR="00CD6EA0" w:rsidRDefault="00CD6EA0" w:rsidP="002F25D5">
      <w:pPr>
        <w:pStyle w:val="UTEMPARA1"/>
        <w:numPr>
          <w:ilvl w:val="0"/>
          <w:numId w:val="13"/>
        </w:numPr>
      </w:pPr>
      <w:r w:rsidRPr="00CD6EA0">
        <w:t>Name of the University</w:t>
      </w:r>
    </w:p>
    <w:p w14:paraId="0C739C67" w14:textId="77777777" w:rsidR="00CD6EA0" w:rsidRPr="00CD6EA0" w:rsidRDefault="00CD6EA0" w:rsidP="002F25D5">
      <w:pPr>
        <w:pStyle w:val="UTEMPARA1"/>
        <w:numPr>
          <w:ilvl w:val="0"/>
          <w:numId w:val="13"/>
        </w:numPr>
      </w:pPr>
      <w:r w:rsidRPr="00CD6EA0">
        <w:tab/>
        <w:t xml:space="preserve">Month and Year of submission </w:t>
      </w:r>
    </w:p>
    <w:p w14:paraId="4A43C215" w14:textId="77777777" w:rsidR="00CD6EA0" w:rsidRPr="00CD6EA0" w:rsidRDefault="00CD6EA0" w:rsidP="00CD6EA0">
      <w:pPr>
        <w:pStyle w:val="UTEMPARA1"/>
      </w:pPr>
      <w:r w:rsidRPr="00CD6EA0">
        <w:t>The statement of award for the project should state the purpose and the award for which the project is submitted.  It can be stated as followed:</w:t>
      </w:r>
    </w:p>
    <w:p w14:paraId="24796EFB" w14:textId="77777777" w:rsidR="00CD6EA0" w:rsidRPr="00CD6EA0" w:rsidRDefault="00CD6EA0" w:rsidP="00CD6EA0">
      <w:pPr>
        <w:pStyle w:val="UTEMPARA1"/>
        <w:rPr>
          <w:i/>
        </w:rPr>
      </w:pPr>
      <w:r w:rsidRPr="00CD6EA0">
        <w:rPr>
          <w:i/>
        </w:rPr>
        <w:t xml:space="preserve">This Report is Submitted in Partial Fulfillment of Requirements for the Degree of </w:t>
      </w:r>
      <w:proofErr w:type="gramStart"/>
      <w:r w:rsidRPr="00CD6EA0">
        <w:rPr>
          <w:i/>
        </w:rPr>
        <w:t>Bachelor in Electrical Engineering</w:t>
      </w:r>
      <w:proofErr w:type="gramEnd"/>
      <w:r w:rsidRPr="00CD6EA0">
        <w:rPr>
          <w:i/>
        </w:rPr>
        <w:t xml:space="preserve"> (Industrial Power)</w:t>
      </w:r>
    </w:p>
    <w:p w14:paraId="61A3545F" w14:textId="38C55A1F" w:rsidR="00CD6EA0" w:rsidRPr="00CD6EA0" w:rsidRDefault="00CD6EA0" w:rsidP="00CD6EA0">
      <w:pPr>
        <w:pStyle w:val="UTEMPARA1"/>
      </w:pPr>
      <w:r w:rsidRPr="00CD6EA0">
        <w:t xml:space="preserve">The format of the title page is shown in </w:t>
      </w:r>
      <w:r w:rsidR="00B82426">
        <w:t xml:space="preserve">the </w:t>
      </w:r>
      <w:r w:rsidR="00C03039">
        <w:t>Front Page</w:t>
      </w:r>
      <w:r w:rsidR="00B82426">
        <w:t xml:space="preserve"> of this document</w:t>
      </w:r>
      <w:r w:rsidRPr="00CD6EA0">
        <w:t xml:space="preserve">. </w:t>
      </w:r>
    </w:p>
    <w:p w14:paraId="51E89B66" w14:textId="77777777" w:rsidR="00CD6EA0" w:rsidRDefault="00CD6EA0" w:rsidP="00CD6EA0">
      <w:pPr>
        <w:pStyle w:val="Heading2"/>
        <w:rPr>
          <w:lang w:val="en-US"/>
        </w:rPr>
      </w:pPr>
      <w:bookmarkStart w:id="41" w:name="_Toc76373736"/>
      <w:bookmarkStart w:id="42" w:name="_Toc458269"/>
      <w:bookmarkEnd w:id="38"/>
      <w:r w:rsidRPr="00CD6EA0">
        <w:rPr>
          <w:lang w:val="en-US"/>
        </w:rPr>
        <w:t>Dedication Page</w:t>
      </w:r>
      <w:bookmarkEnd w:id="41"/>
    </w:p>
    <w:p w14:paraId="639E7E8E" w14:textId="6416BD94" w:rsidR="00CD6EA0" w:rsidRPr="00CD6EA0" w:rsidRDefault="00CD6EA0" w:rsidP="00CD6EA0">
      <w:pPr>
        <w:pStyle w:val="UTEMPARA1"/>
      </w:pPr>
      <w:r w:rsidRPr="00CD6EA0">
        <w:t>The dedication must be brief, not more than one paragraph</w:t>
      </w:r>
      <w:r w:rsidR="00B82426">
        <w:t>, and not contain any number, chart,</w:t>
      </w:r>
      <w:r w:rsidRPr="00CD6EA0">
        <w:t xml:space="preserve"> or photograph. </w:t>
      </w:r>
    </w:p>
    <w:p w14:paraId="5269FA02" w14:textId="77777777" w:rsidR="00CD6EA0" w:rsidRDefault="00CD6EA0" w:rsidP="00CD6EA0">
      <w:pPr>
        <w:pStyle w:val="Heading2"/>
        <w:rPr>
          <w:lang w:val="en-US"/>
        </w:rPr>
      </w:pPr>
      <w:bookmarkStart w:id="43" w:name="_Toc76373737"/>
      <w:bookmarkStart w:id="44" w:name="_Toc458270"/>
      <w:bookmarkEnd w:id="42"/>
      <w:r w:rsidRPr="00CD6EA0">
        <w:rPr>
          <w:lang w:val="en-US"/>
        </w:rPr>
        <w:t>Acknowledgement</w:t>
      </w:r>
      <w:bookmarkEnd w:id="43"/>
    </w:p>
    <w:p w14:paraId="46A8F232" w14:textId="35F95A70" w:rsidR="00CD6EA0" w:rsidRPr="00CD6EA0" w:rsidRDefault="009B5DBE" w:rsidP="00CD6EA0">
      <w:pPr>
        <w:pStyle w:val="UTEMPARA1"/>
      </w:pPr>
      <w:r>
        <w:t>M</w:t>
      </w:r>
      <w:r w:rsidR="00CD6EA0" w:rsidRPr="00CD6EA0">
        <w:t>ost report</w:t>
      </w:r>
      <w:r>
        <w:t>s</w:t>
      </w:r>
      <w:r w:rsidR="00CD6EA0" w:rsidRPr="00CD6EA0">
        <w:t xml:space="preserve"> will include a brief statement of thanks and appreciation in recognition of special assistance (including financial) and guidance given by individuals, </w:t>
      </w:r>
      <w:proofErr w:type="gramStart"/>
      <w:r w:rsidR="00CD6EA0" w:rsidRPr="00CD6EA0">
        <w:t>institutions</w:t>
      </w:r>
      <w:proofErr w:type="gramEnd"/>
      <w:r w:rsidR="00CD6EA0" w:rsidRPr="00CD6EA0">
        <w:t xml:space="preserve"> or government bodies in successfully producing the project.  This should be written one page</w:t>
      </w:r>
      <w:r>
        <w:t xml:space="preserve"> long</w:t>
      </w:r>
      <w:r w:rsidR="00CD6EA0" w:rsidRPr="00CD6EA0">
        <w:t xml:space="preserve">. </w:t>
      </w:r>
    </w:p>
    <w:p w14:paraId="5A604F57" w14:textId="77777777" w:rsidR="0094312D" w:rsidRDefault="00CD6EA0" w:rsidP="008568DB">
      <w:pPr>
        <w:pStyle w:val="Heading2"/>
        <w:rPr>
          <w:lang w:val="en-US"/>
        </w:rPr>
      </w:pPr>
      <w:bookmarkStart w:id="45" w:name="_Toc76373738"/>
      <w:bookmarkEnd w:id="44"/>
      <w:r>
        <w:rPr>
          <w:lang w:val="en-US"/>
        </w:rPr>
        <w:t>Abstract</w:t>
      </w:r>
      <w:bookmarkEnd w:id="45"/>
    </w:p>
    <w:p w14:paraId="3BD09B04" w14:textId="5F41FAFF" w:rsidR="00CD6EA0" w:rsidRDefault="00CD6EA0" w:rsidP="00CD6EA0">
      <w:pPr>
        <w:pStyle w:val="UTEMPARA3"/>
      </w:pPr>
      <w:r w:rsidRPr="00CD6EA0">
        <w:t xml:space="preserve">Abstracts in both English and Bahasa </w:t>
      </w:r>
      <w:proofErr w:type="spellStart"/>
      <w:r w:rsidRPr="00CD6EA0">
        <w:t>Melayu</w:t>
      </w:r>
      <w:proofErr w:type="spellEnd"/>
      <w:r w:rsidRPr="00CD6EA0">
        <w:t xml:space="preserve"> are mandatory.  An abstract is different from </w:t>
      </w:r>
      <w:r w:rsidR="00B82426">
        <w:t xml:space="preserve">a </w:t>
      </w:r>
      <w:r w:rsidRPr="00CD6EA0">
        <w:t xml:space="preserve">synopsis or summary of a report.  It should briefly outline the research problem addressed by the project, methodology, </w:t>
      </w:r>
      <w:proofErr w:type="gramStart"/>
      <w:r w:rsidRPr="00CD6EA0">
        <w:t>findings</w:t>
      </w:r>
      <w:proofErr w:type="gramEnd"/>
      <w:r w:rsidRPr="00CD6EA0">
        <w:t xml:space="preserve"> and significance of the work </w:t>
      </w:r>
      <w:r w:rsidRPr="00CD6EA0">
        <w:lastRenderedPageBreak/>
        <w:t xml:space="preserve">in the context of the field of study.  The abstract should not exceed one (1) page and one paragraph only.  It must be written in English and followed by the translation in </w:t>
      </w:r>
      <w:r w:rsidRPr="00CD6EA0">
        <w:rPr>
          <w:i/>
        </w:rPr>
        <w:t xml:space="preserve">Bahasa </w:t>
      </w:r>
      <w:proofErr w:type="spellStart"/>
      <w:r w:rsidRPr="00CD6EA0">
        <w:rPr>
          <w:i/>
        </w:rPr>
        <w:t>Melayu</w:t>
      </w:r>
      <w:proofErr w:type="spellEnd"/>
      <w:r w:rsidRPr="00CD6EA0">
        <w:t>.  Example</w:t>
      </w:r>
      <w:r w:rsidR="00B82426">
        <w:t>s</w:t>
      </w:r>
      <w:r w:rsidRPr="00CD6EA0">
        <w:t xml:space="preserve"> can be seen in </w:t>
      </w:r>
      <w:r w:rsidR="00B82426">
        <w:t>page</w:t>
      </w:r>
      <w:r w:rsidR="00E13311">
        <w:t xml:space="preserve"> 2</w:t>
      </w:r>
      <w:r w:rsidRPr="00CD6EA0">
        <w:t xml:space="preserve"> (English) and </w:t>
      </w:r>
      <w:r w:rsidR="00E13311">
        <w:t>page 3</w:t>
      </w:r>
      <w:r w:rsidRPr="00CD6EA0">
        <w:t xml:space="preserve"> (</w:t>
      </w:r>
      <w:r w:rsidRPr="00CD6EA0">
        <w:rPr>
          <w:i/>
        </w:rPr>
        <w:t xml:space="preserve">Bahasa </w:t>
      </w:r>
      <w:proofErr w:type="spellStart"/>
      <w:r w:rsidRPr="00CD6EA0">
        <w:rPr>
          <w:i/>
        </w:rPr>
        <w:t>Melayu</w:t>
      </w:r>
      <w:proofErr w:type="spellEnd"/>
      <w:r w:rsidRPr="00CD6EA0">
        <w:t>).</w:t>
      </w:r>
    </w:p>
    <w:p w14:paraId="4CD7BD32" w14:textId="77777777" w:rsidR="00CD6EA0" w:rsidRDefault="00CD6EA0" w:rsidP="008568DB">
      <w:pPr>
        <w:pStyle w:val="Heading2"/>
        <w:rPr>
          <w:lang w:val="en-US"/>
        </w:rPr>
      </w:pPr>
      <w:bookmarkStart w:id="46" w:name="_Toc76373739"/>
      <w:bookmarkStart w:id="47" w:name="_Toc458271"/>
      <w:r>
        <w:rPr>
          <w:lang w:val="en-US"/>
        </w:rPr>
        <w:t>Table of Contents</w:t>
      </w:r>
      <w:bookmarkEnd w:id="46"/>
    </w:p>
    <w:p w14:paraId="0B8211B7" w14:textId="633ACC72" w:rsidR="00CD6EA0" w:rsidRDefault="00CD6EA0" w:rsidP="00CD6EA0">
      <w:pPr>
        <w:pStyle w:val="UTEMPARA1"/>
      </w:pPr>
      <w:r>
        <w:t>The titles of sections, chapters and their principal subdivisions a</w:t>
      </w:r>
      <w:r w:rsidR="00E13311">
        <w:t>nd</w:t>
      </w:r>
      <w:r>
        <w:t xml:space="preserve"> the page numbers on which they appear should be listed in the Table of Contents. </w:t>
      </w:r>
      <w:r w:rsidR="00E13311">
        <w:t xml:space="preserve">The </w:t>
      </w:r>
      <w:r w:rsidR="00F8179A">
        <w:t>t</w:t>
      </w:r>
      <w:r>
        <w:t xml:space="preserve">itles should be worded exactly as they appear in the text of the report.  Report with many subsections should use a hierarchical numbering system for headings and subheadings (i.e., 2.1, 2.2, 2.3, </w:t>
      </w:r>
      <w:proofErr w:type="spellStart"/>
      <w:r>
        <w:t>etc</w:t>
      </w:r>
      <w:proofErr w:type="spellEnd"/>
      <w:r>
        <w:t>).  All chapters and their sub-sections must be labe</w:t>
      </w:r>
      <w:r w:rsidR="00F8179A">
        <w:t>l</w:t>
      </w:r>
      <w:r>
        <w:t>led and numbered.  The chapters are numbered using Arabic numeral</w:t>
      </w:r>
      <w:r w:rsidR="00F8179A">
        <w:t>s</w:t>
      </w:r>
      <w:r>
        <w:t xml:space="preserve">, </w:t>
      </w:r>
      <w:proofErr w:type="gramStart"/>
      <w:r>
        <w:t>i.e.</w:t>
      </w:r>
      <w:proofErr w:type="gramEnd"/>
      <w:r>
        <w:t xml:space="preserve"> Chapter 1, Chapter 2, Chapter 3</w:t>
      </w:r>
      <w:r w:rsidR="00F8179A">
        <w:t>, etc</w:t>
      </w:r>
      <w:r>
        <w:t>.  The number of chapters is not rigid</w:t>
      </w:r>
      <w:r w:rsidR="00F8179A">
        <w:t>,</w:t>
      </w:r>
      <w:r>
        <w:t xml:space="preserve"> but it must consist of </w:t>
      </w:r>
      <w:r w:rsidR="00F8179A">
        <w:t xml:space="preserve">the </w:t>
      </w:r>
      <w:r>
        <w:t>following items:</w:t>
      </w:r>
    </w:p>
    <w:p w14:paraId="17EE5833" w14:textId="77777777" w:rsidR="00CD6EA0" w:rsidRDefault="00CD6EA0" w:rsidP="00CD6EA0">
      <w:pPr>
        <w:pStyle w:val="UTEMPARA1"/>
        <w:numPr>
          <w:ilvl w:val="0"/>
          <w:numId w:val="14"/>
        </w:numPr>
      </w:pPr>
      <w:r>
        <w:t xml:space="preserve">Introduction </w:t>
      </w:r>
    </w:p>
    <w:p w14:paraId="2DBA5147" w14:textId="77777777" w:rsidR="00CD6EA0" w:rsidRDefault="00CD6EA0" w:rsidP="00CD6EA0">
      <w:pPr>
        <w:pStyle w:val="UTEMPARA1"/>
        <w:numPr>
          <w:ilvl w:val="0"/>
          <w:numId w:val="14"/>
        </w:numPr>
      </w:pPr>
      <w:r>
        <w:t xml:space="preserve">Literature Review  </w:t>
      </w:r>
    </w:p>
    <w:p w14:paraId="5FCCE5D6" w14:textId="77777777" w:rsidR="00CD6EA0" w:rsidRDefault="00CD6EA0" w:rsidP="00CD6EA0">
      <w:pPr>
        <w:pStyle w:val="UTEMPARA1"/>
        <w:numPr>
          <w:ilvl w:val="0"/>
          <w:numId w:val="14"/>
        </w:numPr>
      </w:pPr>
      <w:r>
        <w:t xml:space="preserve">Methodology  </w:t>
      </w:r>
      <w:r>
        <w:tab/>
      </w:r>
    </w:p>
    <w:p w14:paraId="529A22CD" w14:textId="77777777" w:rsidR="00CD6EA0" w:rsidRDefault="00CD6EA0" w:rsidP="00CD6EA0">
      <w:pPr>
        <w:pStyle w:val="UTEMPARA1"/>
        <w:numPr>
          <w:ilvl w:val="0"/>
          <w:numId w:val="14"/>
        </w:numPr>
      </w:pPr>
      <w:r>
        <w:t xml:space="preserve">Result and Discussion  </w:t>
      </w:r>
      <w:r>
        <w:tab/>
      </w:r>
    </w:p>
    <w:p w14:paraId="7E35E710" w14:textId="77777777" w:rsidR="00CD6EA0" w:rsidRDefault="00CD6EA0" w:rsidP="00CD6EA0">
      <w:pPr>
        <w:pStyle w:val="UTEMPARA1"/>
        <w:numPr>
          <w:ilvl w:val="0"/>
          <w:numId w:val="14"/>
        </w:numPr>
      </w:pPr>
      <w:r>
        <w:t>Conclusion</w:t>
      </w:r>
    </w:p>
    <w:p w14:paraId="76113356" w14:textId="77777777" w:rsidR="007F68F3" w:rsidRDefault="00E543A8" w:rsidP="008568DB">
      <w:pPr>
        <w:pStyle w:val="Heading2"/>
        <w:rPr>
          <w:lang w:val="en-US"/>
        </w:rPr>
      </w:pPr>
      <w:bookmarkStart w:id="48" w:name="_Toc76373740"/>
      <w:r>
        <w:rPr>
          <w:lang w:val="en-US"/>
        </w:rPr>
        <w:t>List of Table</w:t>
      </w:r>
      <w:r w:rsidRPr="00E543A8">
        <w:rPr>
          <w:lang w:val="en-US"/>
        </w:rPr>
        <w:t xml:space="preserve"> </w:t>
      </w:r>
      <w:r w:rsidR="00DF5297">
        <w:rPr>
          <w:lang w:val="en-US"/>
        </w:rPr>
        <w:t xml:space="preserve">and </w:t>
      </w:r>
      <w:r>
        <w:rPr>
          <w:lang w:val="en-US"/>
        </w:rPr>
        <w:t>Figure</w:t>
      </w:r>
      <w:bookmarkEnd w:id="47"/>
      <w:bookmarkEnd w:id="48"/>
    </w:p>
    <w:p w14:paraId="0CEB6B0C" w14:textId="327C8D31" w:rsidR="00DF5297" w:rsidRDefault="00F203AF" w:rsidP="00A5177E">
      <w:pPr>
        <w:pStyle w:val="UTEMPARA1"/>
      </w:pPr>
      <w:r>
        <w:t xml:space="preserve">The list </w:t>
      </w:r>
      <w:r w:rsidR="00164568">
        <w:t xml:space="preserve">for Table and Figure can </w:t>
      </w:r>
      <w:r w:rsidR="00F8179A">
        <w:t xml:space="preserve">be </w:t>
      </w:r>
      <w:r w:rsidR="000D1A8F">
        <w:t>update</w:t>
      </w:r>
      <w:r w:rsidR="005851D6">
        <w:t>d</w:t>
      </w:r>
      <w:r w:rsidR="000D1A8F">
        <w:t xml:space="preserve"> by</w:t>
      </w:r>
      <w:r w:rsidR="00164568">
        <w:t xml:space="preserve"> </w:t>
      </w:r>
      <w:r w:rsidR="002F58D5">
        <w:t>click</w:t>
      </w:r>
      <w:r w:rsidR="00164568">
        <w:t xml:space="preserve"> </w:t>
      </w:r>
      <w:r w:rsidR="00E70B60">
        <w:t>'</w:t>
      </w:r>
      <w:r w:rsidR="002F58D5">
        <w:t>Update Field</w:t>
      </w:r>
      <w:r w:rsidR="00E70B60">
        <w:t>"</w:t>
      </w:r>
      <w:r w:rsidR="00E12FEE">
        <w:t xml:space="preserve"> </w:t>
      </w:r>
      <w:r w:rsidR="005851D6">
        <w:t>on the list itself.</w:t>
      </w:r>
    </w:p>
    <w:p w14:paraId="77A586FF" w14:textId="77777777" w:rsidR="00646405" w:rsidRDefault="00646405" w:rsidP="00A5177E">
      <w:pPr>
        <w:pStyle w:val="UTEMPARA1"/>
      </w:pPr>
    </w:p>
    <w:p w14:paraId="3E766820" w14:textId="77777777" w:rsidR="00DF5297" w:rsidRPr="00DF5297" w:rsidRDefault="00DF5297" w:rsidP="00DF5297">
      <w:pPr>
        <w:pStyle w:val="Heading3"/>
      </w:pPr>
      <w:bookmarkStart w:id="49" w:name="_Toc76373741"/>
      <w:r w:rsidRPr="00DF5297">
        <w:lastRenderedPageBreak/>
        <w:t>List of Table</w:t>
      </w:r>
      <w:bookmarkEnd w:id="49"/>
    </w:p>
    <w:p w14:paraId="552F5D9C" w14:textId="39E47B6D" w:rsidR="00D06D54" w:rsidRDefault="00DF5297" w:rsidP="00A5177E">
      <w:pPr>
        <w:pStyle w:val="UTEMPARA1"/>
      </w:pPr>
      <w:r w:rsidRPr="00A5177E">
        <w:t xml:space="preserve">This list </w:t>
      </w:r>
      <w:r w:rsidR="003775AA">
        <w:t>insert</w:t>
      </w:r>
      <w:r w:rsidR="00F8179A">
        <w:t>s</w:t>
      </w:r>
      <w:r w:rsidR="003775AA">
        <w:t xml:space="preserve"> using </w:t>
      </w:r>
      <w:r w:rsidR="00E70B60">
        <w:t>"</w:t>
      </w:r>
      <w:r w:rsidR="003775AA">
        <w:t>caption</w:t>
      </w:r>
      <w:r w:rsidR="00E70B60">
        <w:t>"</w:t>
      </w:r>
      <w:r w:rsidR="00F8179A">
        <w:t>,</w:t>
      </w:r>
      <w:r w:rsidR="003775AA">
        <w:t xml:space="preserve"> and it </w:t>
      </w:r>
      <w:r w:rsidRPr="00A5177E">
        <w:t xml:space="preserve">consists of the exact titles (including numbering) of all tables that appear in the report.  All tables should be numbered consecutively throughout the text.  </w:t>
      </w:r>
    </w:p>
    <w:p w14:paraId="5C297F0E" w14:textId="77777777" w:rsidR="00D06D54" w:rsidRDefault="00D06D54" w:rsidP="00A5177E">
      <w:pPr>
        <w:pStyle w:val="UTEMPARA1"/>
      </w:pPr>
    </w:p>
    <w:p w14:paraId="1E8E4B58" w14:textId="77777777" w:rsidR="00DF5297" w:rsidRPr="00DF5297" w:rsidRDefault="00DF5297" w:rsidP="00DF5297">
      <w:pPr>
        <w:pStyle w:val="Heading3"/>
      </w:pPr>
      <w:bookmarkStart w:id="50" w:name="_Toc217380750"/>
      <w:bookmarkStart w:id="51" w:name="_Toc218504783"/>
      <w:bookmarkStart w:id="52" w:name="_Toc76373742"/>
      <w:r w:rsidRPr="005D7C90">
        <w:t>List of Figures</w:t>
      </w:r>
      <w:bookmarkEnd w:id="50"/>
      <w:bookmarkEnd w:id="51"/>
      <w:bookmarkEnd w:id="52"/>
    </w:p>
    <w:p w14:paraId="53ED1EEC" w14:textId="0D5FD4D9" w:rsidR="00DF5297" w:rsidRDefault="00DF5297" w:rsidP="00A5177E">
      <w:pPr>
        <w:pStyle w:val="UTEMPARA1"/>
      </w:pPr>
      <w:r w:rsidRPr="00DF5297">
        <w:t>All figures</w:t>
      </w:r>
      <w:r w:rsidR="003775AA">
        <w:t xml:space="preserve"> insert using </w:t>
      </w:r>
      <w:r w:rsidR="00F8179A">
        <w:t xml:space="preserve">the </w:t>
      </w:r>
      <w:r w:rsidR="00E70B60">
        <w:t>"</w:t>
      </w:r>
      <w:r w:rsidR="003775AA">
        <w:t>caption</w:t>
      </w:r>
      <w:r w:rsidR="00E70B60">
        <w:t>"</w:t>
      </w:r>
      <w:r w:rsidR="003775AA">
        <w:t xml:space="preserve"> function and</w:t>
      </w:r>
      <w:r w:rsidRPr="00DF5297">
        <w:t xml:space="preserve"> must be numbered consecutively throughout the text.  </w:t>
      </w:r>
    </w:p>
    <w:p w14:paraId="6B90CC59" w14:textId="77777777" w:rsidR="00D06D54" w:rsidRDefault="00D06D54" w:rsidP="00A5177E">
      <w:pPr>
        <w:pStyle w:val="UTEMPARA1"/>
      </w:pPr>
    </w:p>
    <w:p w14:paraId="4AC8272A" w14:textId="77777777" w:rsidR="00DF5297" w:rsidRDefault="00DF5297" w:rsidP="00DF5297">
      <w:pPr>
        <w:pStyle w:val="Heading3"/>
      </w:pPr>
      <w:bookmarkStart w:id="53" w:name="_Toc217380751"/>
      <w:bookmarkStart w:id="54" w:name="_Toc218504784"/>
      <w:bookmarkStart w:id="55" w:name="_Toc76373743"/>
      <w:r w:rsidRPr="005D7C90">
        <w:t>List of Symbols/Abbreviations/Notation/ Terminology</w:t>
      </w:r>
      <w:bookmarkEnd w:id="53"/>
      <w:bookmarkEnd w:id="54"/>
      <w:bookmarkEnd w:id="55"/>
    </w:p>
    <w:p w14:paraId="7B935184" w14:textId="1FADF0CF" w:rsidR="00DF5297" w:rsidRDefault="00DF5297" w:rsidP="00A5177E">
      <w:pPr>
        <w:pStyle w:val="UTEMPARA1"/>
      </w:pPr>
      <w:r w:rsidRPr="00DF5297">
        <w:t xml:space="preserve">This list is optional, depending on the subject matter or technicality of the report. </w:t>
      </w:r>
      <w:r w:rsidR="00F8179A">
        <w:t>However, a</w:t>
      </w:r>
      <w:r w:rsidRPr="00DF5297">
        <w:t xml:space="preserve">ll scientific symbols and nomenclature should follow the standard SI¬- system. </w:t>
      </w:r>
    </w:p>
    <w:p w14:paraId="5DAB3E4C" w14:textId="77777777" w:rsidR="00DF5297" w:rsidRDefault="00DF5297" w:rsidP="005E417B">
      <w:pPr>
        <w:pStyle w:val="Heading2"/>
      </w:pPr>
      <w:bookmarkStart w:id="56" w:name="_Toc217380753"/>
      <w:bookmarkStart w:id="57" w:name="_Toc218504786"/>
      <w:bookmarkStart w:id="58" w:name="_Toc76373744"/>
      <w:r w:rsidRPr="005D7C90">
        <w:t>Main Text</w:t>
      </w:r>
      <w:bookmarkEnd w:id="56"/>
      <w:bookmarkEnd w:id="57"/>
      <w:bookmarkEnd w:id="58"/>
    </w:p>
    <w:p w14:paraId="0D81C181" w14:textId="762E0180" w:rsidR="00DF5297" w:rsidRPr="005D7C90" w:rsidRDefault="00DF5297" w:rsidP="00DF5297">
      <w:pPr>
        <w:pStyle w:val="UTEMPARA1"/>
      </w:pPr>
      <w:r w:rsidRPr="00DF5297">
        <w:t xml:space="preserve">The main body of the report is usually arranged into consecutively numbered chapters or sections.  The </w:t>
      </w:r>
      <w:r w:rsidR="0002024F">
        <w:t xml:space="preserve">report's internal </w:t>
      </w:r>
      <w:proofErr w:type="spellStart"/>
      <w:r w:rsidR="0002024F">
        <w:t>organisation</w:t>
      </w:r>
      <w:proofErr w:type="spellEnd"/>
      <w:r w:rsidR="0002024F">
        <w:t xml:space="preserve"> is the student's responsibility</w:t>
      </w:r>
      <w:r w:rsidRPr="00DF5297">
        <w:t xml:space="preserve"> in consultation with his/her project supervisor(s) in accordance </w:t>
      </w:r>
      <w:r w:rsidR="009B5DBE">
        <w:t>with</w:t>
      </w:r>
      <w:r w:rsidRPr="00DF5297">
        <w:t xml:space="preserve"> the format given in section Table of Content.  The </w:t>
      </w:r>
      <w:proofErr w:type="spellStart"/>
      <w:r w:rsidRPr="00DF5297">
        <w:t>organi</w:t>
      </w:r>
      <w:r w:rsidR="00E70B60">
        <w:t>s</w:t>
      </w:r>
      <w:r w:rsidRPr="00DF5297">
        <w:t>ation</w:t>
      </w:r>
      <w:proofErr w:type="spellEnd"/>
      <w:r w:rsidRPr="00DF5297">
        <w:t xml:space="preserve"> will partly depend on the field of study. Each chapter must be started </w:t>
      </w:r>
      <w:r w:rsidR="00F8179A">
        <w:t>on</w:t>
      </w:r>
      <w:r w:rsidRPr="00DF5297">
        <w:t xml:space="preserve"> </w:t>
      </w:r>
      <w:r w:rsidR="00F8179A">
        <w:t xml:space="preserve">a </w:t>
      </w:r>
      <w:r w:rsidRPr="00DF5297">
        <w:t xml:space="preserve">new page. Text is written by paragraph. Avoid writing </w:t>
      </w:r>
      <w:r w:rsidR="00F8179A">
        <w:t xml:space="preserve">a </w:t>
      </w:r>
      <w:r w:rsidRPr="00DF5297">
        <w:t>too</w:t>
      </w:r>
      <w:r w:rsidR="00F8179A">
        <w:t>-</w:t>
      </w:r>
      <w:r w:rsidRPr="00DF5297">
        <w:t xml:space="preserve">long paragraph.  </w:t>
      </w:r>
      <w:proofErr w:type="gramStart"/>
      <w:r w:rsidRPr="00DF5297">
        <w:t>As a whole, the</w:t>
      </w:r>
      <w:proofErr w:type="gramEnd"/>
      <w:r w:rsidRPr="00DF5297">
        <w:t xml:space="preserve"> font of the main text should be the Times New Roman, font size12 with 1.5 spacing. The report will often include the following chapters:</w:t>
      </w:r>
    </w:p>
    <w:p w14:paraId="45E927D0" w14:textId="77777777" w:rsidR="00DF5297" w:rsidRPr="00DF5297" w:rsidRDefault="00DF5297" w:rsidP="00DF5297">
      <w:pPr>
        <w:pStyle w:val="UTEMPARA1"/>
        <w:ind w:firstLine="0"/>
        <w:rPr>
          <w:b/>
        </w:rPr>
      </w:pPr>
      <w:r w:rsidRPr="00DF5297">
        <w:rPr>
          <w:b/>
        </w:rPr>
        <w:t xml:space="preserve">Chapter 1 Introduction </w:t>
      </w:r>
    </w:p>
    <w:p w14:paraId="1CA92803" w14:textId="25442F37" w:rsidR="00DF5297" w:rsidRPr="005D7C90" w:rsidRDefault="00DF5297" w:rsidP="00DF5297">
      <w:pPr>
        <w:pStyle w:val="UTEMPARA1"/>
        <w:ind w:firstLine="0"/>
      </w:pPr>
      <w:r>
        <w:t>The first</w:t>
      </w:r>
      <w:r w:rsidRPr="005D7C90">
        <w:t xml:space="preserve"> chapter </w:t>
      </w:r>
      <w:r w:rsidR="00D4717F">
        <w:t xml:space="preserve">would be introducing the project, which </w:t>
      </w:r>
      <w:r w:rsidRPr="005D7C90">
        <w:t xml:space="preserve">should include </w:t>
      </w:r>
      <w:r w:rsidR="00F8179A">
        <w:t xml:space="preserve">the </w:t>
      </w:r>
      <w:r w:rsidR="00D4717F">
        <w:t xml:space="preserve">motivation, </w:t>
      </w:r>
      <w:r w:rsidRPr="005D7C90">
        <w:t>problem statement/hypothesis, project objectives and scope/limitation of the project.</w:t>
      </w:r>
    </w:p>
    <w:p w14:paraId="2070BF94" w14:textId="77777777" w:rsidR="00DF5297" w:rsidRPr="00DF5297" w:rsidRDefault="00DF5297" w:rsidP="00DF5297">
      <w:pPr>
        <w:pStyle w:val="UTEMPARA1"/>
        <w:ind w:firstLine="0"/>
        <w:rPr>
          <w:b/>
        </w:rPr>
      </w:pPr>
      <w:r w:rsidRPr="00DF5297">
        <w:rPr>
          <w:b/>
        </w:rPr>
        <w:lastRenderedPageBreak/>
        <w:t xml:space="preserve">Chapter 2 </w:t>
      </w:r>
      <w:r w:rsidRPr="00DF5297">
        <w:rPr>
          <w:b/>
        </w:rPr>
        <w:tab/>
        <w:t>Literature Survey and Theory</w:t>
      </w:r>
    </w:p>
    <w:p w14:paraId="207244FE" w14:textId="656324DB" w:rsidR="00DF5297" w:rsidRPr="00DF5297" w:rsidRDefault="00DF5297" w:rsidP="00DF5297">
      <w:pPr>
        <w:pStyle w:val="UTEMPARA1"/>
        <w:ind w:firstLine="0"/>
      </w:pPr>
      <w:r>
        <w:t xml:space="preserve">This chapter </w:t>
      </w:r>
      <w:r w:rsidRPr="005D7C90">
        <w:t xml:space="preserve">should highlight past studies related to the subject of the project/literature </w:t>
      </w:r>
      <w:r>
        <w:t>survey. Background theory should also be included in this chapter.</w:t>
      </w:r>
      <w:r w:rsidR="00D4717F">
        <w:t xml:space="preserve"> All information needs to be analyses and </w:t>
      </w:r>
      <w:proofErr w:type="spellStart"/>
      <w:r w:rsidR="00D4717F">
        <w:t>synthesised</w:t>
      </w:r>
      <w:proofErr w:type="spellEnd"/>
      <w:r w:rsidR="00D4717F">
        <w:t>.</w:t>
      </w:r>
    </w:p>
    <w:p w14:paraId="5ACD8EE7" w14:textId="77777777" w:rsidR="00DF5297" w:rsidRPr="00DF5297" w:rsidRDefault="00DF5297" w:rsidP="00DF5297">
      <w:pPr>
        <w:pStyle w:val="UTEMPARA1"/>
        <w:ind w:firstLine="0"/>
        <w:rPr>
          <w:b/>
        </w:rPr>
      </w:pPr>
      <w:r w:rsidRPr="00DF5297">
        <w:rPr>
          <w:b/>
        </w:rPr>
        <w:t xml:space="preserve">Chapter 3 </w:t>
      </w:r>
      <w:r w:rsidRPr="00DF5297">
        <w:rPr>
          <w:b/>
        </w:rPr>
        <w:tab/>
        <w:t>Methodology</w:t>
      </w:r>
    </w:p>
    <w:p w14:paraId="1AF00A76" w14:textId="7F47B0B4" w:rsidR="00DF5297" w:rsidRPr="005D7C90" w:rsidRDefault="00DF5297" w:rsidP="00DF5297">
      <w:pPr>
        <w:pStyle w:val="UTEMPARA1"/>
        <w:ind w:firstLine="0"/>
      </w:pPr>
      <w:r w:rsidRPr="000A6143">
        <w:t>All relevant experimental and descriptive techniques</w:t>
      </w:r>
      <w:r w:rsidRPr="005D7C90">
        <w:t xml:space="preserve"> used in the project should be outlined such that </w:t>
      </w:r>
      <w:r w:rsidR="003A07E1">
        <w:t>another researcher could repeat the study</w:t>
      </w:r>
      <w:r w:rsidRPr="005D7C90">
        <w:t>.</w:t>
      </w:r>
      <w:r>
        <w:t xml:space="preserve"> </w:t>
      </w:r>
      <w:r w:rsidRPr="005D7C90">
        <w:t xml:space="preserve"> </w:t>
      </w:r>
      <w:r>
        <w:t xml:space="preserve">It is recommended to use </w:t>
      </w:r>
      <w:r w:rsidR="003A07E1">
        <w:t xml:space="preserve">a </w:t>
      </w:r>
      <w:r>
        <w:t xml:space="preserve">flow chart with </w:t>
      </w:r>
      <w:r w:rsidR="003A07E1">
        <w:t xml:space="preserve">a </w:t>
      </w:r>
      <w:r>
        <w:t xml:space="preserve">clear explanation to present the project methodology. </w:t>
      </w:r>
      <w:r w:rsidRPr="005D7C90">
        <w:t>The sentences should be in</w:t>
      </w:r>
      <w:r w:rsidR="003A07E1">
        <w:t xml:space="preserve"> the</w:t>
      </w:r>
      <w:r w:rsidRPr="005D7C90">
        <w:t xml:space="preserve"> past tense and passive voice. Reference of methods to other researchers should be made where appropriate.</w:t>
      </w:r>
    </w:p>
    <w:p w14:paraId="05CE22D8" w14:textId="77777777" w:rsidR="00DF5297" w:rsidRPr="00DF5297" w:rsidRDefault="00DF5297" w:rsidP="00DF5297">
      <w:pPr>
        <w:pStyle w:val="UTEMPARA1"/>
        <w:ind w:firstLine="0"/>
        <w:rPr>
          <w:b/>
        </w:rPr>
      </w:pPr>
      <w:r w:rsidRPr="00DF5297">
        <w:rPr>
          <w:b/>
        </w:rPr>
        <w:t xml:space="preserve">Chapter 4 </w:t>
      </w:r>
      <w:r w:rsidRPr="00DF5297">
        <w:rPr>
          <w:b/>
        </w:rPr>
        <w:tab/>
        <w:t>Results</w:t>
      </w:r>
      <w:r w:rsidR="00812EA0">
        <w:rPr>
          <w:b/>
        </w:rPr>
        <w:t xml:space="preserve"> </w:t>
      </w:r>
      <w:r w:rsidR="00812EA0" w:rsidRPr="000B78DD">
        <w:rPr>
          <w:b/>
        </w:rPr>
        <w:t>and Discussion</w:t>
      </w:r>
    </w:p>
    <w:p w14:paraId="501B6101" w14:textId="2EF36F47" w:rsidR="00812EA0" w:rsidRDefault="00DF5297" w:rsidP="00812EA0">
      <w:pPr>
        <w:pStyle w:val="UTEMPARA1"/>
      </w:pPr>
      <w:r w:rsidRPr="005D7C90">
        <w:t>Visually and textually represent project findings</w:t>
      </w:r>
      <w:r w:rsidR="003A07E1">
        <w:t xml:space="preserve"> where a v</w:t>
      </w:r>
      <w:r w:rsidRPr="005D7C90">
        <w:t xml:space="preserve">isual representation of </w:t>
      </w:r>
      <w:r w:rsidR="003A07E1">
        <w:t xml:space="preserve">the </w:t>
      </w:r>
      <w:r w:rsidRPr="005D7C90">
        <w:t>results</w:t>
      </w:r>
      <w:r w:rsidR="003A07E1">
        <w:t xml:space="preserve"> in terms of</w:t>
      </w:r>
      <w:r w:rsidRPr="005D7C90">
        <w:t xml:space="preserve"> graphs, tables, </w:t>
      </w:r>
      <w:proofErr w:type="gramStart"/>
      <w:r w:rsidRPr="005D7C90">
        <w:t>diagrams</w:t>
      </w:r>
      <w:proofErr w:type="gramEnd"/>
      <w:r w:rsidRPr="005D7C90">
        <w:t xml:space="preserve"> and charts. This may be presented as a single chapter, divided separately into </w:t>
      </w:r>
      <w:r w:rsidR="003A07E1">
        <w:t xml:space="preserve">an </w:t>
      </w:r>
      <w:r w:rsidRPr="005D7C90">
        <w:t>appropriate section or in two or more chapters to include the</w:t>
      </w:r>
      <w:r>
        <w:t xml:space="preserve"> </w:t>
      </w:r>
      <w:r w:rsidRPr="005D7C90">
        <w:t xml:space="preserve">analysis and presentation of data. </w:t>
      </w:r>
      <w:r>
        <w:t xml:space="preserve"> </w:t>
      </w:r>
      <w:r w:rsidRPr="005D7C90">
        <w:t>The results should be interpreted.</w:t>
      </w:r>
      <w:r w:rsidR="00812EA0" w:rsidRPr="00812EA0">
        <w:t xml:space="preserve"> </w:t>
      </w:r>
    </w:p>
    <w:p w14:paraId="45654778" w14:textId="3A1216A3" w:rsidR="00812EA0" w:rsidRPr="005D7C90" w:rsidRDefault="00812EA0" w:rsidP="00812EA0">
      <w:pPr>
        <w:pStyle w:val="UTEMPARA1"/>
      </w:pPr>
      <w:r w:rsidRPr="005D7C90">
        <w:t xml:space="preserve">This provides </w:t>
      </w:r>
      <w:r>
        <w:t xml:space="preserve">analysis and </w:t>
      </w:r>
      <w:r w:rsidRPr="005D7C90">
        <w:t xml:space="preserve">discussion on the </w:t>
      </w:r>
      <w:r w:rsidR="003A07E1">
        <w:t>project results, stressing the significance and implications of the project's findings</w:t>
      </w:r>
      <w:r w:rsidRPr="005D7C90">
        <w:t>.</w:t>
      </w:r>
      <w:r>
        <w:t xml:space="preserve"> </w:t>
      </w:r>
      <w:r w:rsidRPr="005D7C90">
        <w:t>Contributions of project findings to the field of study should be highlighted.</w:t>
      </w:r>
    </w:p>
    <w:p w14:paraId="597393D8" w14:textId="77777777" w:rsidR="00DF5297" w:rsidRPr="000B78DD" w:rsidRDefault="00DF5297" w:rsidP="00DF5297">
      <w:pPr>
        <w:pStyle w:val="UTEMPARA1"/>
        <w:ind w:firstLine="0"/>
        <w:rPr>
          <w:b/>
        </w:rPr>
      </w:pPr>
      <w:r w:rsidRPr="000B78DD">
        <w:rPr>
          <w:b/>
        </w:rPr>
        <w:t>Chapter 5</w:t>
      </w:r>
      <w:r w:rsidRPr="000B78DD">
        <w:rPr>
          <w:b/>
        </w:rPr>
        <w:tab/>
      </w:r>
      <w:r w:rsidR="00812EA0" w:rsidRPr="000B78DD">
        <w:rPr>
          <w:b/>
        </w:rPr>
        <w:t>Conclusion and Recommendation</w:t>
      </w:r>
    </w:p>
    <w:p w14:paraId="41FBA9B9" w14:textId="394C6F62" w:rsidR="00DF5297" w:rsidRPr="000A6143" w:rsidRDefault="00DF5297" w:rsidP="00DF5297">
      <w:pPr>
        <w:pStyle w:val="UTEMPARA1"/>
      </w:pPr>
      <w:r w:rsidRPr="005D7C90">
        <w:t xml:space="preserve">This chapter contains a summary of the entire work, including methods, results and </w:t>
      </w:r>
      <w:r w:rsidR="009B5DBE">
        <w:t>significant</w:t>
      </w:r>
      <w:r w:rsidRPr="005D7C90">
        <w:t xml:space="preserve"> conclusions /recommendations arising from </w:t>
      </w:r>
      <w:r w:rsidR="003A07E1">
        <w:t xml:space="preserve">research </w:t>
      </w:r>
      <w:r w:rsidRPr="005D7C90">
        <w:t xml:space="preserve">work. </w:t>
      </w:r>
      <w:r>
        <w:t xml:space="preserve">This chapter </w:t>
      </w:r>
      <w:r w:rsidRPr="005D7C90">
        <w:t xml:space="preserve">can be written in a single section or in separately numbered sections. </w:t>
      </w:r>
      <w:r w:rsidR="003A07E1">
        <w:t>The w</w:t>
      </w:r>
      <w:r w:rsidRPr="005D7C90">
        <w:t>eaknesses, shortcomings and strengths of the project are presented.</w:t>
      </w:r>
      <w:r>
        <w:t xml:space="preserve"> </w:t>
      </w:r>
      <w:r w:rsidRPr="005D7C90">
        <w:t xml:space="preserve"> </w:t>
      </w:r>
      <w:r>
        <w:t>Recommendations</w:t>
      </w:r>
      <w:r w:rsidRPr="005D7C90">
        <w:t xml:space="preserve"> for future work may also be included together with contributions of project.</w:t>
      </w:r>
      <w:r>
        <w:t xml:space="preserve"> </w:t>
      </w:r>
      <w:r w:rsidRPr="000A6143">
        <w:t xml:space="preserve">Any potential of </w:t>
      </w:r>
      <w:proofErr w:type="spellStart"/>
      <w:r w:rsidRPr="000A6143">
        <w:t>commerciali</w:t>
      </w:r>
      <w:r w:rsidR="00E70B60">
        <w:t>s</w:t>
      </w:r>
      <w:r w:rsidRPr="000A6143">
        <w:t>ation</w:t>
      </w:r>
      <w:proofErr w:type="spellEnd"/>
      <w:r w:rsidRPr="000A6143">
        <w:t xml:space="preserve"> or practical application must also be included.</w:t>
      </w:r>
    </w:p>
    <w:p w14:paraId="6EAAF964" w14:textId="77777777" w:rsidR="00DF5297" w:rsidRPr="005D7C90" w:rsidRDefault="00DF5297" w:rsidP="00DF5297">
      <w:pPr>
        <w:pStyle w:val="UTEMPARA1"/>
      </w:pPr>
      <w:r w:rsidRPr="005D7C90">
        <w:lastRenderedPageBreak/>
        <w:t xml:space="preserve">It is acceptable for individual chapter to be self-contained, including their own introduction, methods, </w:t>
      </w:r>
      <w:proofErr w:type="gramStart"/>
      <w:r w:rsidRPr="005D7C90">
        <w:t>results</w:t>
      </w:r>
      <w:proofErr w:type="gramEnd"/>
      <w:r w:rsidRPr="005D7C90">
        <w:t xml:space="preserve"> and discussions, as is often the case where individual chapter being submitted for publication.</w:t>
      </w:r>
      <w:r>
        <w:t xml:space="preserve"> </w:t>
      </w:r>
      <w:r w:rsidRPr="005D7C90">
        <w:t xml:space="preserve"> However, in such </w:t>
      </w:r>
      <w:r>
        <w:t xml:space="preserve">a </w:t>
      </w:r>
      <w:r w:rsidRPr="005D7C90">
        <w:t>report a broader introduction to the whole project should be included to tie the chapters or sections together and to provide the framework for the whole project.</w:t>
      </w:r>
    </w:p>
    <w:p w14:paraId="302E73B4" w14:textId="77777777" w:rsidR="000B78DD" w:rsidRPr="005D7C90" w:rsidRDefault="000B78DD" w:rsidP="000B78DD">
      <w:pPr>
        <w:pStyle w:val="Heading2"/>
      </w:pPr>
      <w:bookmarkStart w:id="59" w:name="_Toc217380755"/>
      <w:bookmarkStart w:id="60" w:name="_Toc218504787"/>
      <w:bookmarkStart w:id="61" w:name="_Toc76373745"/>
      <w:r w:rsidRPr="005D7C90">
        <w:t>Mathematical Equation</w:t>
      </w:r>
      <w:bookmarkEnd w:id="59"/>
      <w:bookmarkEnd w:id="60"/>
      <w:bookmarkEnd w:id="61"/>
    </w:p>
    <w:p w14:paraId="01199C55" w14:textId="3691CE95" w:rsidR="00DF5297" w:rsidRDefault="009B5DBE" w:rsidP="00CD6EA0">
      <w:pPr>
        <w:pStyle w:val="UTEMPARA1"/>
      </w:pPr>
      <w:r>
        <w:t>The m</w:t>
      </w:r>
      <w:r w:rsidR="000B78DD" w:rsidRPr="000B78DD">
        <w:t>athematical equation</w:t>
      </w:r>
      <w:r>
        <w:t>s</w:t>
      </w:r>
      <w:r w:rsidR="000B78DD" w:rsidRPr="000B78DD">
        <w:t xml:space="preserve"> or any equations must be written in a single line and </w:t>
      </w:r>
      <w:proofErr w:type="gramStart"/>
      <w:r w:rsidR="000B78DD" w:rsidRPr="000B78DD">
        <w:t>right-justified</w:t>
      </w:r>
      <w:proofErr w:type="gramEnd"/>
      <w:r w:rsidR="000B78DD" w:rsidRPr="000B78DD">
        <w:t>.  It also needs to be numbered consecutively as shown in (2.1) and (2.2</w:t>
      </w:r>
      <w:proofErr w:type="gramStart"/>
      <w:r w:rsidR="000B78DD" w:rsidRPr="000B78DD">
        <w:t>);</w:t>
      </w:r>
      <w:proofErr w:type="gramEnd"/>
    </w:p>
    <w:tbl>
      <w:tblPr>
        <w:tblW w:w="8789" w:type="dxa"/>
        <w:tblLook w:val="04A0" w:firstRow="1" w:lastRow="0" w:firstColumn="1" w:lastColumn="0" w:noHBand="0" w:noVBand="1"/>
      </w:tblPr>
      <w:tblGrid>
        <w:gridCol w:w="7910"/>
        <w:gridCol w:w="879"/>
      </w:tblGrid>
      <w:tr w:rsidR="003E0B8D" w14:paraId="24AF41AE" w14:textId="77777777" w:rsidTr="008A78FF">
        <w:tc>
          <w:tcPr>
            <w:tcW w:w="4500" w:type="pct"/>
            <w:vAlign w:val="center"/>
          </w:tcPr>
          <w:p w14:paraId="4E8F177C" w14:textId="77777777" w:rsidR="003E0B8D" w:rsidRPr="001A64D9" w:rsidRDefault="00971BD5" w:rsidP="001A64D9">
            <w:pPr>
              <w:jc w:val="center"/>
              <w:rPr>
                <w:rFonts w:ascii="Arial Narrow" w:hAnsi="Arial Narrow"/>
                <w:lang w:val="en-US"/>
              </w:rPr>
            </w:pPr>
            <m:oMath>
              <m:sSup>
                <m:sSupPr>
                  <m:ctrlPr>
                    <w:rPr>
                      <w:rFonts w:ascii="Cambria Math" w:hAnsi="Cambria Math"/>
                      <w:lang w:val="en-US"/>
                    </w:rPr>
                  </m:ctrlPr>
                </m:sSupPr>
                <m:e>
                  <m:d>
                    <m:dPr>
                      <m:ctrlPr>
                        <w:rPr>
                          <w:rFonts w:ascii="Cambria Math" w:hAnsi="Cambria Math"/>
                          <w:lang w:val="en-US"/>
                        </w:rPr>
                      </m:ctrlPr>
                    </m:dPr>
                    <m:e>
                      <m:r>
                        <m:rPr>
                          <m:sty m:val="bi"/>
                        </m:rPr>
                        <w:rPr>
                          <w:rFonts w:ascii="Cambria Math" w:hAnsi="Cambria Math"/>
                          <w:lang w:val="en-US"/>
                        </w:rPr>
                        <m:t>x+a</m:t>
                      </m:r>
                    </m:e>
                  </m:d>
                </m:e>
                <m:sup>
                  <m:r>
                    <m:rPr>
                      <m:sty m:val="bi"/>
                    </m:rPr>
                    <w:rPr>
                      <w:rFonts w:ascii="Cambria Math" w:hAnsi="Cambria Math"/>
                      <w:lang w:val="en-US"/>
                    </w:rPr>
                    <m:t>n</m:t>
                  </m:r>
                </m:sup>
              </m:sSup>
              <m:r>
                <m:rPr>
                  <m:sty m:val="bi"/>
                </m:rPr>
                <w:rPr>
                  <w:rFonts w:ascii="Cambria Math" w:eastAsia="Cambria Math" w:hAnsi="Cambria Math"/>
                  <w:lang w:val="en-US"/>
                </w:rPr>
                <m:t>=</m:t>
              </m:r>
              <m:nary>
                <m:naryPr>
                  <m:chr m:val="∑"/>
                  <m:grow m:val="1"/>
                  <m:ctrlPr>
                    <w:rPr>
                      <w:rFonts w:ascii="Cambria Math" w:hAnsi="Cambria Math"/>
                      <w:lang w:val="en-US"/>
                    </w:rPr>
                  </m:ctrlPr>
                </m:naryPr>
                <m:sub>
                  <m:r>
                    <m:rPr>
                      <m:sty m:val="bi"/>
                    </m:rPr>
                    <w:rPr>
                      <w:rFonts w:ascii="Cambria Math" w:eastAsia="Cambria Math" w:hAnsi="Cambria Math"/>
                      <w:lang w:val="en-US"/>
                    </w:rPr>
                    <m:t>k=0</m:t>
                  </m:r>
                </m:sub>
                <m:sup>
                  <m:r>
                    <m:rPr>
                      <m:sty m:val="bi"/>
                    </m:rPr>
                    <w:rPr>
                      <w:rFonts w:ascii="Cambria Math" w:eastAsia="Cambria Math" w:hAnsi="Cambria Math"/>
                      <w:lang w:val="en-US"/>
                    </w:rPr>
                    <m:t>n</m:t>
                  </m:r>
                </m:sup>
                <m:e>
                  <m:d>
                    <m:dPr>
                      <m:ctrlPr>
                        <w:rPr>
                          <w:rFonts w:ascii="Cambria Math" w:hAnsi="Cambria Math"/>
                          <w:lang w:val="en-US"/>
                        </w:rPr>
                      </m:ctrlPr>
                    </m:dPr>
                    <m:e>
                      <m:f>
                        <m:fPr>
                          <m:type m:val="noBar"/>
                          <m:ctrlPr>
                            <w:rPr>
                              <w:rFonts w:ascii="Cambria Math" w:hAnsi="Cambria Math"/>
                              <w:lang w:val="en-US"/>
                            </w:rPr>
                          </m:ctrlPr>
                        </m:fPr>
                        <m:num>
                          <m:r>
                            <m:rPr>
                              <m:sty m:val="bi"/>
                            </m:rPr>
                            <w:rPr>
                              <w:rFonts w:ascii="Cambria Math" w:eastAsia="Cambria Math" w:hAnsi="Cambria Math"/>
                              <w:lang w:val="en-US"/>
                            </w:rPr>
                            <m:t>n</m:t>
                          </m:r>
                        </m:num>
                        <m:den>
                          <m:r>
                            <m:rPr>
                              <m:sty m:val="bi"/>
                            </m:rPr>
                            <w:rPr>
                              <w:rFonts w:ascii="Cambria Math" w:eastAsia="Cambria Math" w:hAnsi="Cambria Math"/>
                              <w:lang w:val="en-US"/>
                            </w:rPr>
                            <m:t>k</m:t>
                          </m:r>
                        </m:den>
                      </m:f>
                    </m:e>
                  </m:d>
                  <m:sSup>
                    <m:sSupPr>
                      <m:ctrlPr>
                        <w:rPr>
                          <w:rFonts w:ascii="Cambria Math" w:hAnsi="Cambria Math"/>
                          <w:lang w:val="en-US"/>
                        </w:rPr>
                      </m:ctrlPr>
                    </m:sSupPr>
                    <m:e>
                      <m:r>
                        <m:rPr>
                          <m:sty m:val="bi"/>
                        </m:rPr>
                        <w:rPr>
                          <w:rFonts w:ascii="Cambria Math" w:eastAsia="Cambria Math" w:hAnsi="Cambria Math"/>
                          <w:lang w:val="en-US"/>
                        </w:rPr>
                        <m:t>x</m:t>
                      </m:r>
                    </m:e>
                    <m:sup>
                      <m:r>
                        <m:rPr>
                          <m:sty m:val="bi"/>
                        </m:rPr>
                        <w:rPr>
                          <w:rFonts w:ascii="Cambria Math" w:eastAsia="Cambria Math" w:hAnsi="Cambria Math"/>
                          <w:lang w:val="en-US"/>
                        </w:rPr>
                        <m:t>k</m:t>
                      </m:r>
                    </m:sup>
                  </m:sSup>
                  <m:sSup>
                    <m:sSupPr>
                      <m:ctrlPr>
                        <w:rPr>
                          <w:rFonts w:ascii="Cambria Math" w:hAnsi="Cambria Math"/>
                          <w:lang w:val="en-US"/>
                        </w:rPr>
                      </m:ctrlPr>
                    </m:sSupPr>
                    <m:e>
                      <m:r>
                        <m:rPr>
                          <m:sty m:val="bi"/>
                        </m:rPr>
                        <w:rPr>
                          <w:rFonts w:ascii="Cambria Math" w:eastAsia="Cambria Math" w:hAnsi="Cambria Math"/>
                          <w:lang w:val="en-US"/>
                        </w:rPr>
                        <m:t>a</m:t>
                      </m:r>
                    </m:e>
                    <m:sup>
                      <m:r>
                        <m:rPr>
                          <m:sty m:val="bi"/>
                        </m:rPr>
                        <w:rPr>
                          <w:rFonts w:ascii="Cambria Math" w:eastAsia="Cambria Math" w:hAnsi="Cambria Math"/>
                          <w:lang w:val="en-US"/>
                        </w:rPr>
                        <m:t>n-k</m:t>
                      </m:r>
                    </m:sup>
                  </m:sSup>
                </m:e>
              </m:nary>
            </m:oMath>
            <w:r w:rsidR="00C71DF8">
              <w:rPr>
                <w:rFonts w:ascii="Arial Narrow" w:hAnsi="Arial Narrow"/>
                <w:lang w:val="en-US"/>
              </w:rPr>
              <w:t>(</w:t>
            </w:r>
          </w:p>
        </w:tc>
        <w:tc>
          <w:tcPr>
            <w:tcW w:w="500" w:type="pct"/>
            <w:vAlign w:val="center"/>
          </w:tcPr>
          <w:p w14:paraId="59EAEDBD" w14:textId="77777777" w:rsidR="003E0B8D" w:rsidRDefault="00A5177E" w:rsidP="00C70BD0">
            <w:pPr>
              <w:jc w:val="right"/>
              <w:rPr>
                <w:lang w:val="en-US"/>
              </w:rPr>
            </w:pPr>
            <w:bookmarkStart w:id="62" w:name="_Ref452285"/>
            <w:bookmarkStart w:id="63" w:name="_Ref517257"/>
            <w:r>
              <w:t>(</w:t>
            </w:r>
            <w:r w:rsidR="00C71DF8">
              <w:fldChar w:fldCharType="begin"/>
            </w:r>
            <w:r w:rsidR="00C71DF8">
              <w:instrText xml:space="preserve"> STYLEREF 1 \s </w:instrText>
            </w:r>
            <w:r w:rsidR="00C71DF8">
              <w:fldChar w:fldCharType="separate"/>
            </w:r>
            <w:r w:rsidR="00EA65CA">
              <w:rPr>
                <w:noProof/>
              </w:rPr>
              <w:t>2</w:t>
            </w:r>
            <w:r w:rsidR="00C71DF8">
              <w:fldChar w:fldCharType="end"/>
            </w:r>
            <w:r w:rsidR="00C71DF8">
              <w:noBreakHyphen/>
            </w:r>
            <w:r w:rsidR="00C71DF8">
              <w:fldChar w:fldCharType="begin"/>
            </w:r>
            <w:r w:rsidR="00C71DF8">
              <w:instrText xml:space="preserve"> SEQ Equation \* ARABIC \s 1 </w:instrText>
            </w:r>
            <w:r w:rsidR="00C71DF8">
              <w:fldChar w:fldCharType="separate"/>
            </w:r>
            <w:r w:rsidR="00EA65CA">
              <w:rPr>
                <w:noProof/>
              </w:rPr>
              <w:t>1</w:t>
            </w:r>
            <w:r w:rsidR="00C71DF8">
              <w:fldChar w:fldCharType="end"/>
            </w:r>
            <w:bookmarkEnd w:id="62"/>
            <w:r w:rsidR="003E0B8D">
              <w:t>)</w:t>
            </w:r>
            <w:bookmarkEnd w:id="63"/>
          </w:p>
        </w:tc>
      </w:tr>
      <w:tr w:rsidR="003E0B8D" w14:paraId="04D729C2" w14:textId="77777777" w:rsidTr="008A78FF">
        <w:tc>
          <w:tcPr>
            <w:tcW w:w="4500" w:type="pct"/>
            <w:vAlign w:val="center"/>
          </w:tcPr>
          <w:p w14:paraId="727777C4" w14:textId="77777777" w:rsidR="003E0B8D" w:rsidRPr="007F68F3" w:rsidRDefault="003E0B8D" w:rsidP="001A64D9">
            <w:pPr>
              <w:jc w:val="center"/>
              <w:rPr>
                <w:lang w:val="en-US"/>
              </w:rPr>
            </w:pPr>
            <m:oMathPara>
              <m:oMath>
                <m:r>
                  <m:rPr>
                    <m:sty m:val="bi"/>
                  </m:rPr>
                  <w:rPr>
                    <w:rFonts w:ascii="Cambria Math" w:hAnsi="Cambria Math"/>
                    <w:lang w:val="en-US"/>
                  </w:rPr>
                  <m:t>f</m:t>
                </m:r>
                <m:d>
                  <m:dPr>
                    <m:ctrlPr>
                      <w:rPr>
                        <w:rFonts w:ascii="Cambria Math" w:hAnsi="Cambria Math"/>
                        <w:lang w:val="en-US"/>
                      </w:rPr>
                    </m:ctrlPr>
                  </m:dPr>
                  <m:e>
                    <m:r>
                      <m:rPr>
                        <m:sty m:val="bi"/>
                      </m:rPr>
                      <w:rPr>
                        <w:rFonts w:ascii="Cambria Math" w:hAnsi="Cambria Math"/>
                        <w:lang w:val="en-US"/>
                      </w:rPr>
                      <m:t>x</m:t>
                    </m:r>
                  </m:e>
                </m:d>
                <m:r>
                  <m:rPr>
                    <m:sty m:val="bi"/>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a</m:t>
                    </m:r>
                  </m:e>
                  <m:sub>
                    <m:r>
                      <m:rPr>
                        <m:sty m:val="bi"/>
                      </m:rPr>
                      <w:rPr>
                        <w:rFonts w:ascii="Cambria Math" w:hAnsi="Cambria Math"/>
                        <w:lang w:val="en-US"/>
                      </w:rPr>
                      <m:t>0</m:t>
                    </m:r>
                  </m:sub>
                </m:sSub>
                <m:r>
                  <m:rPr>
                    <m:sty m:val="bi"/>
                  </m:rPr>
                  <w:rPr>
                    <w:rFonts w:ascii="Cambria Math" w:hAnsi="Cambria Math"/>
                    <w:lang w:val="en-US"/>
                  </w:rPr>
                  <m:t>+</m:t>
                </m:r>
                <m:nary>
                  <m:naryPr>
                    <m:chr m:val="∑"/>
                    <m:grow m:val="1"/>
                    <m:ctrlPr>
                      <w:rPr>
                        <w:rFonts w:ascii="Cambria Math" w:hAnsi="Cambria Math"/>
                        <w:lang w:val="en-US"/>
                      </w:rPr>
                    </m:ctrlPr>
                  </m:naryPr>
                  <m:sub>
                    <m:r>
                      <m:rPr>
                        <m:sty m:val="bi"/>
                      </m:rPr>
                      <w:rPr>
                        <w:rFonts w:ascii="Cambria Math" w:hAnsi="Cambria Math"/>
                        <w:lang w:val="en-US"/>
                      </w:rPr>
                      <m:t>n=1</m:t>
                    </m:r>
                  </m:sub>
                  <m:sup>
                    <m:r>
                      <m:rPr>
                        <m:sty m:val="bi"/>
                      </m:rPr>
                      <w:rPr>
                        <w:rFonts w:ascii="Cambria Math" w:hAnsi="Cambria Math"/>
                        <w:lang w:val="en-US"/>
                      </w:rPr>
                      <m:t>∞</m:t>
                    </m:r>
                  </m:sup>
                  <m:e>
                    <m:d>
                      <m:dPr>
                        <m:ctrlPr>
                          <w:rPr>
                            <w:rFonts w:ascii="Cambria Math" w:hAnsi="Cambria Math"/>
                            <w:lang w:val="en-US"/>
                          </w:rPr>
                        </m:ctrlPr>
                      </m:dPr>
                      <m:e>
                        <m:sSub>
                          <m:sSubPr>
                            <m:ctrlPr>
                              <w:rPr>
                                <w:rFonts w:ascii="Cambria Math" w:hAnsi="Cambria Math"/>
                                <w:lang w:val="en-US"/>
                              </w:rPr>
                            </m:ctrlPr>
                          </m:sSubPr>
                          <m:e>
                            <m:r>
                              <m:rPr>
                                <m:sty m:val="bi"/>
                              </m:rPr>
                              <w:rPr>
                                <w:rFonts w:ascii="Cambria Math" w:eastAsia="Cambria Math" w:hAnsi="Cambria Math" w:cs="Cambria Math"/>
                                <w:lang w:val="en-US"/>
                              </w:rPr>
                              <m:t>a</m:t>
                            </m:r>
                          </m:e>
                          <m:sub>
                            <m:r>
                              <m:rPr>
                                <m:sty m:val="bi"/>
                              </m:rPr>
                              <w:rPr>
                                <w:rFonts w:ascii="Cambria Math" w:eastAsia="Cambria Math" w:hAnsi="Cambria Math" w:cs="Cambria Math"/>
                                <w:lang w:val="en-US"/>
                              </w:rPr>
                              <m:t>n</m:t>
                            </m:r>
                          </m:sub>
                        </m:sSub>
                        <m:func>
                          <m:funcPr>
                            <m:ctrlPr>
                              <w:rPr>
                                <w:rFonts w:ascii="Cambria Math" w:hAnsi="Cambria Math"/>
                                <w:lang w:val="en-US"/>
                              </w:rPr>
                            </m:ctrlPr>
                          </m:funcPr>
                          <m:fName>
                            <m:r>
                              <m:rPr>
                                <m:sty m:val="b"/>
                              </m:rPr>
                              <w:rPr>
                                <w:rFonts w:ascii="Cambria Math" w:eastAsia="Cambria Math" w:hAnsi="Cambria Math" w:cs="Cambria Math"/>
                                <w:lang w:val="en-US"/>
                              </w:rPr>
                              <m:t>cos</m:t>
                            </m:r>
                          </m:fName>
                          <m:e>
                            <m:f>
                              <m:fPr>
                                <m:ctrlPr>
                                  <w:rPr>
                                    <w:rFonts w:ascii="Cambria Math" w:hAnsi="Cambria Math"/>
                                    <w:lang w:val="en-US"/>
                                  </w:rPr>
                                </m:ctrlPr>
                              </m:fPr>
                              <m:num>
                                <m:r>
                                  <m:rPr>
                                    <m:sty m:val="bi"/>
                                  </m:rPr>
                                  <w:rPr>
                                    <w:rFonts w:ascii="Cambria Math" w:eastAsia="Cambria Math" w:hAnsi="Cambria Math" w:cs="Cambria Math"/>
                                    <w:lang w:val="en-US"/>
                                  </w:rPr>
                                  <m:t>nπx</m:t>
                                </m:r>
                              </m:num>
                              <m:den>
                                <m:r>
                                  <m:rPr>
                                    <m:sty m:val="bi"/>
                                  </m:rPr>
                                  <w:rPr>
                                    <w:rFonts w:ascii="Cambria Math" w:eastAsia="Cambria Math" w:hAnsi="Cambria Math" w:cs="Cambria Math"/>
                                    <w:lang w:val="en-US"/>
                                  </w:rPr>
                                  <m:t>L</m:t>
                                </m:r>
                              </m:den>
                            </m:f>
                          </m:e>
                        </m:func>
                        <m:r>
                          <m:rPr>
                            <m:sty m:val="bi"/>
                          </m:rPr>
                          <w:rPr>
                            <w:rFonts w:ascii="Cambria Math" w:eastAsia="Cambria Math" w:hAnsi="Cambria Math" w:cs="Cambria Math"/>
                            <w:lang w:val="en-US"/>
                          </w:rPr>
                          <m:t>+</m:t>
                        </m:r>
                        <m:sSub>
                          <m:sSubPr>
                            <m:ctrlPr>
                              <w:rPr>
                                <w:rFonts w:ascii="Cambria Math" w:hAnsi="Cambria Math"/>
                                <w:lang w:val="en-US"/>
                              </w:rPr>
                            </m:ctrlPr>
                          </m:sSubPr>
                          <m:e>
                            <m:r>
                              <m:rPr>
                                <m:sty m:val="bi"/>
                              </m:rPr>
                              <w:rPr>
                                <w:rFonts w:ascii="Cambria Math" w:eastAsia="Cambria Math" w:hAnsi="Cambria Math" w:cs="Cambria Math"/>
                                <w:lang w:val="en-US"/>
                              </w:rPr>
                              <m:t>b</m:t>
                            </m:r>
                          </m:e>
                          <m:sub>
                            <m:r>
                              <m:rPr>
                                <m:sty m:val="bi"/>
                              </m:rPr>
                              <w:rPr>
                                <w:rFonts w:ascii="Cambria Math" w:eastAsia="Cambria Math" w:hAnsi="Cambria Math" w:cs="Cambria Math"/>
                                <w:lang w:val="en-US"/>
                              </w:rPr>
                              <m:t>n</m:t>
                            </m:r>
                          </m:sub>
                        </m:sSub>
                        <m:func>
                          <m:funcPr>
                            <m:ctrlPr>
                              <w:rPr>
                                <w:rFonts w:ascii="Cambria Math" w:hAnsi="Cambria Math"/>
                                <w:lang w:val="en-US"/>
                              </w:rPr>
                            </m:ctrlPr>
                          </m:funcPr>
                          <m:fName>
                            <m:r>
                              <m:rPr>
                                <m:sty m:val="b"/>
                              </m:rPr>
                              <w:rPr>
                                <w:rFonts w:ascii="Cambria Math" w:eastAsia="Cambria Math" w:hAnsi="Cambria Math" w:cs="Cambria Math"/>
                                <w:lang w:val="en-US"/>
                              </w:rPr>
                              <m:t>sin</m:t>
                            </m:r>
                          </m:fName>
                          <m:e>
                            <m:f>
                              <m:fPr>
                                <m:ctrlPr>
                                  <w:rPr>
                                    <w:rFonts w:ascii="Cambria Math" w:hAnsi="Cambria Math"/>
                                    <w:lang w:val="en-US"/>
                                  </w:rPr>
                                </m:ctrlPr>
                              </m:fPr>
                              <m:num>
                                <m:r>
                                  <m:rPr>
                                    <m:sty m:val="bi"/>
                                  </m:rPr>
                                  <w:rPr>
                                    <w:rFonts w:ascii="Cambria Math" w:eastAsia="Cambria Math" w:hAnsi="Cambria Math" w:cs="Cambria Math"/>
                                    <w:lang w:val="en-US"/>
                                  </w:rPr>
                                  <m:t>nπx</m:t>
                                </m:r>
                              </m:num>
                              <m:den>
                                <m:r>
                                  <m:rPr>
                                    <m:sty m:val="bi"/>
                                  </m:rPr>
                                  <w:rPr>
                                    <w:rFonts w:ascii="Cambria Math" w:eastAsia="Cambria Math" w:hAnsi="Cambria Math" w:cs="Cambria Math"/>
                                    <w:lang w:val="en-US"/>
                                  </w:rPr>
                                  <m:t>L</m:t>
                                </m:r>
                              </m:den>
                            </m:f>
                          </m:e>
                        </m:func>
                      </m:e>
                    </m:d>
                  </m:e>
                </m:nary>
              </m:oMath>
            </m:oMathPara>
          </w:p>
        </w:tc>
        <w:tc>
          <w:tcPr>
            <w:tcW w:w="500" w:type="pct"/>
            <w:vAlign w:val="center"/>
          </w:tcPr>
          <w:p w14:paraId="4C341359" w14:textId="77777777" w:rsidR="003E0B8D" w:rsidRDefault="00A5177E" w:rsidP="00C70BD0">
            <w:pPr>
              <w:jc w:val="right"/>
            </w:pPr>
            <w:bookmarkStart w:id="64" w:name="_Ref517243"/>
            <w:r>
              <w:t>(</w:t>
            </w:r>
            <w:r w:rsidR="00C71DF8">
              <w:fldChar w:fldCharType="begin"/>
            </w:r>
            <w:r w:rsidR="00C71DF8">
              <w:instrText xml:space="preserve"> STYLEREF 1 \s </w:instrText>
            </w:r>
            <w:r w:rsidR="00C71DF8">
              <w:fldChar w:fldCharType="separate"/>
            </w:r>
            <w:r w:rsidR="00EA65CA">
              <w:rPr>
                <w:noProof/>
              </w:rPr>
              <w:t>2</w:t>
            </w:r>
            <w:r w:rsidR="00C71DF8">
              <w:fldChar w:fldCharType="end"/>
            </w:r>
            <w:r w:rsidR="00C71DF8">
              <w:noBreakHyphen/>
            </w:r>
            <w:r w:rsidR="00C71DF8">
              <w:fldChar w:fldCharType="begin"/>
            </w:r>
            <w:r w:rsidR="00C71DF8">
              <w:instrText xml:space="preserve"> SEQ Equation \* ARABIC \s 1 </w:instrText>
            </w:r>
            <w:r w:rsidR="00C71DF8">
              <w:fldChar w:fldCharType="separate"/>
            </w:r>
            <w:r w:rsidR="00EA65CA">
              <w:rPr>
                <w:noProof/>
              </w:rPr>
              <w:t>2</w:t>
            </w:r>
            <w:r w:rsidR="00C71DF8">
              <w:fldChar w:fldCharType="end"/>
            </w:r>
            <w:r w:rsidR="003E0B8D">
              <w:t>)</w:t>
            </w:r>
            <w:bookmarkEnd w:id="64"/>
          </w:p>
        </w:tc>
      </w:tr>
    </w:tbl>
    <w:p w14:paraId="4D69A495" w14:textId="77777777" w:rsidR="000B78DD" w:rsidRDefault="000B78DD" w:rsidP="00CD6EA0">
      <w:pPr>
        <w:pStyle w:val="UTEMPARA1"/>
      </w:pPr>
      <w:r w:rsidRPr="000B78DD">
        <w:t>Therefore</w:t>
      </w:r>
      <w:r>
        <w:t>,</w:t>
      </w:r>
    </w:p>
    <w:tbl>
      <w:tblPr>
        <w:tblW w:w="8789" w:type="dxa"/>
        <w:tblLook w:val="04A0" w:firstRow="1" w:lastRow="0" w:firstColumn="1" w:lastColumn="0" w:noHBand="0" w:noVBand="1"/>
      </w:tblPr>
      <w:tblGrid>
        <w:gridCol w:w="7910"/>
        <w:gridCol w:w="879"/>
      </w:tblGrid>
      <w:tr w:rsidR="000B78DD" w14:paraId="44DD4680" w14:textId="77777777" w:rsidTr="005B4CE8">
        <w:tc>
          <w:tcPr>
            <w:tcW w:w="4500" w:type="pct"/>
            <w:vAlign w:val="center"/>
          </w:tcPr>
          <w:p w14:paraId="68DBCF4E" w14:textId="77777777" w:rsidR="000B78DD" w:rsidRPr="007F68F3" w:rsidRDefault="000B78DD" w:rsidP="005B4CE8">
            <w:pPr>
              <w:jc w:val="center"/>
              <w:rPr>
                <w:lang w:val="en-US"/>
              </w:rPr>
            </w:pPr>
            <m:oMathPara>
              <m:oMath>
                <m:r>
                  <m:rPr>
                    <m:sty m:val="bi"/>
                  </m:rPr>
                  <w:rPr>
                    <w:rFonts w:ascii="Cambria Math" w:hAnsi="Cambria Math"/>
                    <w:lang w:val="en-US"/>
                  </w:rPr>
                  <m:t>f</m:t>
                </m:r>
                <m:d>
                  <m:dPr>
                    <m:ctrlPr>
                      <w:rPr>
                        <w:rFonts w:ascii="Cambria Math" w:hAnsi="Cambria Math"/>
                        <w:lang w:val="en-US"/>
                      </w:rPr>
                    </m:ctrlPr>
                  </m:dPr>
                  <m:e>
                    <m:r>
                      <m:rPr>
                        <m:sty m:val="bi"/>
                      </m:rPr>
                      <w:rPr>
                        <w:rFonts w:ascii="Cambria Math" w:hAnsi="Cambria Math"/>
                        <w:lang w:val="en-US"/>
                      </w:rPr>
                      <m:t>x</m:t>
                    </m:r>
                  </m:e>
                </m:d>
                <m:r>
                  <m:rPr>
                    <m:sty m:val="bi"/>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a</m:t>
                    </m:r>
                  </m:e>
                  <m:sub>
                    <m:r>
                      <m:rPr>
                        <m:sty m:val="bi"/>
                      </m:rPr>
                      <w:rPr>
                        <w:rFonts w:ascii="Cambria Math" w:hAnsi="Cambria Math"/>
                        <w:lang w:val="en-US"/>
                      </w:rPr>
                      <m:t>0</m:t>
                    </m:r>
                  </m:sub>
                </m:sSub>
                <m:r>
                  <m:rPr>
                    <m:sty m:val="bi"/>
                  </m:rPr>
                  <w:rPr>
                    <w:rFonts w:ascii="Cambria Math" w:hAnsi="Cambria Math"/>
                    <w:lang w:val="en-US"/>
                  </w:rPr>
                  <m:t>+</m:t>
                </m:r>
                <m:nary>
                  <m:naryPr>
                    <m:chr m:val="∑"/>
                    <m:grow m:val="1"/>
                    <m:ctrlPr>
                      <w:rPr>
                        <w:rFonts w:ascii="Cambria Math" w:hAnsi="Cambria Math"/>
                        <w:lang w:val="en-US"/>
                      </w:rPr>
                    </m:ctrlPr>
                  </m:naryPr>
                  <m:sub>
                    <m:r>
                      <m:rPr>
                        <m:sty m:val="bi"/>
                      </m:rPr>
                      <w:rPr>
                        <w:rFonts w:ascii="Cambria Math" w:hAnsi="Cambria Math"/>
                        <w:lang w:val="en-US"/>
                      </w:rPr>
                      <m:t>n=1</m:t>
                    </m:r>
                  </m:sub>
                  <m:sup>
                    <m:r>
                      <m:rPr>
                        <m:sty m:val="bi"/>
                      </m:rPr>
                      <w:rPr>
                        <w:rFonts w:ascii="Cambria Math" w:hAnsi="Cambria Math"/>
                        <w:lang w:val="en-US"/>
                      </w:rPr>
                      <m:t>∞</m:t>
                    </m:r>
                  </m:sup>
                  <m:e>
                    <m:d>
                      <m:dPr>
                        <m:ctrlPr>
                          <w:rPr>
                            <w:rFonts w:ascii="Cambria Math" w:hAnsi="Cambria Math"/>
                            <w:lang w:val="en-US"/>
                          </w:rPr>
                        </m:ctrlPr>
                      </m:dPr>
                      <m:e>
                        <m:sSub>
                          <m:sSubPr>
                            <m:ctrlPr>
                              <w:rPr>
                                <w:rFonts w:ascii="Cambria Math" w:hAnsi="Cambria Math"/>
                                <w:lang w:val="en-US"/>
                              </w:rPr>
                            </m:ctrlPr>
                          </m:sSubPr>
                          <m:e>
                            <m:r>
                              <m:rPr>
                                <m:sty m:val="bi"/>
                              </m:rPr>
                              <w:rPr>
                                <w:rFonts w:ascii="Cambria Math" w:eastAsia="Cambria Math" w:hAnsi="Cambria Math" w:cs="Cambria Math"/>
                                <w:lang w:val="en-US"/>
                              </w:rPr>
                              <m:t>a</m:t>
                            </m:r>
                          </m:e>
                          <m:sub>
                            <m:r>
                              <m:rPr>
                                <m:sty m:val="bi"/>
                              </m:rPr>
                              <w:rPr>
                                <w:rFonts w:ascii="Cambria Math" w:eastAsia="Cambria Math" w:hAnsi="Cambria Math" w:cs="Cambria Math"/>
                                <w:lang w:val="en-US"/>
                              </w:rPr>
                              <m:t>n</m:t>
                            </m:r>
                          </m:sub>
                        </m:sSub>
                        <m:func>
                          <m:funcPr>
                            <m:ctrlPr>
                              <w:rPr>
                                <w:rFonts w:ascii="Cambria Math" w:hAnsi="Cambria Math"/>
                                <w:lang w:val="en-US"/>
                              </w:rPr>
                            </m:ctrlPr>
                          </m:funcPr>
                          <m:fName>
                            <m:r>
                              <m:rPr>
                                <m:sty m:val="b"/>
                              </m:rPr>
                              <w:rPr>
                                <w:rFonts w:ascii="Cambria Math" w:eastAsia="Cambria Math" w:hAnsi="Cambria Math" w:cs="Cambria Math"/>
                                <w:lang w:val="en-US"/>
                              </w:rPr>
                              <m:t>cos</m:t>
                            </m:r>
                          </m:fName>
                          <m:e>
                            <m:f>
                              <m:fPr>
                                <m:ctrlPr>
                                  <w:rPr>
                                    <w:rFonts w:ascii="Cambria Math" w:hAnsi="Cambria Math"/>
                                    <w:lang w:val="en-US"/>
                                  </w:rPr>
                                </m:ctrlPr>
                              </m:fPr>
                              <m:num>
                                <m:r>
                                  <m:rPr>
                                    <m:sty m:val="bi"/>
                                  </m:rPr>
                                  <w:rPr>
                                    <w:rFonts w:ascii="Cambria Math" w:eastAsia="Cambria Math" w:hAnsi="Cambria Math" w:cs="Cambria Math"/>
                                    <w:lang w:val="en-US"/>
                                  </w:rPr>
                                  <m:t>nπx</m:t>
                                </m:r>
                              </m:num>
                              <m:den>
                                <m:r>
                                  <m:rPr>
                                    <m:sty m:val="bi"/>
                                  </m:rPr>
                                  <w:rPr>
                                    <w:rFonts w:ascii="Cambria Math" w:eastAsia="Cambria Math" w:hAnsi="Cambria Math" w:cs="Cambria Math"/>
                                    <w:lang w:val="en-US"/>
                                  </w:rPr>
                                  <m:t>L</m:t>
                                </m:r>
                              </m:den>
                            </m:f>
                          </m:e>
                        </m:func>
                        <m:r>
                          <m:rPr>
                            <m:sty m:val="bi"/>
                          </m:rPr>
                          <w:rPr>
                            <w:rFonts w:ascii="Cambria Math" w:eastAsia="Cambria Math" w:hAnsi="Cambria Math" w:cs="Cambria Math"/>
                            <w:lang w:val="en-US"/>
                          </w:rPr>
                          <m:t>+</m:t>
                        </m:r>
                        <m:sSub>
                          <m:sSubPr>
                            <m:ctrlPr>
                              <w:rPr>
                                <w:rFonts w:ascii="Cambria Math" w:hAnsi="Cambria Math"/>
                                <w:lang w:val="en-US"/>
                              </w:rPr>
                            </m:ctrlPr>
                          </m:sSubPr>
                          <m:e>
                            <m:r>
                              <m:rPr>
                                <m:sty m:val="bi"/>
                              </m:rPr>
                              <w:rPr>
                                <w:rFonts w:ascii="Cambria Math" w:eastAsia="Cambria Math" w:hAnsi="Cambria Math" w:cs="Cambria Math"/>
                                <w:lang w:val="en-US"/>
                              </w:rPr>
                              <m:t>b</m:t>
                            </m:r>
                          </m:e>
                          <m:sub>
                            <m:r>
                              <m:rPr>
                                <m:sty m:val="bi"/>
                              </m:rPr>
                              <w:rPr>
                                <w:rFonts w:ascii="Cambria Math" w:eastAsia="Cambria Math" w:hAnsi="Cambria Math" w:cs="Cambria Math"/>
                                <w:lang w:val="en-US"/>
                              </w:rPr>
                              <m:t>n</m:t>
                            </m:r>
                          </m:sub>
                        </m:sSub>
                        <m:func>
                          <m:funcPr>
                            <m:ctrlPr>
                              <w:rPr>
                                <w:rFonts w:ascii="Cambria Math" w:hAnsi="Cambria Math"/>
                                <w:lang w:val="en-US"/>
                              </w:rPr>
                            </m:ctrlPr>
                          </m:funcPr>
                          <m:fName>
                            <m:r>
                              <m:rPr>
                                <m:sty m:val="b"/>
                              </m:rPr>
                              <w:rPr>
                                <w:rFonts w:ascii="Cambria Math" w:eastAsia="Cambria Math" w:hAnsi="Cambria Math" w:cs="Cambria Math"/>
                                <w:lang w:val="en-US"/>
                              </w:rPr>
                              <m:t>sin</m:t>
                            </m:r>
                          </m:fName>
                          <m:e>
                            <m:f>
                              <m:fPr>
                                <m:ctrlPr>
                                  <w:rPr>
                                    <w:rFonts w:ascii="Cambria Math" w:hAnsi="Cambria Math"/>
                                    <w:lang w:val="en-US"/>
                                  </w:rPr>
                                </m:ctrlPr>
                              </m:fPr>
                              <m:num>
                                <m:r>
                                  <m:rPr>
                                    <m:sty m:val="bi"/>
                                  </m:rPr>
                                  <w:rPr>
                                    <w:rFonts w:ascii="Cambria Math" w:eastAsia="Cambria Math" w:hAnsi="Cambria Math" w:cs="Cambria Math"/>
                                    <w:lang w:val="en-US"/>
                                  </w:rPr>
                                  <m:t>nπx</m:t>
                                </m:r>
                              </m:num>
                              <m:den>
                                <m:r>
                                  <m:rPr>
                                    <m:sty m:val="bi"/>
                                  </m:rPr>
                                  <w:rPr>
                                    <w:rFonts w:ascii="Cambria Math" w:eastAsia="Cambria Math" w:hAnsi="Cambria Math" w:cs="Cambria Math"/>
                                    <w:lang w:val="en-US"/>
                                  </w:rPr>
                                  <m:t>L</m:t>
                                </m:r>
                              </m:den>
                            </m:f>
                          </m:e>
                        </m:func>
                      </m:e>
                    </m:d>
                  </m:e>
                </m:nary>
              </m:oMath>
            </m:oMathPara>
          </w:p>
        </w:tc>
        <w:tc>
          <w:tcPr>
            <w:tcW w:w="500" w:type="pct"/>
            <w:vAlign w:val="center"/>
          </w:tcPr>
          <w:p w14:paraId="36C1D38B" w14:textId="77777777" w:rsidR="000B78DD" w:rsidRDefault="000B78DD" w:rsidP="005B4CE8">
            <w:pPr>
              <w:jc w:val="right"/>
            </w:pPr>
            <w:r>
              <w:t>(</w:t>
            </w:r>
            <w:r w:rsidR="00C71DF8">
              <w:fldChar w:fldCharType="begin"/>
            </w:r>
            <w:r w:rsidR="00C71DF8">
              <w:instrText xml:space="preserve"> STYLEREF 1 \s </w:instrText>
            </w:r>
            <w:r w:rsidR="00C71DF8">
              <w:fldChar w:fldCharType="separate"/>
            </w:r>
            <w:r w:rsidR="00EA65CA">
              <w:rPr>
                <w:noProof/>
              </w:rPr>
              <w:t>2</w:t>
            </w:r>
            <w:r w:rsidR="00C71DF8">
              <w:fldChar w:fldCharType="end"/>
            </w:r>
            <w:r w:rsidR="00C71DF8">
              <w:noBreakHyphen/>
            </w:r>
            <w:r w:rsidR="00C71DF8">
              <w:fldChar w:fldCharType="begin"/>
            </w:r>
            <w:r w:rsidR="00C71DF8">
              <w:instrText xml:space="preserve"> SEQ Equation \* ARABIC \s 1 </w:instrText>
            </w:r>
            <w:r w:rsidR="00C71DF8">
              <w:fldChar w:fldCharType="separate"/>
            </w:r>
            <w:r w:rsidR="00EA65CA">
              <w:rPr>
                <w:noProof/>
              </w:rPr>
              <w:t>3</w:t>
            </w:r>
            <w:r w:rsidR="00C71DF8">
              <w:fldChar w:fldCharType="end"/>
            </w:r>
            <w:r>
              <w:t>)</w:t>
            </w:r>
          </w:p>
        </w:tc>
      </w:tr>
    </w:tbl>
    <w:p w14:paraId="77E66F84" w14:textId="77777777" w:rsidR="007F68F3" w:rsidRDefault="007F68F3" w:rsidP="008568DB">
      <w:pPr>
        <w:pStyle w:val="Heading2"/>
        <w:rPr>
          <w:lang w:val="en-US"/>
        </w:rPr>
      </w:pPr>
      <w:bookmarkStart w:id="65" w:name="_Toc458272"/>
      <w:bookmarkStart w:id="66" w:name="_Toc76373746"/>
      <w:r>
        <w:rPr>
          <w:lang w:val="en-US"/>
        </w:rPr>
        <w:t>Cross referencing Tables, Figures and Formulas</w:t>
      </w:r>
      <w:bookmarkEnd w:id="65"/>
      <w:bookmarkEnd w:id="66"/>
    </w:p>
    <w:p w14:paraId="5E51250B" w14:textId="6091033F" w:rsidR="00080A4F" w:rsidRDefault="007F68F3" w:rsidP="00CD6EA0">
      <w:pPr>
        <w:pStyle w:val="UTEMPARA1"/>
      </w:pPr>
      <w:r>
        <w:t>In paragraph, we demonstrate examples to cross</w:t>
      </w:r>
      <w:r w:rsidR="009B5DBE">
        <w:t>-</w:t>
      </w:r>
      <w:r>
        <w:t>reference tables,</w:t>
      </w:r>
      <w:r w:rsidR="00952EAB">
        <w:t xml:space="preserve"> </w:t>
      </w:r>
      <w:r w:rsidR="00080A4F">
        <w:t xml:space="preserve">figures and </w:t>
      </w:r>
      <w:proofErr w:type="gramStart"/>
      <w:r w:rsidR="00080A4F">
        <w:t>formulas :</w:t>
      </w:r>
      <w:proofErr w:type="gramEnd"/>
      <w:r w:rsidR="00080A4F">
        <w:t xml:space="preserve"> </w:t>
      </w:r>
    </w:p>
    <w:p w14:paraId="6E91C809" w14:textId="141F3BB6" w:rsidR="0094312D" w:rsidRPr="00952EAB" w:rsidRDefault="00080A4F" w:rsidP="00CD6EA0">
      <w:pPr>
        <w:pStyle w:val="UTEMPARA1"/>
      </w:pPr>
      <w:r>
        <w:t xml:space="preserve">Referring to </w:t>
      </w:r>
      <w:r w:rsidR="009B5DBE">
        <w:t>equation</w:t>
      </w:r>
      <w:r w:rsidR="00952EAB">
        <w:t xml:space="preserve"> </w:t>
      </w:r>
      <w:r w:rsidR="006462E5">
        <w:fldChar w:fldCharType="begin"/>
      </w:r>
      <w:r w:rsidR="006462E5">
        <w:instrText xml:space="preserve"> REF _Ref517257 \h </w:instrText>
      </w:r>
      <w:r w:rsidR="006462E5">
        <w:fldChar w:fldCharType="separate"/>
      </w:r>
      <w:r w:rsidR="00EA65CA">
        <w:t>(</w:t>
      </w:r>
      <w:r w:rsidR="00EA65CA">
        <w:rPr>
          <w:noProof/>
        </w:rPr>
        <w:t>2</w:t>
      </w:r>
      <w:r w:rsidR="00EA65CA">
        <w:noBreakHyphen/>
      </w:r>
      <w:r w:rsidR="00EA65CA">
        <w:rPr>
          <w:noProof/>
        </w:rPr>
        <w:t>1</w:t>
      </w:r>
      <w:r w:rsidR="00EA65CA">
        <w:t>)</w:t>
      </w:r>
      <w:r w:rsidR="006462E5">
        <w:fldChar w:fldCharType="end"/>
      </w:r>
      <w:r w:rsidR="006462E5">
        <w:rPr>
          <w:noProof/>
        </w:rPr>
        <w:t xml:space="preserve">  and </w:t>
      </w:r>
      <w:r w:rsidR="006462E5">
        <w:rPr>
          <w:noProof/>
        </w:rPr>
        <w:fldChar w:fldCharType="begin"/>
      </w:r>
      <w:r w:rsidR="006462E5">
        <w:rPr>
          <w:noProof/>
        </w:rPr>
        <w:instrText xml:space="preserve"> REF _Ref517243 \h </w:instrText>
      </w:r>
      <w:r w:rsidR="006462E5">
        <w:rPr>
          <w:noProof/>
        </w:rPr>
      </w:r>
      <w:r w:rsidR="006462E5">
        <w:rPr>
          <w:noProof/>
        </w:rPr>
        <w:fldChar w:fldCharType="separate"/>
      </w:r>
      <w:r w:rsidR="00EA65CA">
        <w:t>(</w:t>
      </w:r>
      <w:r w:rsidR="00EA65CA">
        <w:rPr>
          <w:noProof/>
        </w:rPr>
        <w:t>2</w:t>
      </w:r>
      <w:r w:rsidR="00EA65CA">
        <w:noBreakHyphen/>
      </w:r>
      <w:r w:rsidR="00EA65CA">
        <w:rPr>
          <w:noProof/>
        </w:rPr>
        <w:t>2</w:t>
      </w:r>
      <w:r w:rsidR="00EA65CA">
        <w:t>)</w:t>
      </w:r>
      <w:r w:rsidR="006462E5">
        <w:rPr>
          <w:noProof/>
        </w:rPr>
        <w:fldChar w:fldCharType="end"/>
      </w:r>
    </w:p>
    <w:p w14:paraId="69B3EF43" w14:textId="77777777" w:rsidR="00BD7B1A" w:rsidRDefault="00BD7B1A" w:rsidP="008568DB">
      <w:pPr>
        <w:pStyle w:val="Heading2"/>
        <w:rPr>
          <w:lang w:val="en-US"/>
        </w:rPr>
      </w:pPr>
      <w:bookmarkStart w:id="67" w:name="_Toc76373747"/>
      <w:r>
        <w:rPr>
          <w:lang w:val="en-US"/>
        </w:rPr>
        <w:t>Quotation</w:t>
      </w:r>
      <w:bookmarkEnd w:id="67"/>
    </w:p>
    <w:p w14:paraId="36EED00E" w14:textId="77777777" w:rsidR="00BD7B1A" w:rsidRDefault="00BD7B1A" w:rsidP="00CD6EA0">
      <w:pPr>
        <w:pStyle w:val="UTEMPARA1"/>
      </w:pPr>
      <w:r>
        <w:t xml:space="preserve">To insert a quote like this, use </w:t>
      </w:r>
      <w:r w:rsidRPr="00EC2CE4">
        <w:rPr>
          <w:i/>
        </w:rPr>
        <w:t>Quo</w:t>
      </w:r>
      <w:r>
        <w:rPr>
          <w:i/>
        </w:rPr>
        <w:t>t</w:t>
      </w:r>
      <w:r w:rsidRPr="00EC2CE4">
        <w:rPr>
          <w:i/>
        </w:rPr>
        <w:t xml:space="preserve">ation </w:t>
      </w:r>
      <w:proofErr w:type="spellStart"/>
      <w:r>
        <w:rPr>
          <w:i/>
        </w:rPr>
        <w:t>UTeM</w:t>
      </w:r>
      <w:proofErr w:type="spellEnd"/>
      <w:r>
        <w:t xml:space="preserve"> style. Please ensure all quotation are properly cited.</w:t>
      </w:r>
    </w:p>
    <w:p w14:paraId="02B08673" w14:textId="77777777" w:rsidR="008A05E1" w:rsidRDefault="00BD7B1A" w:rsidP="008A05E1">
      <w:pPr>
        <w:pStyle w:val="UTEMQUOTATION"/>
      </w:pPr>
      <w:r w:rsidRPr="00BD7B1A">
        <w:t xml:space="preserve">This is an example of a </w:t>
      </w:r>
      <w:r>
        <w:t xml:space="preserve">quotation format. It </w:t>
      </w:r>
      <w:r w:rsidRPr="00BD7B1A">
        <w:t xml:space="preserve">indicates its importance and validity. Introduction is the first part of a thesis and allows the readers to get the general idea of what your thesis is about. It also acquaints the </w:t>
      </w:r>
      <w:r w:rsidRPr="00BD7B1A">
        <w:lastRenderedPageBreak/>
        <w:t xml:space="preserve">readers with the thesis topic, explaining the basic points of the research and pointing the direction of your </w:t>
      </w:r>
      <w:proofErr w:type="gramStart"/>
      <w:r w:rsidRPr="00BD7B1A">
        <w:t xml:space="preserve">research. </w:t>
      </w:r>
      <w:r w:rsidR="008835FD">
        <w:t>..</w:t>
      </w:r>
      <w:proofErr w:type="gramEnd"/>
    </w:p>
    <w:p w14:paraId="4922A9B1" w14:textId="77777777" w:rsidR="00BB218F" w:rsidRDefault="00BB218F" w:rsidP="00BB218F">
      <w:pPr>
        <w:rPr>
          <w:lang w:val="en-US"/>
        </w:rPr>
      </w:pPr>
    </w:p>
    <w:p w14:paraId="1E368FD4" w14:textId="77777777" w:rsidR="00BB218F" w:rsidRPr="00BB218F" w:rsidRDefault="00BB218F" w:rsidP="00BB218F">
      <w:pPr>
        <w:rPr>
          <w:lang w:val="en-US"/>
        </w:rPr>
        <w:sectPr w:rsidR="00BB218F" w:rsidRPr="00BB218F" w:rsidSect="00812EA0">
          <w:footerReference w:type="default" r:id="rId10"/>
          <w:pgSz w:w="11909" w:h="16834" w:code="9"/>
          <w:pgMar w:top="1418" w:right="1418" w:bottom="1418" w:left="2268" w:header="720" w:footer="851" w:gutter="0"/>
          <w:pgNumType w:start="1"/>
          <w:cols w:space="720"/>
          <w:docGrid w:linePitch="360"/>
        </w:sectPr>
      </w:pPr>
    </w:p>
    <w:p w14:paraId="2E387B74" w14:textId="77777777" w:rsidR="008A05E1" w:rsidRDefault="008A05E1" w:rsidP="008568DB">
      <w:pPr>
        <w:pStyle w:val="Heading2"/>
        <w:rPr>
          <w:lang w:val="en-US"/>
        </w:rPr>
      </w:pPr>
      <w:bookmarkStart w:id="68" w:name="_Toc76373748"/>
      <w:r w:rsidRPr="008A05E1">
        <w:rPr>
          <w:lang w:val="en-US"/>
        </w:rPr>
        <w:lastRenderedPageBreak/>
        <w:t>Sample of Figure and Table in landscape orientation</w:t>
      </w:r>
      <w:bookmarkEnd w:id="68"/>
    </w:p>
    <w:p w14:paraId="47E4D6E6" w14:textId="77777777" w:rsidR="009015DD" w:rsidRDefault="009015DD" w:rsidP="009015DD">
      <w:pPr>
        <w:jc w:val="center"/>
        <w:rPr>
          <w:lang w:val="en-US"/>
        </w:rPr>
      </w:pPr>
      <w:r>
        <w:rPr>
          <w:noProof/>
          <w:lang w:val="en-MY" w:eastAsia="en-MY"/>
        </w:rPr>
        <w:drawing>
          <wp:inline distT="0" distB="0" distL="0" distR="0" wp14:anchorId="50178867" wp14:editId="31D8C7BD">
            <wp:extent cx="6367951"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1">
                      <a:extLst>
                        <a:ext uri="{28A0092B-C50C-407E-A947-70E740481C1C}">
                          <a14:useLocalDpi xmlns:a14="http://schemas.microsoft.com/office/drawing/2010/main" val="0"/>
                        </a:ext>
                      </a:extLst>
                    </a:blip>
                    <a:stretch>
                      <a:fillRect/>
                    </a:stretch>
                  </pic:blipFill>
                  <pic:spPr>
                    <a:xfrm>
                      <a:off x="0" y="0"/>
                      <a:ext cx="6427152" cy="4287644"/>
                    </a:xfrm>
                    <a:prstGeom prst="rect">
                      <a:avLst/>
                    </a:prstGeom>
                  </pic:spPr>
                </pic:pic>
              </a:graphicData>
            </a:graphic>
          </wp:inline>
        </w:drawing>
      </w:r>
    </w:p>
    <w:p w14:paraId="31151384" w14:textId="77777777" w:rsidR="009015DD" w:rsidRPr="007F68F3" w:rsidRDefault="009015DD" w:rsidP="00221EEF">
      <w:pPr>
        <w:pStyle w:val="UTEMTABLEFIGURECAPTION"/>
        <w:rPr>
          <w:b/>
        </w:rPr>
      </w:pPr>
      <w:bookmarkStart w:id="69" w:name="_Toc76480854"/>
      <w:r w:rsidRPr="007F68F3">
        <w:t xml:space="preserve">Figure </w:t>
      </w:r>
      <w:r w:rsidRPr="007F68F3">
        <w:rPr>
          <w:b/>
        </w:rPr>
        <w:fldChar w:fldCharType="begin"/>
      </w:r>
      <w:r w:rsidRPr="007F68F3">
        <w:instrText xml:space="preserve"> STYLEREF 1 \s </w:instrText>
      </w:r>
      <w:r w:rsidRPr="007F68F3">
        <w:rPr>
          <w:b/>
        </w:rPr>
        <w:fldChar w:fldCharType="separate"/>
      </w:r>
      <w:r w:rsidR="00EA65CA">
        <w:rPr>
          <w:noProof/>
        </w:rPr>
        <w:t>2</w:t>
      </w:r>
      <w:r w:rsidRPr="007F68F3">
        <w:rPr>
          <w:b/>
        </w:rPr>
        <w:fldChar w:fldCharType="end"/>
      </w:r>
      <w:r w:rsidRPr="007F68F3">
        <w:t>.</w:t>
      </w:r>
      <w:r w:rsidRPr="007F68F3">
        <w:rPr>
          <w:b/>
        </w:rPr>
        <w:fldChar w:fldCharType="begin"/>
      </w:r>
      <w:r w:rsidRPr="007F68F3">
        <w:instrText xml:space="preserve"> SEQ Figure \* ARABIC \s 1 </w:instrText>
      </w:r>
      <w:r w:rsidRPr="007F68F3">
        <w:rPr>
          <w:b/>
        </w:rPr>
        <w:fldChar w:fldCharType="separate"/>
      </w:r>
      <w:r w:rsidR="00EA65CA">
        <w:rPr>
          <w:noProof/>
        </w:rPr>
        <w:t>1</w:t>
      </w:r>
      <w:r w:rsidRPr="007F68F3">
        <w:rPr>
          <w:b/>
        </w:rPr>
        <w:fldChar w:fldCharType="end"/>
      </w:r>
      <w:r>
        <w:tab/>
        <w:t>Figure XYZ</w:t>
      </w:r>
      <w:bookmarkEnd w:id="69"/>
      <w:r>
        <w:t xml:space="preserve"> </w:t>
      </w:r>
      <w:r w:rsidR="00C71DF8">
        <w:t xml:space="preserve"> </w:t>
      </w:r>
    </w:p>
    <w:p w14:paraId="109A8041" w14:textId="77777777" w:rsidR="009015DD" w:rsidRDefault="009015DD" w:rsidP="008568DB">
      <w:pPr>
        <w:pStyle w:val="Heading2"/>
        <w:rPr>
          <w:lang w:val="en-US"/>
        </w:rPr>
      </w:pPr>
      <w:bookmarkStart w:id="70" w:name="_Toc76373749"/>
      <w:r w:rsidRPr="008A05E1">
        <w:rPr>
          <w:lang w:val="en-US"/>
        </w:rPr>
        <w:lastRenderedPageBreak/>
        <w:t>Sample of Figure and Table in landscape orientation</w:t>
      </w:r>
      <w:bookmarkEnd w:id="70"/>
    </w:p>
    <w:p w14:paraId="1236F42A" w14:textId="77777777" w:rsidR="009015DD" w:rsidRPr="009015DD" w:rsidRDefault="009015DD" w:rsidP="00221EEF">
      <w:pPr>
        <w:pStyle w:val="UTEMTABLEFIGURECAPTION"/>
        <w:rPr>
          <w:lang w:val="en-US"/>
        </w:rPr>
      </w:pPr>
      <w:bookmarkStart w:id="71" w:name="_Toc8821995"/>
      <w:r w:rsidRPr="00540B04">
        <w:t xml:space="preserve">Table </w:t>
      </w:r>
      <w:r w:rsidR="008D68E3">
        <w:fldChar w:fldCharType="begin"/>
      </w:r>
      <w:r w:rsidR="008D68E3">
        <w:instrText xml:space="preserve"> STYLEREF 1 \s </w:instrText>
      </w:r>
      <w:r w:rsidR="008D68E3">
        <w:fldChar w:fldCharType="separate"/>
      </w:r>
      <w:r w:rsidR="00EA65CA">
        <w:rPr>
          <w:noProof/>
        </w:rPr>
        <w:t>2</w:t>
      </w:r>
      <w:r w:rsidR="008D68E3">
        <w:fldChar w:fldCharType="end"/>
      </w:r>
      <w:r w:rsidR="008D68E3">
        <w:t>.</w:t>
      </w:r>
      <w:r w:rsidR="008D68E3">
        <w:fldChar w:fldCharType="begin"/>
      </w:r>
      <w:r w:rsidR="008D68E3">
        <w:instrText xml:space="preserve"> SEQ Table \* ARABIC \s 1 </w:instrText>
      </w:r>
      <w:r w:rsidR="008D68E3">
        <w:fldChar w:fldCharType="separate"/>
      </w:r>
      <w:r w:rsidR="00EA65CA">
        <w:rPr>
          <w:noProof/>
        </w:rPr>
        <w:t>1</w:t>
      </w:r>
      <w:r w:rsidR="008D68E3">
        <w:fldChar w:fldCharType="end"/>
      </w:r>
      <w:r w:rsidR="00403A1B">
        <w:tab/>
      </w:r>
      <w:r w:rsidRPr="00540B04">
        <w:t>Validation of</w:t>
      </w:r>
      <w:r>
        <w:t xml:space="preserve"> TL estimation with time </w:t>
      </w:r>
      <w:r w:rsidRPr="00FE0CAF">
        <w:t>series</w:t>
      </w:r>
      <w:r>
        <w:t xml:space="preserve"> load flow</w:t>
      </w:r>
      <w:r w:rsidRPr="0055604A">
        <w:t xml:space="preserve"> </w:t>
      </w:r>
      <w:r>
        <w:t>simulations based</w:t>
      </w:r>
      <w:r w:rsidR="00837724">
        <w:br/>
      </w:r>
      <w:r>
        <w:t xml:space="preserve"> on results obtained from local power utilities</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31"/>
        <w:gridCol w:w="2331"/>
        <w:gridCol w:w="2331"/>
        <w:gridCol w:w="2332"/>
        <w:gridCol w:w="2332"/>
      </w:tblGrid>
      <w:tr w:rsidR="009015DD" w14:paraId="0CDACD88" w14:textId="77777777" w:rsidTr="00FE0CAF">
        <w:tc>
          <w:tcPr>
            <w:tcW w:w="2331" w:type="dxa"/>
          </w:tcPr>
          <w:p w14:paraId="6141ABB9" w14:textId="77777777" w:rsidR="009015DD" w:rsidRPr="009015DD" w:rsidRDefault="009015DD" w:rsidP="009015DD">
            <w:pPr>
              <w:jc w:val="center"/>
              <w:rPr>
                <w:lang w:val="en-US"/>
              </w:rPr>
            </w:pPr>
            <w:r w:rsidRPr="009015DD">
              <w:rPr>
                <w:lang w:val="en-US"/>
              </w:rPr>
              <w:t xml:space="preserve">No. </w:t>
            </w:r>
          </w:p>
        </w:tc>
        <w:tc>
          <w:tcPr>
            <w:tcW w:w="2331" w:type="dxa"/>
          </w:tcPr>
          <w:p w14:paraId="2F65C873" w14:textId="77777777" w:rsidR="009015DD" w:rsidRPr="009015DD" w:rsidRDefault="009015DD" w:rsidP="009015DD">
            <w:pPr>
              <w:jc w:val="center"/>
              <w:rPr>
                <w:lang w:val="en-US"/>
              </w:rPr>
            </w:pPr>
            <w:r w:rsidRPr="009015DD">
              <w:rPr>
                <w:lang w:val="en-US"/>
              </w:rPr>
              <w:t>Parameter A</w:t>
            </w:r>
          </w:p>
        </w:tc>
        <w:tc>
          <w:tcPr>
            <w:tcW w:w="2331" w:type="dxa"/>
          </w:tcPr>
          <w:p w14:paraId="6EC7C15C" w14:textId="77777777" w:rsidR="009015DD" w:rsidRPr="009015DD" w:rsidRDefault="009015DD" w:rsidP="009015DD">
            <w:pPr>
              <w:jc w:val="center"/>
              <w:rPr>
                <w:lang w:val="en-US"/>
              </w:rPr>
            </w:pPr>
            <w:r w:rsidRPr="009015DD">
              <w:rPr>
                <w:lang w:val="en-US"/>
              </w:rPr>
              <w:t>Parameter B</w:t>
            </w:r>
          </w:p>
        </w:tc>
        <w:tc>
          <w:tcPr>
            <w:tcW w:w="2331" w:type="dxa"/>
          </w:tcPr>
          <w:p w14:paraId="0051E19C" w14:textId="77777777" w:rsidR="009015DD" w:rsidRPr="009015DD" w:rsidRDefault="009015DD" w:rsidP="009015DD">
            <w:pPr>
              <w:jc w:val="center"/>
              <w:rPr>
                <w:lang w:val="en-US"/>
              </w:rPr>
            </w:pPr>
            <w:r w:rsidRPr="009015DD">
              <w:rPr>
                <w:lang w:val="en-US"/>
              </w:rPr>
              <w:t>Parameter C</w:t>
            </w:r>
          </w:p>
        </w:tc>
        <w:tc>
          <w:tcPr>
            <w:tcW w:w="2332" w:type="dxa"/>
          </w:tcPr>
          <w:p w14:paraId="6048C276" w14:textId="77777777" w:rsidR="009015DD" w:rsidRPr="009015DD" w:rsidRDefault="009015DD" w:rsidP="009015DD">
            <w:pPr>
              <w:jc w:val="center"/>
              <w:rPr>
                <w:lang w:val="en-US"/>
              </w:rPr>
            </w:pPr>
            <w:r w:rsidRPr="009015DD">
              <w:rPr>
                <w:lang w:val="en-US"/>
              </w:rPr>
              <w:t>Parameter D</w:t>
            </w:r>
          </w:p>
        </w:tc>
        <w:tc>
          <w:tcPr>
            <w:tcW w:w="2332" w:type="dxa"/>
          </w:tcPr>
          <w:p w14:paraId="625909D3" w14:textId="77777777" w:rsidR="009015DD" w:rsidRPr="009015DD" w:rsidRDefault="009015DD" w:rsidP="009015DD">
            <w:pPr>
              <w:jc w:val="center"/>
              <w:rPr>
                <w:lang w:val="en-US"/>
              </w:rPr>
            </w:pPr>
            <w:r w:rsidRPr="009015DD">
              <w:rPr>
                <w:lang w:val="en-US"/>
              </w:rPr>
              <w:t>Parameter E</w:t>
            </w:r>
          </w:p>
        </w:tc>
      </w:tr>
      <w:tr w:rsidR="009015DD" w14:paraId="1B0EC8B2" w14:textId="77777777" w:rsidTr="00FE0CAF">
        <w:tc>
          <w:tcPr>
            <w:tcW w:w="2331" w:type="dxa"/>
          </w:tcPr>
          <w:p w14:paraId="410B80C5" w14:textId="77777777" w:rsidR="009015DD" w:rsidRDefault="009015DD" w:rsidP="009015DD">
            <w:pPr>
              <w:spacing w:line="480" w:lineRule="auto"/>
              <w:jc w:val="center"/>
              <w:rPr>
                <w:lang w:val="en-US"/>
              </w:rPr>
            </w:pPr>
            <w:r>
              <w:rPr>
                <w:lang w:val="en-US"/>
              </w:rPr>
              <w:t>1</w:t>
            </w:r>
          </w:p>
        </w:tc>
        <w:tc>
          <w:tcPr>
            <w:tcW w:w="2331" w:type="dxa"/>
          </w:tcPr>
          <w:p w14:paraId="7157DF67" w14:textId="77777777" w:rsidR="009015DD" w:rsidRDefault="009015DD" w:rsidP="009015DD">
            <w:pPr>
              <w:spacing w:line="480" w:lineRule="auto"/>
              <w:jc w:val="center"/>
              <w:rPr>
                <w:lang w:val="en-US"/>
              </w:rPr>
            </w:pPr>
          </w:p>
        </w:tc>
        <w:tc>
          <w:tcPr>
            <w:tcW w:w="2331" w:type="dxa"/>
          </w:tcPr>
          <w:p w14:paraId="53226A74" w14:textId="77777777" w:rsidR="009015DD" w:rsidRDefault="009015DD" w:rsidP="009015DD">
            <w:pPr>
              <w:spacing w:line="480" w:lineRule="auto"/>
              <w:jc w:val="center"/>
              <w:rPr>
                <w:lang w:val="en-US"/>
              </w:rPr>
            </w:pPr>
          </w:p>
        </w:tc>
        <w:tc>
          <w:tcPr>
            <w:tcW w:w="2331" w:type="dxa"/>
          </w:tcPr>
          <w:p w14:paraId="6A5ABDAD" w14:textId="77777777" w:rsidR="009015DD" w:rsidRDefault="009015DD" w:rsidP="009015DD">
            <w:pPr>
              <w:spacing w:line="480" w:lineRule="auto"/>
              <w:jc w:val="center"/>
              <w:rPr>
                <w:lang w:val="en-US"/>
              </w:rPr>
            </w:pPr>
          </w:p>
        </w:tc>
        <w:tc>
          <w:tcPr>
            <w:tcW w:w="2332" w:type="dxa"/>
          </w:tcPr>
          <w:p w14:paraId="362B9860" w14:textId="77777777" w:rsidR="009015DD" w:rsidRDefault="009015DD" w:rsidP="009015DD">
            <w:pPr>
              <w:spacing w:line="480" w:lineRule="auto"/>
              <w:jc w:val="center"/>
              <w:rPr>
                <w:lang w:val="en-US"/>
              </w:rPr>
            </w:pPr>
          </w:p>
        </w:tc>
        <w:tc>
          <w:tcPr>
            <w:tcW w:w="2332" w:type="dxa"/>
          </w:tcPr>
          <w:p w14:paraId="41815E63" w14:textId="77777777" w:rsidR="009015DD" w:rsidRDefault="009015DD" w:rsidP="009015DD">
            <w:pPr>
              <w:spacing w:line="480" w:lineRule="auto"/>
              <w:jc w:val="center"/>
              <w:rPr>
                <w:lang w:val="en-US"/>
              </w:rPr>
            </w:pPr>
          </w:p>
        </w:tc>
      </w:tr>
      <w:tr w:rsidR="009015DD" w14:paraId="3B6B13E9" w14:textId="77777777" w:rsidTr="00FE0CAF">
        <w:tc>
          <w:tcPr>
            <w:tcW w:w="2331" w:type="dxa"/>
          </w:tcPr>
          <w:p w14:paraId="21360824" w14:textId="77777777" w:rsidR="009015DD" w:rsidRDefault="009015DD" w:rsidP="009015DD">
            <w:pPr>
              <w:spacing w:line="480" w:lineRule="auto"/>
              <w:jc w:val="center"/>
              <w:rPr>
                <w:lang w:val="en-US"/>
              </w:rPr>
            </w:pPr>
            <w:r>
              <w:rPr>
                <w:lang w:val="en-US"/>
              </w:rPr>
              <w:t>2</w:t>
            </w:r>
          </w:p>
        </w:tc>
        <w:tc>
          <w:tcPr>
            <w:tcW w:w="2331" w:type="dxa"/>
          </w:tcPr>
          <w:p w14:paraId="30E31EC0" w14:textId="77777777" w:rsidR="009015DD" w:rsidRDefault="009015DD" w:rsidP="009015DD">
            <w:pPr>
              <w:spacing w:line="480" w:lineRule="auto"/>
              <w:jc w:val="center"/>
              <w:rPr>
                <w:lang w:val="en-US"/>
              </w:rPr>
            </w:pPr>
          </w:p>
        </w:tc>
        <w:tc>
          <w:tcPr>
            <w:tcW w:w="2331" w:type="dxa"/>
          </w:tcPr>
          <w:p w14:paraId="141F8524" w14:textId="77777777" w:rsidR="009015DD" w:rsidRDefault="009015DD" w:rsidP="009015DD">
            <w:pPr>
              <w:spacing w:line="480" w:lineRule="auto"/>
              <w:jc w:val="center"/>
              <w:rPr>
                <w:lang w:val="en-US"/>
              </w:rPr>
            </w:pPr>
          </w:p>
        </w:tc>
        <w:tc>
          <w:tcPr>
            <w:tcW w:w="2331" w:type="dxa"/>
          </w:tcPr>
          <w:p w14:paraId="1843844E" w14:textId="77777777" w:rsidR="009015DD" w:rsidRDefault="009015DD" w:rsidP="009015DD">
            <w:pPr>
              <w:spacing w:line="480" w:lineRule="auto"/>
              <w:jc w:val="center"/>
              <w:rPr>
                <w:lang w:val="en-US"/>
              </w:rPr>
            </w:pPr>
          </w:p>
        </w:tc>
        <w:tc>
          <w:tcPr>
            <w:tcW w:w="2332" w:type="dxa"/>
          </w:tcPr>
          <w:p w14:paraId="71377016" w14:textId="77777777" w:rsidR="009015DD" w:rsidRDefault="009015DD" w:rsidP="009015DD">
            <w:pPr>
              <w:spacing w:line="480" w:lineRule="auto"/>
              <w:jc w:val="center"/>
              <w:rPr>
                <w:lang w:val="en-US"/>
              </w:rPr>
            </w:pPr>
          </w:p>
        </w:tc>
        <w:tc>
          <w:tcPr>
            <w:tcW w:w="2332" w:type="dxa"/>
          </w:tcPr>
          <w:p w14:paraId="76D3EE54" w14:textId="77777777" w:rsidR="009015DD" w:rsidRDefault="009015DD" w:rsidP="009015DD">
            <w:pPr>
              <w:spacing w:line="480" w:lineRule="auto"/>
              <w:jc w:val="center"/>
              <w:rPr>
                <w:lang w:val="en-US"/>
              </w:rPr>
            </w:pPr>
          </w:p>
        </w:tc>
      </w:tr>
      <w:tr w:rsidR="009015DD" w14:paraId="3AE6E97A" w14:textId="77777777" w:rsidTr="00FE0CAF">
        <w:tc>
          <w:tcPr>
            <w:tcW w:w="2331" w:type="dxa"/>
          </w:tcPr>
          <w:p w14:paraId="15E7B42E" w14:textId="77777777" w:rsidR="009015DD" w:rsidRDefault="009015DD" w:rsidP="009015DD">
            <w:pPr>
              <w:spacing w:line="480" w:lineRule="auto"/>
              <w:jc w:val="center"/>
              <w:rPr>
                <w:lang w:val="en-US"/>
              </w:rPr>
            </w:pPr>
            <w:r>
              <w:rPr>
                <w:lang w:val="en-US"/>
              </w:rPr>
              <w:t>3</w:t>
            </w:r>
          </w:p>
        </w:tc>
        <w:tc>
          <w:tcPr>
            <w:tcW w:w="2331" w:type="dxa"/>
          </w:tcPr>
          <w:p w14:paraId="74F7F6B7" w14:textId="77777777" w:rsidR="009015DD" w:rsidRDefault="009015DD" w:rsidP="009015DD">
            <w:pPr>
              <w:spacing w:line="480" w:lineRule="auto"/>
              <w:jc w:val="center"/>
              <w:rPr>
                <w:lang w:val="en-US"/>
              </w:rPr>
            </w:pPr>
          </w:p>
        </w:tc>
        <w:tc>
          <w:tcPr>
            <w:tcW w:w="2331" w:type="dxa"/>
          </w:tcPr>
          <w:p w14:paraId="67C0B88C" w14:textId="77777777" w:rsidR="009015DD" w:rsidRDefault="009015DD" w:rsidP="009015DD">
            <w:pPr>
              <w:spacing w:line="480" w:lineRule="auto"/>
              <w:jc w:val="center"/>
              <w:rPr>
                <w:lang w:val="en-US"/>
              </w:rPr>
            </w:pPr>
          </w:p>
        </w:tc>
        <w:tc>
          <w:tcPr>
            <w:tcW w:w="2331" w:type="dxa"/>
          </w:tcPr>
          <w:p w14:paraId="6774CC9E" w14:textId="77777777" w:rsidR="009015DD" w:rsidRDefault="009015DD" w:rsidP="009015DD">
            <w:pPr>
              <w:spacing w:line="480" w:lineRule="auto"/>
              <w:jc w:val="center"/>
              <w:rPr>
                <w:lang w:val="en-US"/>
              </w:rPr>
            </w:pPr>
          </w:p>
        </w:tc>
        <w:tc>
          <w:tcPr>
            <w:tcW w:w="2332" w:type="dxa"/>
          </w:tcPr>
          <w:p w14:paraId="06DAA99C" w14:textId="77777777" w:rsidR="009015DD" w:rsidRDefault="009015DD" w:rsidP="009015DD">
            <w:pPr>
              <w:spacing w:line="480" w:lineRule="auto"/>
              <w:jc w:val="center"/>
              <w:rPr>
                <w:lang w:val="en-US"/>
              </w:rPr>
            </w:pPr>
          </w:p>
        </w:tc>
        <w:tc>
          <w:tcPr>
            <w:tcW w:w="2332" w:type="dxa"/>
          </w:tcPr>
          <w:p w14:paraId="0DA981D8" w14:textId="77777777" w:rsidR="009015DD" w:rsidRDefault="009015DD" w:rsidP="009015DD">
            <w:pPr>
              <w:spacing w:line="480" w:lineRule="auto"/>
              <w:jc w:val="center"/>
              <w:rPr>
                <w:lang w:val="en-US"/>
              </w:rPr>
            </w:pPr>
          </w:p>
        </w:tc>
      </w:tr>
      <w:tr w:rsidR="009015DD" w14:paraId="462625DF" w14:textId="77777777" w:rsidTr="00FE0CAF">
        <w:tc>
          <w:tcPr>
            <w:tcW w:w="2331" w:type="dxa"/>
          </w:tcPr>
          <w:p w14:paraId="4797B507" w14:textId="77777777" w:rsidR="009015DD" w:rsidRDefault="009015DD" w:rsidP="009015DD">
            <w:pPr>
              <w:spacing w:line="480" w:lineRule="auto"/>
              <w:jc w:val="center"/>
              <w:rPr>
                <w:lang w:val="en-US"/>
              </w:rPr>
            </w:pPr>
            <w:r>
              <w:rPr>
                <w:lang w:val="en-US"/>
              </w:rPr>
              <w:t>4</w:t>
            </w:r>
          </w:p>
        </w:tc>
        <w:tc>
          <w:tcPr>
            <w:tcW w:w="2331" w:type="dxa"/>
          </w:tcPr>
          <w:p w14:paraId="2208A0DE" w14:textId="77777777" w:rsidR="009015DD" w:rsidRDefault="009015DD" w:rsidP="009015DD">
            <w:pPr>
              <w:spacing w:line="480" w:lineRule="auto"/>
              <w:jc w:val="center"/>
              <w:rPr>
                <w:lang w:val="en-US"/>
              </w:rPr>
            </w:pPr>
          </w:p>
        </w:tc>
        <w:tc>
          <w:tcPr>
            <w:tcW w:w="2331" w:type="dxa"/>
          </w:tcPr>
          <w:p w14:paraId="40101786" w14:textId="77777777" w:rsidR="009015DD" w:rsidRDefault="009015DD" w:rsidP="009015DD">
            <w:pPr>
              <w:spacing w:line="480" w:lineRule="auto"/>
              <w:jc w:val="center"/>
              <w:rPr>
                <w:lang w:val="en-US"/>
              </w:rPr>
            </w:pPr>
          </w:p>
        </w:tc>
        <w:tc>
          <w:tcPr>
            <w:tcW w:w="2331" w:type="dxa"/>
          </w:tcPr>
          <w:p w14:paraId="44635655" w14:textId="77777777" w:rsidR="009015DD" w:rsidRDefault="009015DD" w:rsidP="009015DD">
            <w:pPr>
              <w:spacing w:line="480" w:lineRule="auto"/>
              <w:jc w:val="center"/>
              <w:rPr>
                <w:lang w:val="en-US"/>
              </w:rPr>
            </w:pPr>
          </w:p>
        </w:tc>
        <w:tc>
          <w:tcPr>
            <w:tcW w:w="2332" w:type="dxa"/>
          </w:tcPr>
          <w:p w14:paraId="31F3CEE0" w14:textId="77777777" w:rsidR="009015DD" w:rsidRDefault="009015DD" w:rsidP="009015DD">
            <w:pPr>
              <w:spacing w:line="480" w:lineRule="auto"/>
              <w:jc w:val="center"/>
              <w:rPr>
                <w:lang w:val="en-US"/>
              </w:rPr>
            </w:pPr>
          </w:p>
        </w:tc>
        <w:tc>
          <w:tcPr>
            <w:tcW w:w="2332" w:type="dxa"/>
          </w:tcPr>
          <w:p w14:paraId="7154329A" w14:textId="77777777" w:rsidR="009015DD" w:rsidRDefault="009015DD" w:rsidP="009015DD">
            <w:pPr>
              <w:spacing w:line="480" w:lineRule="auto"/>
              <w:jc w:val="center"/>
              <w:rPr>
                <w:lang w:val="en-US"/>
              </w:rPr>
            </w:pPr>
          </w:p>
        </w:tc>
      </w:tr>
      <w:tr w:rsidR="009015DD" w14:paraId="0C7EE598" w14:textId="77777777" w:rsidTr="00FE0CAF">
        <w:tc>
          <w:tcPr>
            <w:tcW w:w="2331" w:type="dxa"/>
          </w:tcPr>
          <w:p w14:paraId="4087B374" w14:textId="77777777" w:rsidR="009015DD" w:rsidRDefault="009015DD" w:rsidP="009015DD">
            <w:pPr>
              <w:spacing w:line="480" w:lineRule="auto"/>
              <w:jc w:val="center"/>
              <w:rPr>
                <w:lang w:val="en-US"/>
              </w:rPr>
            </w:pPr>
            <w:r>
              <w:rPr>
                <w:lang w:val="en-US"/>
              </w:rPr>
              <w:t>5</w:t>
            </w:r>
          </w:p>
        </w:tc>
        <w:tc>
          <w:tcPr>
            <w:tcW w:w="2331" w:type="dxa"/>
          </w:tcPr>
          <w:p w14:paraId="30FC4202" w14:textId="77777777" w:rsidR="009015DD" w:rsidRDefault="009015DD" w:rsidP="009015DD">
            <w:pPr>
              <w:spacing w:line="480" w:lineRule="auto"/>
              <w:jc w:val="center"/>
              <w:rPr>
                <w:lang w:val="en-US"/>
              </w:rPr>
            </w:pPr>
          </w:p>
        </w:tc>
        <w:tc>
          <w:tcPr>
            <w:tcW w:w="2331" w:type="dxa"/>
          </w:tcPr>
          <w:p w14:paraId="587D0A89" w14:textId="77777777" w:rsidR="009015DD" w:rsidRDefault="009015DD" w:rsidP="009015DD">
            <w:pPr>
              <w:spacing w:line="480" w:lineRule="auto"/>
              <w:jc w:val="center"/>
              <w:rPr>
                <w:lang w:val="en-US"/>
              </w:rPr>
            </w:pPr>
          </w:p>
        </w:tc>
        <w:tc>
          <w:tcPr>
            <w:tcW w:w="2331" w:type="dxa"/>
          </w:tcPr>
          <w:p w14:paraId="500A125E" w14:textId="77777777" w:rsidR="009015DD" w:rsidRDefault="009015DD" w:rsidP="009015DD">
            <w:pPr>
              <w:spacing w:line="480" w:lineRule="auto"/>
              <w:jc w:val="center"/>
              <w:rPr>
                <w:lang w:val="en-US"/>
              </w:rPr>
            </w:pPr>
          </w:p>
        </w:tc>
        <w:tc>
          <w:tcPr>
            <w:tcW w:w="2332" w:type="dxa"/>
          </w:tcPr>
          <w:p w14:paraId="2D6F8FDE" w14:textId="77777777" w:rsidR="009015DD" w:rsidRDefault="009015DD" w:rsidP="009015DD">
            <w:pPr>
              <w:spacing w:line="480" w:lineRule="auto"/>
              <w:jc w:val="center"/>
              <w:rPr>
                <w:lang w:val="en-US"/>
              </w:rPr>
            </w:pPr>
          </w:p>
        </w:tc>
        <w:tc>
          <w:tcPr>
            <w:tcW w:w="2332" w:type="dxa"/>
          </w:tcPr>
          <w:p w14:paraId="2BEF0AD2" w14:textId="77777777" w:rsidR="009015DD" w:rsidRDefault="009015DD" w:rsidP="009015DD">
            <w:pPr>
              <w:spacing w:line="480" w:lineRule="auto"/>
              <w:jc w:val="center"/>
              <w:rPr>
                <w:lang w:val="en-US"/>
              </w:rPr>
            </w:pPr>
          </w:p>
        </w:tc>
      </w:tr>
      <w:tr w:rsidR="009015DD" w14:paraId="0BF02F67" w14:textId="77777777" w:rsidTr="00FE0CAF">
        <w:tc>
          <w:tcPr>
            <w:tcW w:w="2331" w:type="dxa"/>
          </w:tcPr>
          <w:p w14:paraId="7B3AC0BF" w14:textId="77777777" w:rsidR="009015DD" w:rsidRDefault="009015DD" w:rsidP="009015DD">
            <w:pPr>
              <w:spacing w:line="480" w:lineRule="auto"/>
              <w:jc w:val="center"/>
              <w:rPr>
                <w:lang w:val="en-US"/>
              </w:rPr>
            </w:pPr>
            <w:r>
              <w:rPr>
                <w:lang w:val="en-US"/>
              </w:rPr>
              <w:t>6</w:t>
            </w:r>
          </w:p>
        </w:tc>
        <w:tc>
          <w:tcPr>
            <w:tcW w:w="2331" w:type="dxa"/>
          </w:tcPr>
          <w:p w14:paraId="18015900" w14:textId="77777777" w:rsidR="009015DD" w:rsidRDefault="009015DD" w:rsidP="009015DD">
            <w:pPr>
              <w:spacing w:line="480" w:lineRule="auto"/>
              <w:jc w:val="center"/>
              <w:rPr>
                <w:lang w:val="en-US"/>
              </w:rPr>
            </w:pPr>
          </w:p>
        </w:tc>
        <w:tc>
          <w:tcPr>
            <w:tcW w:w="2331" w:type="dxa"/>
          </w:tcPr>
          <w:p w14:paraId="06C000FD" w14:textId="77777777" w:rsidR="009015DD" w:rsidRDefault="009015DD" w:rsidP="009015DD">
            <w:pPr>
              <w:spacing w:line="480" w:lineRule="auto"/>
              <w:jc w:val="center"/>
              <w:rPr>
                <w:lang w:val="en-US"/>
              </w:rPr>
            </w:pPr>
          </w:p>
        </w:tc>
        <w:tc>
          <w:tcPr>
            <w:tcW w:w="2331" w:type="dxa"/>
          </w:tcPr>
          <w:p w14:paraId="0EF28EEE" w14:textId="77777777" w:rsidR="009015DD" w:rsidRDefault="009015DD" w:rsidP="009015DD">
            <w:pPr>
              <w:spacing w:line="480" w:lineRule="auto"/>
              <w:jc w:val="center"/>
              <w:rPr>
                <w:lang w:val="en-US"/>
              </w:rPr>
            </w:pPr>
          </w:p>
        </w:tc>
        <w:tc>
          <w:tcPr>
            <w:tcW w:w="2332" w:type="dxa"/>
          </w:tcPr>
          <w:p w14:paraId="0A61E99A" w14:textId="77777777" w:rsidR="009015DD" w:rsidRDefault="009015DD" w:rsidP="009015DD">
            <w:pPr>
              <w:spacing w:line="480" w:lineRule="auto"/>
              <w:jc w:val="center"/>
              <w:rPr>
                <w:lang w:val="en-US"/>
              </w:rPr>
            </w:pPr>
          </w:p>
        </w:tc>
        <w:tc>
          <w:tcPr>
            <w:tcW w:w="2332" w:type="dxa"/>
          </w:tcPr>
          <w:p w14:paraId="694B61B4" w14:textId="77777777" w:rsidR="009015DD" w:rsidRDefault="009015DD" w:rsidP="009015DD">
            <w:pPr>
              <w:spacing w:line="480" w:lineRule="auto"/>
              <w:jc w:val="center"/>
              <w:rPr>
                <w:lang w:val="en-US"/>
              </w:rPr>
            </w:pPr>
          </w:p>
        </w:tc>
      </w:tr>
      <w:tr w:rsidR="009015DD" w14:paraId="739CB741" w14:textId="77777777" w:rsidTr="00FE0CAF">
        <w:tc>
          <w:tcPr>
            <w:tcW w:w="2331" w:type="dxa"/>
          </w:tcPr>
          <w:p w14:paraId="1857434F" w14:textId="77777777" w:rsidR="009015DD" w:rsidRDefault="009015DD" w:rsidP="009015DD">
            <w:pPr>
              <w:spacing w:line="480" w:lineRule="auto"/>
              <w:jc w:val="center"/>
              <w:rPr>
                <w:lang w:val="en-US"/>
              </w:rPr>
            </w:pPr>
            <w:r>
              <w:rPr>
                <w:lang w:val="en-US"/>
              </w:rPr>
              <w:t>7</w:t>
            </w:r>
          </w:p>
        </w:tc>
        <w:tc>
          <w:tcPr>
            <w:tcW w:w="2331" w:type="dxa"/>
          </w:tcPr>
          <w:p w14:paraId="66BDECB6" w14:textId="77777777" w:rsidR="009015DD" w:rsidRDefault="009015DD" w:rsidP="009015DD">
            <w:pPr>
              <w:spacing w:line="480" w:lineRule="auto"/>
              <w:jc w:val="center"/>
              <w:rPr>
                <w:lang w:val="en-US"/>
              </w:rPr>
            </w:pPr>
          </w:p>
        </w:tc>
        <w:tc>
          <w:tcPr>
            <w:tcW w:w="2331" w:type="dxa"/>
          </w:tcPr>
          <w:p w14:paraId="1F2EF91B" w14:textId="77777777" w:rsidR="009015DD" w:rsidRDefault="009015DD" w:rsidP="009015DD">
            <w:pPr>
              <w:spacing w:line="480" w:lineRule="auto"/>
              <w:jc w:val="center"/>
              <w:rPr>
                <w:lang w:val="en-US"/>
              </w:rPr>
            </w:pPr>
          </w:p>
        </w:tc>
        <w:tc>
          <w:tcPr>
            <w:tcW w:w="2331" w:type="dxa"/>
          </w:tcPr>
          <w:p w14:paraId="6817455E" w14:textId="77777777" w:rsidR="009015DD" w:rsidRDefault="009015DD" w:rsidP="009015DD">
            <w:pPr>
              <w:spacing w:line="480" w:lineRule="auto"/>
              <w:jc w:val="center"/>
              <w:rPr>
                <w:lang w:val="en-US"/>
              </w:rPr>
            </w:pPr>
          </w:p>
        </w:tc>
        <w:tc>
          <w:tcPr>
            <w:tcW w:w="2332" w:type="dxa"/>
          </w:tcPr>
          <w:p w14:paraId="5FCD08B4" w14:textId="77777777" w:rsidR="009015DD" w:rsidRDefault="009015DD" w:rsidP="009015DD">
            <w:pPr>
              <w:spacing w:line="480" w:lineRule="auto"/>
              <w:jc w:val="center"/>
              <w:rPr>
                <w:lang w:val="en-US"/>
              </w:rPr>
            </w:pPr>
          </w:p>
        </w:tc>
        <w:tc>
          <w:tcPr>
            <w:tcW w:w="2332" w:type="dxa"/>
          </w:tcPr>
          <w:p w14:paraId="57D3CE43" w14:textId="77777777" w:rsidR="009015DD" w:rsidRDefault="009015DD" w:rsidP="009015DD">
            <w:pPr>
              <w:spacing w:line="480" w:lineRule="auto"/>
              <w:jc w:val="center"/>
              <w:rPr>
                <w:lang w:val="en-US"/>
              </w:rPr>
            </w:pPr>
          </w:p>
        </w:tc>
      </w:tr>
    </w:tbl>
    <w:p w14:paraId="5E2F2D6D" w14:textId="77777777" w:rsidR="009015DD" w:rsidRDefault="009015DD" w:rsidP="009015DD">
      <w:pPr>
        <w:jc w:val="center"/>
        <w:rPr>
          <w:lang w:val="en-US"/>
        </w:rPr>
      </w:pPr>
    </w:p>
    <w:p w14:paraId="52EE8F54" w14:textId="77777777" w:rsidR="008A05E1" w:rsidRDefault="0079515B" w:rsidP="00CD6EA0">
      <w:pPr>
        <w:pStyle w:val="UTEMPARA1"/>
        <w:sectPr w:rsidR="008A05E1" w:rsidSect="009015DD">
          <w:pgSz w:w="16834" w:h="11909" w:orient="landscape" w:code="9"/>
          <w:pgMar w:top="1701" w:right="1418" w:bottom="1418" w:left="1418" w:header="720" w:footer="1296" w:gutter="0"/>
          <w:cols w:space="720"/>
          <w:docGrid w:linePitch="360"/>
        </w:sectPr>
      </w:pPr>
      <w:r>
        <w:t>.</w:t>
      </w:r>
    </w:p>
    <w:p w14:paraId="24FD7677" w14:textId="77777777" w:rsidR="00105DC7" w:rsidRDefault="00105DC7" w:rsidP="008568DB">
      <w:pPr>
        <w:pStyle w:val="Heading2"/>
      </w:pPr>
      <w:bookmarkStart w:id="72" w:name="_Toc76373750"/>
      <w:r>
        <w:lastRenderedPageBreak/>
        <w:t>Sample of table when it takes more than 1 pages</w:t>
      </w:r>
      <w:bookmarkEnd w:id="72"/>
    </w:p>
    <w:p w14:paraId="2AB66AC1" w14:textId="77777777" w:rsidR="00105DC7" w:rsidRDefault="00105DC7" w:rsidP="00221EEF">
      <w:pPr>
        <w:pStyle w:val="UTEMTABLEFIGURECAPTION"/>
      </w:pPr>
      <w:bookmarkStart w:id="73" w:name="_Toc8821996"/>
      <w:r w:rsidRPr="00BD4770">
        <w:t xml:space="preserve">Table </w:t>
      </w:r>
      <w:r w:rsidR="008D68E3">
        <w:fldChar w:fldCharType="begin"/>
      </w:r>
      <w:r w:rsidR="008D68E3">
        <w:instrText xml:space="preserve"> STYLEREF 1 \s </w:instrText>
      </w:r>
      <w:r w:rsidR="008D68E3">
        <w:fldChar w:fldCharType="separate"/>
      </w:r>
      <w:r w:rsidR="00EA65CA">
        <w:rPr>
          <w:noProof/>
        </w:rPr>
        <w:t>2</w:t>
      </w:r>
      <w:r w:rsidR="008D68E3">
        <w:fldChar w:fldCharType="end"/>
      </w:r>
      <w:r w:rsidR="008D68E3">
        <w:t>.</w:t>
      </w:r>
      <w:r w:rsidR="008D68E3">
        <w:fldChar w:fldCharType="begin"/>
      </w:r>
      <w:r w:rsidR="008D68E3">
        <w:instrText xml:space="preserve"> SEQ Table \* ARABIC \s 1 </w:instrText>
      </w:r>
      <w:r w:rsidR="008D68E3">
        <w:fldChar w:fldCharType="separate"/>
      </w:r>
      <w:r w:rsidR="00EA65CA">
        <w:rPr>
          <w:noProof/>
        </w:rPr>
        <w:t>2</w:t>
      </w:r>
      <w:r w:rsidR="008D68E3">
        <w:fldChar w:fldCharType="end"/>
      </w:r>
      <w:r w:rsidRPr="00BD4770">
        <w:tab/>
        <w:t>Example of a very long table which takes up more than one page</w:t>
      </w:r>
      <w:r w:rsidR="00FE0CAF">
        <w:t>. Please make sure the title of table is repeated at each page</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617"/>
        <w:gridCol w:w="1650"/>
        <w:gridCol w:w="1667"/>
        <w:gridCol w:w="1648"/>
      </w:tblGrid>
      <w:tr w:rsidR="00105DC7" w:rsidRPr="00BD4770" w14:paraId="760C8794" w14:textId="77777777" w:rsidTr="00BD4770">
        <w:trPr>
          <w:tblHeader/>
        </w:trPr>
        <w:tc>
          <w:tcPr>
            <w:tcW w:w="1756" w:type="dxa"/>
          </w:tcPr>
          <w:p w14:paraId="332A3871" w14:textId="77777777" w:rsidR="00105DC7" w:rsidRPr="00BD4770" w:rsidRDefault="00105DC7" w:rsidP="00BD4770">
            <w:pPr>
              <w:jc w:val="center"/>
            </w:pPr>
            <w:r w:rsidRPr="00BD4770">
              <w:t>Name</w:t>
            </w:r>
          </w:p>
        </w:tc>
        <w:tc>
          <w:tcPr>
            <w:tcW w:w="1756" w:type="dxa"/>
          </w:tcPr>
          <w:p w14:paraId="75C42814" w14:textId="77777777" w:rsidR="00105DC7" w:rsidRPr="00BD4770" w:rsidRDefault="00105DC7" w:rsidP="00BD4770">
            <w:pPr>
              <w:jc w:val="center"/>
            </w:pPr>
            <w:r w:rsidRPr="00BD4770">
              <w:t>Year</w:t>
            </w:r>
          </w:p>
        </w:tc>
        <w:tc>
          <w:tcPr>
            <w:tcW w:w="1756" w:type="dxa"/>
          </w:tcPr>
          <w:p w14:paraId="01429017" w14:textId="77777777" w:rsidR="00105DC7" w:rsidRPr="00BD4770" w:rsidRDefault="00105DC7" w:rsidP="00BD4770">
            <w:pPr>
              <w:jc w:val="center"/>
            </w:pPr>
            <w:r w:rsidRPr="00BD4770">
              <w:t>Income</w:t>
            </w:r>
          </w:p>
        </w:tc>
        <w:tc>
          <w:tcPr>
            <w:tcW w:w="1756" w:type="dxa"/>
          </w:tcPr>
          <w:p w14:paraId="719E698A" w14:textId="77777777" w:rsidR="00105DC7" w:rsidRPr="00BD4770" w:rsidRDefault="00105DC7" w:rsidP="00BD4770">
            <w:pPr>
              <w:jc w:val="center"/>
            </w:pPr>
            <w:r w:rsidRPr="00BD4770">
              <w:t>Location</w:t>
            </w:r>
          </w:p>
        </w:tc>
        <w:tc>
          <w:tcPr>
            <w:tcW w:w="1756" w:type="dxa"/>
          </w:tcPr>
          <w:p w14:paraId="6543D342" w14:textId="77777777" w:rsidR="00105DC7" w:rsidRPr="00BD4770" w:rsidRDefault="00105DC7" w:rsidP="00BD4770">
            <w:pPr>
              <w:jc w:val="center"/>
            </w:pPr>
            <w:r w:rsidRPr="00BD4770">
              <w:t>Gender</w:t>
            </w:r>
          </w:p>
        </w:tc>
      </w:tr>
      <w:tr w:rsidR="00105DC7" w:rsidRPr="00BD4770" w14:paraId="5465A710" w14:textId="77777777" w:rsidTr="00BD4770">
        <w:trPr>
          <w:trHeight w:val="567"/>
        </w:trPr>
        <w:tc>
          <w:tcPr>
            <w:tcW w:w="1756" w:type="dxa"/>
          </w:tcPr>
          <w:p w14:paraId="59BA3B97" w14:textId="77777777" w:rsidR="00105DC7" w:rsidRPr="00BD4770" w:rsidRDefault="00105DC7" w:rsidP="00BD4770"/>
        </w:tc>
        <w:tc>
          <w:tcPr>
            <w:tcW w:w="1756" w:type="dxa"/>
          </w:tcPr>
          <w:p w14:paraId="588CEF63" w14:textId="77777777" w:rsidR="00105DC7" w:rsidRPr="00BD4770" w:rsidRDefault="00105DC7" w:rsidP="00BD4770"/>
        </w:tc>
        <w:tc>
          <w:tcPr>
            <w:tcW w:w="1756" w:type="dxa"/>
          </w:tcPr>
          <w:p w14:paraId="31C89982" w14:textId="77777777" w:rsidR="00105DC7" w:rsidRPr="00BD4770" w:rsidRDefault="00105DC7" w:rsidP="00BD4770"/>
        </w:tc>
        <w:tc>
          <w:tcPr>
            <w:tcW w:w="1756" w:type="dxa"/>
          </w:tcPr>
          <w:p w14:paraId="77B5E352" w14:textId="77777777" w:rsidR="00105DC7" w:rsidRPr="00BD4770" w:rsidRDefault="00105DC7" w:rsidP="00BD4770"/>
        </w:tc>
        <w:tc>
          <w:tcPr>
            <w:tcW w:w="1756" w:type="dxa"/>
          </w:tcPr>
          <w:p w14:paraId="17DEAB7D" w14:textId="77777777" w:rsidR="00105DC7" w:rsidRPr="00BD4770" w:rsidRDefault="00105DC7" w:rsidP="00BD4770"/>
        </w:tc>
      </w:tr>
      <w:tr w:rsidR="00105DC7" w:rsidRPr="00BD4770" w14:paraId="13318750" w14:textId="77777777" w:rsidTr="00BD4770">
        <w:trPr>
          <w:trHeight w:val="567"/>
        </w:trPr>
        <w:tc>
          <w:tcPr>
            <w:tcW w:w="1756" w:type="dxa"/>
          </w:tcPr>
          <w:p w14:paraId="5AC6E3AF" w14:textId="77777777" w:rsidR="00105DC7" w:rsidRPr="00BD4770" w:rsidRDefault="00105DC7" w:rsidP="00BD4770"/>
        </w:tc>
        <w:tc>
          <w:tcPr>
            <w:tcW w:w="1756" w:type="dxa"/>
          </w:tcPr>
          <w:p w14:paraId="1B19865F" w14:textId="77777777" w:rsidR="00105DC7" w:rsidRPr="00BD4770" w:rsidRDefault="00105DC7" w:rsidP="00BD4770"/>
        </w:tc>
        <w:tc>
          <w:tcPr>
            <w:tcW w:w="1756" w:type="dxa"/>
          </w:tcPr>
          <w:p w14:paraId="3D449D2A" w14:textId="77777777" w:rsidR="00105DC7" w:rsidRPr="00BD4770" w:rsidRDefault="00105DC7" w:rsidP="00BD4770"/>
        </w:tc>
        <w:tc>
          <w:tcPr>
            <w:tcW w:w="1756" w:type="dxa"/>
          </w:tcPr>
          <w:p w14:paraId="0C4E2602" w14:textId="77777777" w:rsidR="00105DC7" w:rsidRPr="00BD4770" w:rsidRDefault="00105DC7" w:rsidP="00BD4770"/>
        </w:tc>
        <w:tc>
          <w:tcPr>
            <w:tcW w:w="1756" w:type="dxa"/>
          </w:tcPr>
          <w:p w14:paraId="2D14D4B9" w14:textId="77777777" w:rsidR="00105DC7" w:rsidRPr="00BD4770" w:rsidRDefault="00105DC7" w:rsidP="00BD4770"/>
        </w:tc>
      </w:tr>
      <w:tr w:rsidR="00105DC7" w:rsidRPr="00BD4770" w14:paraId="5A2DA213" w14:textId="77777777" w:rsidTr="00BD4770">
        <w:trPr>
          <w:trHeight w:val="567"/>
        </w:trPr>
        <w:tc>
          <w:tcPr>
            <w:tcW w:w="1756" w:type="dxa"/>
          </w:tcPr>
          <w:p w14:paraId="6E20D430" w14:textId="77777777" w:rsidR="00105DC7" w:rsidRPr="00BD4770" w:rsidRDefault="00105DC7" w:rsidP="00BD4770"/>
        </w:tc>
        <w:tc>
          <w:tcPr>
            <w:tcW w:w="1756" w:type="dxa"/>
          </w:tcPr>
          <w:p w14:paraId="7C792441" w14:textId="77777777" w:rsidR="00105DC7" w:rsidRPr="00BD4770" w:rsidRDefault="00105DC7" w:rsidP="00BD4770"/>
        </w:tc>
        <w:tc>
          <w:tcPr>
            <w:tcW w:w="1756" w:type="dxa"/>
          </w:tcPr>
          <w:p w14:paraId="4E70C454" w14:textId="77777777" w:rsidR="00105DC7" w:rsidRPr="00BD4770" w:rsidRDefault="00105DC7" w:rsidP="00BD4770"/>
        </w:tc>
        <w:tc>
          <w:tcPr>
            <w:tcW w:w="1756" w:type="dxa"/>
          </w:tcPr>
          <w:p w14:paraId="5728A7F3" w14:textId="77777777" w:rsidR="00105DC7" w:rsidRPr="00BD4770" w:rsidRDefault="00105DC7" w:rsidP="00BD4770"/>
        </w:tc>
        <w:tc>
          <w:tcPr>
            <w:tcW w:w="1756" w:type="dxa"/>
          </w:tcPr>
          <w:p w14:paraId="4DC00286" w14:textId="77777777" w:rsidR="00105DC7" w:rsidRPr="00BD4770" w:rsidRDefault="00105DC7" w:rsidP="00BD4770"/>
        </w:tc>
      </w:tr>
      <w:tr w:rsidR="00105DC7" w:rsidRPr="00BD4770" w14:paraId="4354FFF3" w14:textId="77777777" w:rsidTr="00BD4770">
        <w:trPr>
          <w:trHeight w:val="567"/>
        </w:trPr>
        <w:tc>
          <w:tcPr>
            <w:tcW w:w="1756" w:type="dxa"/>
          </w:tcPr>
          <w:p w14:paraId="23AF931D" w14:textId="77777777" w:rsidR="00105DC7" w:rsidRPr="00BD4770" w:rsidRDefault="00105DC7" w:rsidP="00BD4770"/>
        </w:tc>
        <w:tc>
          <w:tcPr>
            <w:tcW w:w="1756" w:type="dxa"/>
          </w:tcPr>
          <w:p w14:paraId="21AB7BB4" w14:textId="77777777" w:rsidR="00105DC7" w:rsidRPr="00BD4770" w:rsidRDefault="00105DC7" w:rsidP="00BD4770"/>
        </w:tc>
        <w:tc>
          <w:tcPr>
            <w:tcW w:w="1756" w:type="dxa"/>
          </w:tcPr>
          <w:p w14:paraId="4AB57CC2" w14:textId="77777777" w:rsidR="00105DC7" w:rsidRPr="00BD4770" w:rsidRDefault="00105DC7" w:rsidP="00BD4770"/>
        </w:tc>
        <w:tc>
          <w:tcPr>
            <w:tcW w:w="1756" w:type="dxa"/>
          </w:tcPr>
          <w:p w14:paraId="2F800C8C" w14:textId="77777777" w:rsidR="00105DC7" w:rsidRPr="00BD4770" w:rsidRDefault="00105DC7" w:rsidP="00BD4770"/>
        </w:tc>
        <w:tc>
          <w:tcPr>
            <w:tcW w:w="1756" w:type="dxa"/>
          </w:tcPr>
          <w:p w14:paraId="5E6E2A2E" w14:textId="77777777" w:rsidR="00105DC7" w:rsidRPr="00BD4770" w:rsidRDefault="00105DC7" w:rsidP="00BD4770"/>
        </w:tc>
      </w:tr>
      <w:tr w:rsidR="008D68E3" w:rsidRPr="00BD4770" w14:paraId="1C2DA4C8" w14:textId="77777777" w:rsidTr="00BD4770">
        <w:trPr>
          <w:trHeight w:val="567"/>
        </w:trPr>
        <w:tc>
          <w:tcPr>
            <w:tcW w:w="1756" w:type="dxa"/>
          </w:tcPr>
          <w:p w14:paraId="2EEBF3EE" w14:textId="77777777" w:rsidR="008D68E3" w:rsidRPr="00BD4770" w:rsidRDefault="008D68E3" w:rsidP="00BD4770"/>
        </w:tc>
        <w:tc>
          <w:tcPr>
            <w:tcW w:w="1756" w:type="dxa"/>
          </w:tcPr>
          <w:p w14:paraId="2CF9C575" w14:textId="77777777" w:rsidR="008D68E3" w:rsidRPr="00BD4770" w:rsidRDefault="008D68E3" w:rsidP="00BD4770"/>
        </w:tc>
        <w:tc>
          <w:tcPr>
            <w:tcW w:w="1756" w:type="dxa"/>
          </w:tcPr>
          <w:p w14:paraId="0518E4BC" w14:textId="77777777" w:rsidR="008D68E3" w:rsidRPr="00BD4770" w:rsidRDefault="008D68E3" w:rsidP="00BD4770"/>
        </w:tc>
        <w:tc>
          <w:tcPr>
            <w:tcW w:w="1756" w:type="dxa"/>
          </w:tcPr>
          <w:p w14:paraId="270BC1DC" w14:textId="77777777" w:rsidR="008D68E3" w:rsidRPr="00BD4770" w:rsidRDefault="008D68E3" w:rsidP="00BD4770"/>
        </w:tc>
        <w:tc>
          <w:tcPr>
            <w:tcW w:w="1756" w:type="dxa"/>
          </w:tcPr>
          <w:p w14:paraId="0918EC4B" w14:textId="77777777" w:rsidR="008D68E3" w:rsidRPr="00BD4770" w:rsidRDefault="008D68E3" w:rsidP="00BD4770"/>
        </w:tc>
      </w:tr>
    </w:tbl>
    <w:p w14:paraId="1E175497" w14:textId="77777777" w:rsidR="008D68E3" w:rsidRDefault="008D68E3" w:rsidP="008D68E3">
      <w:pPr>
        <w:pStyle w:val="UTEMPARA1"/>
      </w:pPr>
    </w:p>
    <w:p w14:paraId="0014E6B9" w14:textId="77777777" w:rsidR="008D68E3" w:rsidRDefault="008D68E3" w:rsidP="008D68E3">
      <w:pPr>
        <w:pStyle w:val="UTEMPARA1"/>
      </w:pPr>
    </w:p>
    <w:p w14:paraId="3CE3EDB8" w14:textId="77777777" w:rsidR="001F4C6F" w:rsidRDefault="00D705DE" w:rsidP="009C5080">
      <w:pPr>
        <w:pStyle w:val="Heading1"/>
      </w:pPr>
      <w:r>
        <w:lastRenderedPageBreak/>
        <w:br/>
      </w:r>
      <w:r w:rsidR="00EF2375">
        <w:br/>
      </w:r>
      <w:r>
        <w:br/>
      </w:r>
      <w:bookmarkStart w:id="74" w:name="_Toc458273"/>
      <w:bookmarkStart w:id="75" w:name="_Toc76373751"/>
      <w:r w:rsidR="001F4C6F" w:rsidRPr="006A6AAD">
        <w:t>METHODOLOGY</w:t>
      </w:r>
      <w:bookmarkEnd w:id="74"/>
      <w:bookmarkEnd w:id="75"/>
    </w:p>
    <w:p w14:paraId="0F2393A0" w14:textId="77777777" w:rsidR="00082545" w:rsidRDefault="000C7648" w:rsidP="008568DB">
      <w:pPr>
        <w:pStyle w:val="Heading2"/>
        <w:rPr>
          <w:lang w:val="en-US"/>
        </w:rPr>
      </w:pPr>
      <w:bookmarkStart w:id="76" w:name="_Toc76373752"/>
      <w:r>
        <w:rPr>
          <w:lang w:val="en-US"/>
        </w:rPr>
        <w:t>Introduction</w:t>
      </w:r>
      <w:bookmarkEnd w:id="76"/>
    </w:p>
    <w:p w14:paraId="62E311D4" w14:textId="0D425F4E" w:rsidR="000E697A" w:rsidRPr="005D7C90" w:rsidRDefault="000E697A" w:rsidP="000E697A">
      <w:pPr>
        <w:pStyle w:val="UTEMPARA1"/>
        <w:ind w:firstLine="0"/>
      </w:pPr>
      <w:r w:rsidRPr="000A6143">
        <w:t>All relevant experimental and descriptive techniques</w:t>
      </w:r>
      <w:r w:rsidRPr="005D7C90">
        <w:t xml:space="preserve"> used in the project should be outlined such that </w:t>
      </w:r>
      <w:r w:rsidR="00BA4B88">
        <w:t>another researcher could repeat the study</w:t>
      </w:r>
      <w:r w:rsidRPr="005D7C90">
        <w:t>.</w:t>
      </w:r>
      <w:r>
        <w:t xml:space="preserve"> It is recommended to use </w:t>
      </w:r>
      <w:r w:rsidR="00BA4B88">
        <w:t xml:space="preserve">a </w:t>
      </w:r>
      <w:r>
        <w:t xml:space="preserve">flow chart with </w:t>
      </w:r>
      <w:r w:rsidR="00BA4B88">
        <w:t xml:space="preserve">a </w:t>
      </w:r>
      <w:r>
        <w:t xml:space="preserve">clear explanation to present the project methodology. </w:t>
      </w:r>
      <w:r w:rsidRPr="005D7C90">
        <w:t>The sentences should be in</w:t>
      </w:r>
      <w:r w:rsidR="00BA4B88">
        <w:t xml:space="preserve"> the</w:t>
      </w:r>
      <w:r w:rsidRPr="005D7C90">
        <w:t xml:space="preserve"> past tense and passive voice. </w:t>
      </w:r>
      <w:r>
        <w:t xml:space="preserve"> </w:t>
      </w:r>
      <w:r w:rsidRPr="005D7C90">
        <w:t>Reference of methods to other researchers should be made where appropriate.</w:t>
      </w:r>
    </w:p>
    <w:p w14:paraId="3C2FCE67" w14:textId="77777777" w:rsidR="00705D94" w:rsidRPr="00705D94" w:rsidRDefault="00705D94" w:rsidP="00705D94">
      <w:pPr>
        <w:pStyle w:val="Heading2"/>
        <w:rPr>
          <w:lang w:val="en-US"/>
        </w:rPr>
      </w:pPr>
      <w:bookmarkStart w:id="77" w:name="_Toc76373753"/>
      <w:bookmarkStart w:id="78" w:name="_Toc458275"/>
      <w:r w:rsidRPr="00705D94">
        <w:rPr>
          <w:lang w:val="en-US"/>
        </w:rPr>
        <w:t>R</w:t>
      </w:r>
      <w:r w:rsidR="00AA683C">
        <w:rPr>
          <w:lang w:val="en-US"/>
        </w:rPr>
        <w:t>esearch D</w:t>
      </w:r>
      <w:r w:rsidRPr="00705D94">
        <w:rPr>
          <w:lang w:val="en-US"/>
        </w:rPr>
        <w:t>esign</w:t>
      </w:r>
      <w:bookmarkEnd w:id="77"/>
    </w:p>
    <w:bookmarkEnd w:id="78"/>
    <w:p w14:paraId="110E1DD6" w14:textId="07BF6091" w:rsidR="009F6CEC" w:rsidRDefault="00705D94" w:rsidP="000E697A">
      <w:pPr>
        <w:pStyle w:val="UTEMPARA1"/>
      </w:pPr>
      <w:r w:rsidRPr="00705D94">
        <w:t xml:space="preserve">This thesis presents a new and integrated analytical approach to estimate </w:t>
      </w:r>
      <w:r w:rsidR="00BA4B88">
        <w:t xml:space="preserve">the </w:t>
      </w:r>
      <w:r w:rsidR="009F6CEC">
        <w:t>Proposed methodology</w:t>
      </w:r>
    </w:p>
    <w:p w14:paraId="659B5B1B" w14:textId="77777777" w:rsidR="009F6CEC" w:rsidRPr="009F6CEC" w:rsidRDefault="00E30016" w:rsidP="00CD6EA0">
      <w:pPr>
        <w:pStyle w:val="UTEMPARA1"/>
      </w:pPr>
      <w:r>
        <w:t>Insert</w:t>
      </w:r>
      <w:r w:rsidR="009F6CEC">
        <w:t xml:space="preserve"> your </w:t>
      </w:r>
      <w:r>
        <w:t>content</w:t>
      </w:r>
      <w:r w:rsidR="009F6CEC">
        <w:t xml:space="preserve"> here...</w:t>
      </w:r>
    </w:p>
    <w:p w14:paraId="1402F5C6" w14:textId="77777777" w:rsidR="009F6CEC" w:rsidRDefault="009F6CEC" w:rsidP="00851C4D">
      <w:pPr>
        <w:pStyle w:val="Heading3"/>
      </w:pPr>
      <w:bookmarkStart w:id="79" w:name="_Toc76373754"/>
      <w:r>
        <w:t>Experimental setup</w:t>
      </w:r>
      <w:bookmarkEnd w:id="79"/>
    </w:p>
    <w:p w14:paraId="509B7409" w14:textId="77777777" w:rsidR="00E30016" w:rsidRPr="009F6CEC" w:rsidRDefault="00E30016" w:rsidP="00CD6EA0">
      <w:pPr>
        <w:pStyle w:val="UTEMPARA1"/>
      </w:pPr>
      <w:r>
        <w:t>Insert your content here...</w:t>
      </w:r>
    </w:p>
    <w:p w14:paraId="76BF6591" w14:textId="77777777" w:rsidR="009F6CEC" w:rsidRDefault="009F6CEC" w:rsidP="009F6CEC">
      <w:pPr>
        <w:pStyle w:val="Heading4"/>
      </w:pPr>
      <w:bookmarkStart w:id="80" w:name="_Toc76373755"/>
      <w:r>
        <w:t>Parameters</w:t>
      </w:r>
      <w:bookmarkEnd w:id="80"/>
    </w:p>
    <w:p w14:paraId="27A865E3" w14:textId="77777777" w:rsidR="00E30016" w:rsidRPr="009F6CEC" w:rsidRDefault="00E30016" w:rsidP="00CD6EA0">
      <w:pPr>
        <w:pStyle w:val="UTEMPARA1"/>
      </w:pPr>
      <w:r>
        <w:t>Insert your content here...</w:t>
      </w:r>
    </w:p>
    <w:p w14:paraId="025972D6" w14:textId="77777777" w:rsidR="009F6CEC" w:rsidRDefault="000C6D6B" w:rsidP="00235D3F">
      <w:pPr>
        <w:pStyle w:val="Heading4"/>
      </w:pPr>
      <w:bookmarkStart w:id="81" w:name="_Toc76373756"/>
      <w:r>
        <w:t>Equipment</w:t>
      </w:r>
      <w:bookmarkEnd w:id="81"/>
    </w:p>
    <w:p w14:paraId="3C972627" w14:textId="77777777" w:rsidR="00E30016" w:rsidRPr="009F6CEC" w:rsidRDefault="00E30016" w:rsidP="00CD6EA0">
      <w:pPr>
        <w:pStyle w:val="UTEMPARA1"/>
      </w:pPr>
      <w:r>
        <w:t>Insert your content here...</w:t>
      </w:r>
    </w:p>
    <w:p w14:paraId="0D9F78AB" w14:textId="77777777" w:rsidR="009F6CEC" w:rsidRDefault="009F6CEC" w:rsidP="009F6CEC">
      <w:pPr>
        <w:pStyle w:val="Heading2"/>
      </w:pPr>
      <w:bookmarkStart w:id="82" w:name="_Toc76373757"/>
      <w:r>
        <w:t>Limitation of proposed methodology</w:t>
      </w:r>
      <w:bookmarkEnd w:id="82"/>
    </w:p>
    <w:p w14:paraId="39E50213" w14:textId="77777777" w:rsidR="00E30016" w:rsidRDefault="00E30016" w:rsidP="00CD6EA0">
      <w:pPr>
        <w:pStyle w:val="UTEMPARA1"/>
      </w:pPr>
      <w:r>
        <w:t>Insert your content here...</w:t>
      </w:r>
    </w:p>
    <w:p w14:paraId="218D7775" w14:textId="77777777" w:rsidR="003F00A6" w:rsidRDefault="003F00A6" w:rsidP="003F00A6">
      <w:pPr>
        <w:pStyle w:val="Heading2"/>
      </w:pPr>
      <w:bookmarkStart w:id="83" w:name="_Toc76373758"/>
      <w:r>
        <w:lastRenderedPageBreak/>
        <w:t>Summary</w:t>
      </w:r>
      <w:bookmarkEnd w:id="83"/>
    </w:p>
    <w:p w14:paraId="4B2C9434" w14:textId="77777777" w:rsidR="00941C89" w:rsidRDefault="003F00A6" w:rsidP="00941C89">
      <w:pPr>
        <w:pStyle w:val="UTEMPARA1"/>
      </w:pPr>
      <w:r>
        <w:t xml:space="preserve">This chapter presents the proposed methodology </w:t>
      </w:r>
      <w:proofErr w:type="gramStart"/>
      <w:r>
        <w:t>in order to</w:t>
      </w:r>
      <w:proofErr w:type="gramEnd"/>
      <w:r>
        <w:t xml:space="preserve"> develop a new, effective</w:t>
      </w:r>
      <w:r w:rsidR="00941C89">
        <w:t xml:space="preserve"> project</w:t>
      </w:r>
    </w:p>
    <w:p w14:paraId="083E5A6C" w14:textId="77777777" w:rsidR="00941C89" w:rsidRDefault="00941C89" w:rsidP="00941C89">
      <w:pPr>
        <w:pStyle w:val="UTEMPARA1"/>
      </w:pPr>
    </w:p>
    <w:p w14:paraId="5B1F984E" w14:textId="77777777" w:rsidR="00941C89" w:rsidRDefault="00941C89" w:rsidP="00941C89">
      <w:pPr>
        <w:pStyle w:val="UTEMPARA1"/>
      </w:pPr>
    </w:p>
    <w:p w14:paraId="6622D594" w14:textId="77777777" w:rsidR="003F00A6" w:rsidRPr="003F00A6" w:rsidRDefault="003F00A6" w:rsidP="00CD6EA0">
      <w:pPr>
        <w:pStyle w:val="UTEMPARA2"/>
      </w:pPr>
    </w:p>
    <w:p w14:paraId="61688886" w14:textId="77777777" w:rsidR="001F4C6F" w:rsidRDefault="0094312D" w:rsidP="009C5080">
      <w:pPr>
        <w:pStyle w:val="Heading1"/>
      </w:pPr>
      <w:r>
        <w:lastRenderedPageBreak/>
        <w:br/>
      </w:r>
      <w:r w:rsidR="00EF2375">
        <w:br/>
      </w:r>
      <w:r>
        <w:br/>
      </w:r>
      <w:bookmarkStart w:id="84" w:name="_Toc458278"/>
      <w:bookmarkStart w:id="85" w:name="_Toc76373759"/>
      <w:r w:rsidR="00A411D6">
        <w:t>RESULTS AND</w:t>
      </w:r>
      <w:r w:rsidR="00721F9A">
        <w:t xml:space="preserve"> DISCUSSIONS</w:t>
      </w:r>
      <w:bookmarkEnd w:id="84"/>
      <w:bookmarkEnd w:id="85"/>
    </w:p>
    <w:p w14:paraId="024A5CE4" w14:textId="77777777" w:rsidR="00625AC6" w:rsidRDefault="00941C89" w:rsidP="008568DB">
      <w:pPr>
        <w:pStyle w:val="Heading2"/>
        <w:rPr>
          <w:lang w:val="en-US"/>
        </w:rPr>
      </w:pPr>
      <w:bookmarkStart w:id="86" w:name="_Toc76373760"/>
      <w:r>
        <w:rPr>
          <w:lang w:val="en-US"/>
        </w:rPr>
        <w:t>Format of Report</w:t>
      </w:r>
      <w:bookmarkEnd w:id="86"/>
      <w:r>
        <w:rPr>
          <w:lang w:val="en-US"/>
        </w:rPr>
        <w:t xml:space="preserve"> </w:t>
      </w:r>
    </w:p>
    <w:p w14:paraId="79DA52FE" w14:textId="464EF0ED" w:rsidR="00941C89" w:rsidRPr="005D7C90" w:rsidRDefault="00941C89" w:rsidP="00941C89">
      <w:pPr>
        <w:pStyle w:val="UTEMPARA1"/>
      </w:pPr>
      <w:bookmarkStart w:id="87" w:name="_Toc458280"/>
      <w:r w:rsidRPr="005D7C90">
        <w:t xml:space="preserve">The language of the report should be as direct and simple, as the subject matter will allow. </w:t>
      </w:r>
      <w:r>
        <w:t xml:space="preserve"> </w:t>
      </w:r>
      <w:r w:rsidRPr="005D7C90">
        <w:t>Several standard guides to acceptable grammars are as listed below:</w:t>
      </w:r>
    </w:p>
    <w:p w14:paraId="47AED502" w14:textId="77777777" w:rsidR="00941C89" w:rsidRPr="005D7C90" w:rsidRDefault="00941C89" w:rsidP="00A93FFB">
      <w:pPr>
        <w:pStyle w:val="UTEMPARA1"/>
        <w:numPr>
          <w:ilvl w:val="0"/>
          <w:numId w:val="17"/>
        </w:numPr>
      </w:pPr>
      <w:r w:rsidRPr="005D7C90">
        <w:t xml:space="preserve">Campbell, W.G. (1986). </w:t>
      </w:r>
      <w:r w:rsidRPr="00941C89">
        <w:t xml:space="preserve">Form and Style: Thesis, Reports, Term Papers. </w:t>
      </w:r>
      <w:r w:rsidRPr="005D7C90">
        <w:t>Boston: Houghton Mifflin.</w:t>
      </w:r>
    </w:p>
    <w:p w14:paraId="192E8C83" w14:textId="77777777" w:rsidR="00941C89" w:rsidRPr="005D7C90" w:rsidRDefault="00941C89" w:rsidP="00A93FFB">
      <w:pPr>
        <w:pStyle w:val="UTEMPARA1"/>
        <w:numPr>
          <w:ilvl w:val="0"/>
          <w:numId w:val="17"/>
        </w:numPr>
      </w:pPr>
      <w:r w:rsidRPr="005D7C90">
        <w:t xml:space="preserve">Reynolds, M.M. (1985). </w:t>
      </w:r>
      <w:r w:rsidRPr="00941C89">
        <w:t xml:space="preserve">Guide to Thesis and Dissertations: </w:t>
      </w:r>
      <w:r w:rsidRPr="005D7C90">
        <w:t>An</w:t>
      </w:r>
      <w:r w:rsidRPr="00941C89">
        <w:t xml:space="preserve"> </w:t>
      </w:r>
      <w:r w:rsidRPr="005D7C90">
        <w:t>International Bibliography of Bibliographies. Phoenix, Ariz.: Onyx Press.</w:t>
      </w:r>
    </w:p>
    <w:p w14:paraId="29D14ED0" w14:textId="77777777" w:rsidR="00941C89" w:rsidRPr="005D7C90" w:rsidRDefault="00941C89" w:rsidP="00A93FFB">
      <w:pPr>
        <w:pStyle w:val="UTEMPARA1"/>
        <w:numPr>
          <w:ilvl w:val="0"/>
          <w:numId w:val="17"/>
        </w:numPr>
      </w:pPr>
      <w:r w:rsidRPr="005D7C90">
        <w:t xml:space="preserve">Turabian, K.L. (1982). A Manual for </w:t>
      </w:r>
      <w:r w:rsidRPr="00941C89">
        <w:t xml:space="preserve">Writers of Term Papers, Thesis, and Dissertations. </w:t>
      </w:r>
      <w:r w:rsidRPr="005D7C90">
        <w:t>London: Longman.</w:t>
      </w:r>
    </w:p>
    <w:p w14:paraId="5DC95781" w14:textId="77777777" w:rsidR="00941C89" w:rsidRPr="005D7C90" w:rsidRDefault="00941C89" w:rsidP="00A93FFB">
      <w:pPr>
        <w:pStyle w:val="UTEMPARA1"/>
        <w:numPr>
          <w:ilvl w:val="0"/>
          <w:numId w:val="17"/>
        </w:numPr>
      </w:pPr>
      <w:r w:rsidRPr="005D7C90">
        <w:t xml:space="preserve">Zainal Abidin Bakar (1983). </w:t>
      </w:r>
      <w:r w:rsidRPr="00941C89">
        <w:t xml:space="preserve">Teknik </w:t>
      </w:r>
      <w:proofErr w:type="spellStart"/>
      <w:r w:rsidRPr="00941C89">
        <w:t>Menulis</w:t>
      </w:r>
      <w:proofErr w:type="spellEnd"/>
      <w:r w:rsidRPr="00941C89">
        <w:t xml:space="preserve"> </w:t>
      </w:r>
      <w:proofErr w:type="spellStart"/>
      <w:r w:rsidRPr="00941C89">
        <w:t>Tesis</w:t>
      </w:r>
      <w:proofErr w:type="spellEnd"/>
      <w:r w:rsidRPr="00941C89">
        <w:t xml:space="preserve">. </w:t>
      </w:r>
      <w:r w:rsidRPr="005D7C90">
        <w:t>Kuala Lumpur: Eastview Production.</w:t>
      </w:r>
    </w:p>
    <w:p w14:paraId="102ED6D1" w14:textId="77777777" w:rsidR="00941C89" w:rsidRPr="005D7C90" w:rsidRDefault="00941C89" w:rsidP="00A93FFB">
      <w:pPr>
        <w:pStyle w:val="UTEMPARA1"/>
        <w:numPr>
          <w:ilvl w:val="0"/>
          <w:numId w:val="17"/>
        </w:numPr>
      </w:pPr>
      <w:r w:rsidRPr="005D7C90">
        <w:t xml:space="preserve">Slade, C. (2003). </w:t>
      </w:r>
      <w:r w:rsidRPr="00941C89">
        <w:t>Form and Style: Research Papers, Reports, Theses</w:t>
      </w:r>
      <w:r w:rsidRPr="005D7C90">
        <w:t>. 12</w:t>
      </w:r>
      <w:r w:rsidRPr="00941C89">
        <w:t>th</w:t>
      </w:r>
      <w:r w:rsidRPr="005D7C90">
        <w:t xml:space="preserve"> ed., Boston: Houghton Mifflin.</w:t>
      </w:r>
    </w:p>
    <w:p w14:paraId="6FF3D96E" w14:textId="77777777" w:rsidR="00F94DB1" w:rsidRDefault="00A93FFB" w:rsidP="00F94DB1">
      <w:pPr>
        <w:pStyle w:val="Heading2"/>
        <w:rPr>
          <w:lang w:val="en-US"/>
        </w:rPr>
      </w:pPr>
      <w:bookmarkStart w:id="88" w:name="_Toc76373761"/>
      <w:bookmarkEnd w:id="87"/>
      <w:r>
        <w:rPr>
          <w:lang w:val="en-US"/>
        </w:rPr>
        <w:t>Paper and Size</w:t>
      </w:r>
      <w:bookmarkEnd w:id="88"/>
      <w:r>
        <w:rPr>
          <w:lang w:val="en-US"/>
        </w:rPr>
        <w:t xml:space="preserve"> </w:t>
      </w:r>
    </w:p>
    <w:p w14:paraId="78E93211" w14:textId="77777777" w:rsidR="00E30016" w:rsidRPr="009F6CEC" w:rsidRDefault="00A93FFB" w:rsidP="00CD6EA0">
      <w:pPr>
        <w:pStyle w:val="UTEMPARA1"/>
      </w:pPr>
      <w:r w:rsidRPr="00A93FFB">
        <w:t xml:space="preserve">White, good quality (not lighter than 80 grams) paper of A4 size (210 x 297 mm) should be used for all submitted copies of the report. </w:t>
      </w:r>
    </w:p>
    <w:p w14:paraId="25329F9A" w14:textId="77777777" w:rsidR="00625AC6" w:rsidRDefault="00A93FFB" w:rsidP="008568DB">
      <w:pPr>
        <w:pStyle w:val="Heading2"/>
        <w:rPr>
          <w:lang w:val="en-US"/>
        </w:rPr>
      </w:pPr>
      <w:bookmarkStart w:id="89" w:name="_Toc76373762"/>
      <w:r>
        <w:rPr>
          <w:lang w:val="en-US"/>
        </w:rPr>
        <w:lastRenderedPageBreak/>
        <w:t>Margin</w:t>
      </w:r>
      <w:bookmarkEnd w:id="89"/>
    </w:p>
    <w:p w14:paraId="2221A04D" w14:textId="6EDC1578" w:rsidR="005E328A" w:rsidRDefault="005E328A" w:rsidP="00CD6EA0">
      <w:pPr>
        <w:pStyle w:val="UTEMPARA1"/>
      </w:pPr>
      <w:bookmarkStart w:id="90" w:name="_Toc458281"/>
      <w:r w:rsidRPr="005E328A">
        <w:t>The top and bottom margins of all pages should be at least 2.5 cm wide.  The right page margin should be 2.5 cm wide</w:t>
      </w:r>
      <w:r w:rsidR="00BA4B88">
        <w:t>,</w:t>
      </w:r>
      <w:r w:rsidRPr="005E328A">
        <w:t xml:space="preserve"> and left page margin should be 4 cm wide for binding purposes as </w:t>
      </w:r>
      <w:r w:rsidR="00BA4B88">
        <w:t>set</w:t>
      </w:r>
      <w:r w:rsidRPr="005E328A">
        <w:t xml:space="preserve"> in </w:t>
      </w:r>
      <w:r w:rsidR="00BA4B88">
        <w:t>this document</w:t>
      </w:r>
      <w:r w:rsidRPr="005E328A">
        <w:t>.</w:t>
      </w:r>
    </w:p>
    <w:p w14:paraId="7F0F7D24" w14:textId="77777777" w:rsidR="005E328A" w:rsidRDefault="005E328A" w:rsidP="00CD6EA0">
      <w:pPr>
        <w:pStyle w:val="UTEMPARA1"/>
      </w:pPr>
    </w:p>
    <w:p w14:paraId="1040BFBF" w14:textId="77777777" w:rsidR="00AA683C" w:rsidRDefault="00AA683C" w:rsidP="00CD6EA0">
      <w:pPr>
        <w:pStyle w:val="UTEMPARA1"/>
      </w:pPr>
      <w:r>
        <w:t xml:space="preserve"> </w:t>
      </w:r>
    </w:p>
    <w:bookmarkEnd w:id="90"/>
    <w:p w14:paraId="1F08CAFF" w14:textId="77777777" w:rsidR="001F4C6F" w:rsidRDefault="0094312D" w:rsidP="009C5080">
      <w:pPr>
        <w:pStyle w:val="Heading1"/>
      </w:pPr>
      <w:r>
        <w:lastRenderedPageBreak/>
        <w:br/>
      </w:r>
      <w:r w:rsidR="009A6C2C">
        <w:br/>
      </w:r>
      <w:r>
        <w:br/>
      </w:r>
      <w:bookmarkStart w:id="91" w:name="_Toc458283"/>
      <w:bookmarkStart w:id="92" w:name="_Toc76373763"/>
      <w:r w:rsidR="001F4C6F" w:rsidRPr="006A6AAD">
        <w:t>CONCLUSION AND RECOMMENDATIONS</w:t>
      </w:r>
      <w:bookmarkEnd w:id="91"/>
      <w:bookmarkEnd w:id="92"/>
      <w:r w:rsidR="001F4C6F" w:rsidRPr="006A6AAD">
        <w:t xml:space="preserve"> </w:t>
      </w:r>
    </w:p>
    <w:p w14:paraId="2F604C7D" w14:textId="77777777" w:rsidR="002615F2" w:rsidRDefault="009A6C2C" w:rsidP="008568DB">
      <w:pPr>
        <w:pStyle w:val="Heading2"/>
      </w:pPr>
      <w:bookmarkStart w:id="93" w:name="_Toc76373764"/>
      <w:r>
        <w:t>Conclusion</w:t>
      </w:r>
      <w:bookmarkEnd w:id="93"/>
    </w:p>
    <w:p w14:paraId="1C632590" w14:textId="57DF43EC" w:rsidR="00571B8F" w:rsidRDefault="00571B8F" w:rsidP="00571B8F">
      <w:pPr>
        <w:pStyle w:val="UTEMPARA1"/>
      </w:pPr>
      <w:r>
        <w:t xml:space="preserve">This chapter contains a summary of the entire work, including methods, results and major conclusions /recommendations arising from </w:t>
      </w:r>
      <w:r w:rsidR="00672804">
        <w:t xml:space="preserve">research </w:t>
      </w:r>
      <w:r>
        <w:t xml:space="preserve">work. This chapter can be written in a single section or in separately numbered sections. </w:t>
      </w:r>
      <w:r w:rsidR="00672804">
        <w:t>The w</w:t>
      </w:r>
      <w:r>
        <w:t>eaknesses, shortcomings and strengths of the project are presented</w:t>
      </w:r>
      <w:r w:rsidR="00672804">
        <w:t xml:space="preserve"> here</w:t>
      </w:r>
      <w:r>
        <w:t xml:space="preserve">. </w:t>
      </w:r>
      <w:r w:rsidR="00672804">
        <w:t>The r</w:t>
      </w:r>
      <w:r>
        <w:t xml:space="preserve">ecommendations for future work may also be included together with contributions of project. Any potential of </w:t>
      </w:r>
      <w:proofErr w:type="spellStart"/>
      <w:r>
        <w:t>commerciali</w:t>
      </w:r>
      <w:r w:rsidR="00E70B60">
        <w:t>s</w:t>
      </w:r>
      <w:r>
        <w:t>ation</w:t>
      </w:r>
      <w:proofErr w:type="spellEnd"/>
      <w:r>
        <w:t xml:space="preserve"> or practical application must also be included.</w:t>
      </w:r>
    </w:p>
    <w:p w14:paraId="22A4CA19" w14:textId="77777777" w:rsidR="002615F2" w:rsidRDefault="002615F2" w:rsidP="008568DB">
      <w:pPr>
        <w:pStyle w:val="Heading2"/>
      </w:pPr>
      <w:bookmarkStart w:id="94" w:name="_Toc484182403"/>
      <w:bookmarkStart w:id="95" w:name="_Toc458287"/>
      <w:bookmarkStart w:id="96" w:name="_Toc76373765"/>
      <w:r>
        <w:t xml:space="preserve">Future </w:t>
      </w:r>
      <w:r w:rsidR="001420B5">
        <w:t>W</w:t>
      </w:r>
      <w:r>
        <w:t>ork</w:t>
      </w:r>
      <w:bookmarkEnd w:id="94"/>
      <w:r>
        <w:t>s</w:t>
      </w:r>
      <w:bookmarkEnd w:id="95"/>
      <w:bookmarkEnd w:id="96"/>
    </w:p>
    <w:p w14:paraId="26E9F12F" w14:textId="0EB5958C" w:rsidR="009A6C2C" w:rsidRDefault="009A6C2C" w:rsidP="00CD6EA0">
      <w:pPr>
        <w:pStyle w:val="UTEMPARA1"/>
      </w:pPr>
      <w:r>
        <w:t xml:space="preserve">For future improvements, </w:t>
      </w:r>
      <w:r w:rsidR="00B85015">
        <w:t xml:space="preserve">the </w:t>
      </w:r>
      <w:r>
        <w:t>accuracy of the TL estimation results could be enhanced as follows:</w:t>
      </w:r>
    </w:p>
    <w:p w14:paraId="77D65237" w14:textId="77777777" w:rsidR="00FD2977" w:rsidRDefault="00FD2977" w:rsidP="00FD2977">
      <w:pPr>
        <w:pStyle w:val="Heading2"/>
      </w:pPr>
      <w:bookmarkStart w:id="97" w:name="_Toc218504805"/>
      <w:bookmarkStart w:id="98" w:name="_Toc76373766"/>
      <w:r>
        <w:t>IEEE</w:t>
      </w:r>
      <w:r w:rsidRPr="00EC251D">
        <w:t xml:space="preserve"> System of Referencing</w:t>
      </w:r>
      <w:bookmarkEnd w:id="97"/>
      <w:bookmarkEnd w:id="98"/>
    </w:p>
    <w:p w14:paraId="741D0662" w14:textId="4999893F" w:rsidR="00FD2977" w:rsidRDefault="00FD2977" w:rsidP="00FD2977">
      <w:pPr>
        <w:pStyle w:val="UTEMPARA1"/>
      </w:pPr>
      <w:proofErr w:type="spellStart"/>
      <w:r w:rsidRPr="004D56E7">
        <w:t>UTeM</w:t>
      </w:r>
      <w:proofErr w:type="spellEnd"/>
      <w:r w:rsidRPr="004D56E7">
        <w:t xml:space="preserve"> follows the</w:t>
      </w:r>
      <w:r w:rsidRPr="00FD2977">
        <w:t xml:space="preserve"> IEEE System</w:t>
      </w:r>
      <w:r w:rsidRPr="004D56E7">
        <w:t xml:space="preserve"> for literature citation and referencing. </w:t>
      </w:r>
      <w:r w:rsidRPr="00FD2977">
        <w:t>References in the text must match the reference list both in number and style. All sources must be mentioned in the text.</w:t>
      </w:r>
      <w:r>
        <w:t xml:space="preserve"> </w:t>
      </w:r>
      <w:r w:rsidRPr="00FD2977">
        <w:t>References must be numbered in the order in which they appear in the text. Once the source</w:t>
      </w:r>
      <w:r>
        <w:t xml:space="preserve"> is labelled</w:t>
      </w:r>
      <w:r w:rsidRPr="00FD2977">
        <w:t>, the same number</w:t>
      </w:r>
      <w:r>
        <w:t xml:space="preserve"> is used</w:t>
      </w:r>
      <w:r w:rsidRPr="00FD2977">
        <w:t xml:space="preserve"> in all subsequent references. Each reference number should be enclosed by square brackets on the text line, with space before the bracket and before the punctuation</w:t>
      </w:r>
      <w:r>
        <w:t xml:space="preserve"> [6]. For example,</w:t>
      </w:r>
    </w:p>
    <w:p w14:paraId="188AC7ED" w14:textId="6A1E92FE" w:rsidR="00FD2977" w:rsidRPr="00DB164C" w:rsidRDefault="00FD2977" w:rsidP="00FD2977">
      <w:pPr>
        <w:pStyle w:val="UTEMPARA1"/>
      </w:pPr>
      <w:r w:rsidRPr="00DB164C">
        <w:t xml:space="preserve">It has been argued that </w:t>
      </w:r>
      <w:r w:rsidR="00E70B60">
        <w:t>'</w:t>
      </w:r>
      <w:r w:rsidRPr="00DB164C">
        <w:t>the relative seriousness of the two kinds of errors differs from</w:t>
      </w:r>
      <w:r>
        <w:t xml:space="preserve"> </w:t>
      </w:r>
      <w:r w:rsidRPr="00DB164C">
        <w:t>situation to situation</w:t>
      </w:r>
      <w:r w:rsidR="00E70B60">
        <w:t>'</w:t>
      </w:r>
      <w:r w:rsidRPr="00DB164C">
        <w:t xml:space="preserve"> [1]. </w:t>
      </w:r>
    </w:p>
    <w:p w14:paraId="1F249F59" w14:textId="77777777" w:rsidR="00FD2977" w:rsidRDefault="00FD2977" w:rsidP="00FD2977">
      <w:pPr>
        <w:pStyle w:val="UTEMPARA1"/>
      </w:pPr>
      <w:r w:rsidRPr="00FD2977">
        <w:t>It is not necessary to mention the author(s) of the reference unless it is relevant to</w:t>
      </w:r>
      <w:r>
        <w:t xml:space="preserve"> the </w:t>
      </w:r>
      <w:r w:rsidRPr="00FD2977">
        <w:t xml:space="preserve">text. </w:t>
      </w:r>
      <w:r>
        <w:t>T</w:t>
      </w:r>
      <w:r w:rsidRPr="00FD2977">
        <w:t xml:space="preserve">he date of the reference </w:t>
      </w:r>
      <w:r>
        <w:t xml:space="preserve">should not be mentioned too </w:t>
      </w:r>
      <w:r w:rsidRPr="00FD2977">
        <w:t xml:space="preserve">in the text. It is not </w:t>
      </w:r>
      <w:r w:rsidRPr="00FD2977">
        <w:lastRenderedPageBreak/>
        <w:t>necessary to say "in reference [</w:t>
      </w:r>
      <w:proofErr w:type="gramStart"/>
      <w:r w:rsidRPr="00FD2977">
        <w:t>27]. . .</w:t>
      </w:r>
      <w:proofErr w:type="gramEnd"/>
      <w:r w:rsidRPr="00FD2977">
        <w:t xml:space="preserve"> ." "In [27] . . ." is sufficient. </w:t>
      </w:r>
      <w:r>
        <w:t xml:space="preserve">However, the reference can be cited </w:t>
      </w:r>
      <w:r w:rsidRPr="00830C79">
        <w:t xml:space="preserve">as follows: </w:t>
      </w:r>
    </w:p>
    <w:p w14:paraId="5B01E169" w14:textId="77777777" w:rsidR="00FD2977" w:rsidRDefault="00FD2977" w:rsidP="00FD2977">
      <w:pPr>
        <w:pStyle w:val="UTEMPARA1"/>
      </w:pPr>
      <w:r w:rsidRPr="00830C79">
        <w:t>As</w:t>
      </w:r>
      <w:r>
        <w:t xml:space="preserve"> </w:t>
      </w:r>
      <w:proofErr w:type="spellStart"/>
      <w:r w:rsidRPr="00830C79">
        <w:t>Smithsky</w:t>
      </w:r>
      <w:proofErr w:type="spellEnd"/>
      <w:r w:rsidRPr="00830C79">
        <w:t xml:space="preserve"> [3] points </w:t>
      </w:r>
      <w:proofErr w:type="gramStart"/>
      <w:r w:rsidRPr="00830C79">
        <w:t>out,..</w:t>
      </w:r>
      <w:proofErr w:type="gramEnd"/>
    </w:p>
    <w:p w14:paraId="72316F4E" w14:textId="77777777" w:rsidR="00FD2977" w:rsidRDefault="00FD2977" w:rsidP="00FD2977">
      <w:pPr>
        <w:pStyle w:val="UTEMPARA1"/>
      </w:pPr>
      <w:r w:rsidRPr="00FD2977">
        <w:t xml:space="preserve">To cite more than one source at a time: </w:t>
      </w:r>
      <w:r>
        <w:t>[1,5,7] or [1-5]</w:t>
      </w:r>
    </w:p>
    <w:p w14:paraId="6D87EE55" w14:textId="1EA6C4F3" w:rsidR="00FD2977" w:rsidRDefault="00FD2977" w:rsidP="00FD2977">
      <w:pPr>
        <w:pStyle w:val="UTEMPARA1"/>
      </w:pPr>
      <w:r>
        <w:t xml:space="preserve">Unless </w:t>
      </w:r>
      <w:r w:rsidR="006775CF">
        <w:t>referring to a complete book or article, it is also needed to identify the source of information's page number(s)</w:t>
      </w:r>
      <w:r>
        <w:t xml:space="preserve">. Indicate exact page numbers of a source within the brackets after a comma [4, pp. 3-6], or by a simple rhetorical device in the text such as, </w:t>
      </w:r>
    </w:p>
    <w:p w14:paraId="12CF1B68" w14:textId="77777777" w:rsidR="00FD2977" w:rsidRDefault="00FD2977" w:rsidP="00FD2977">
      <w:pPr>
        <w:pStyle w:val="UTEMPARA1"/>
      </w:pPr>
      <w:r>
        <w:t>However, on page 79 of [5] the author seems to contradict himself when he states…</w:t>
      </w:r>
    </w:p>
    <w:p w14:paraId="2E5B273E" w14:textId="77777777" w:rsidR="00FD2977" w:rsidRDefault="00FD2977" w:rsidP="00FD2977">
      <w:pPr>
        <w:pStyle w:val="UTEMPARA1"/>
      </w:pPr>
      <w:r>
        <w:t xml:space="preserve">To cite a reference with more than three </w:t>
      </w:r>
      <w:proofErr w:type="gramStart"/>
      <w:r>
        <w:t>authors;</w:t>
      </w:r>
      <w:proofErr w:type="gramEnd"/>
    </w:p>
    <w:p w14:paraId="79FD53C8" w14:textId="77777777" w:rsidR="00FD2977" w:rsidRDefault="00FD2977" w:rsidP="00FD2977">
      <w:pPr>
        <w:pStyle w:val="UTEMPARA1"/>
      </w:pPr>
      <w:r w:rsidRPr="00B81DE3">
        <w:t>Boyd et al. [4] have indicated…</w:t>
      </w:r>
    </w:p>
    <w:p w14:paraId="06840CD5" w14:textId="77777777" w:rsidR="00FD2977" w:rsidRDefault="00FD2977" w:rsidP="00FD2977"/>
    <w:p w14:paraId="12ECED85" w14:textId="77777777" w:rsidR="00FD2977" w:rsidRPr="00DB164C" w:rsidRDefault="00FD2977" w:rsidP="00FD2977">
      <w:pPr>
        <w:pStyle w:val="Heading2"/>
      </w:pPr>
      <w:bookmarkStart w:id="99" w:name="_Toc76373767"/>
      <w:r w:rsidRPr="00DB164C">
        <w:t>4.3</w:t>
      </w:r>
      <w:r>
        <w:tab/>
      </w:r>
      <w:r w:rsidRPr="00DB164C">
        <w:t>Different Language of Report and Quotation</w:t>
      </w:r>
      <w:bookmarkEnd w:id="99"/>
      <w:r w:rsidRPr="00DB164C">
        <w:t xml:space="preserve"> </w:t>
      </w:r>
    </w:p>
    <w:p w14:paraId="2660CC41" w14:textId="77777777" w:rsidR="00FD2977" w:rsidRDefault="00FD2977" w:rsidP="00FD2977"/>
    <w:p w14:paraId="6A889148" w14:textId="77777777" w:rsidR="00FD2977" w:rsidRDefault="00FD2977" w:rsidP="00FD2977">
      <w:pPr>
        <w:pStyle w:val="UTEMPARA2"/>
      </w:pPr>
      <w:r w:rsidRPr="005D7C90">
        <w:t>Quotation in text must be written in a single paragraph. If the language used by the quotation is different from the language used in the report, the word must be italic.</w:t>
      </w:r>
    </w:p>
    <w:p w14:paraId="143A75CA" w14:textId="77777777" w:rsidR="00FD2977" w:rsidRPr="005D7C90" w:rsidRDefault="00FD2977" w:rsidP="00FD2977"/>
    <w:p w14:paraId="21C578D0" w14:textId="77777777" w:rsidR="00FD2977" w:rsidRPr="005D7C90" w:rsidRDefault="00FD2977" w:rsidP="00FD2977">
      <w:pPr>
        <w:pStyle w:val="Heading2"/>
      </w:pPr>
      <w:bookmarkStart w:id="100" w:name="_Toc76373768"/>
      <w:r>
        <w:t>Reference List</w:t>
      </w:r>
      <w:bookmarkEnd w:id="100"/>
    </w:p>
    <w:p w14:paraId="2FB88068" w14:textId="77777777" w:rsidR="00FD2977" w:rsidRDefault="00FD2977" w:rsidP="00FD2977">
      <w:pPr>
        <w:pStyle w:val="UTEMPARA2"/>
      </w:pPr>
      <w:r w:rsidRPr="00FD2977">
        <w:t>References must be listed in the order they were cited. The references must not be in alphabetical order. The bracketed number should be underlined.  Only one reference per bracketed number should be listed.</w:t>
      </w:r>
    </w:p>
    <w:p w14:paraId="5422DC23" w14:textId="77777777" w:rsidR="005A4899" w:rsidRDefault="005A4899" w:rsidP="00C13B9B">
      <w:pPr>
        <w:pStyle w:val="UTEMTITLEATROMANPAGES"/>
      </w:pPr>
      <w:bookmarkStart w:id="101" w:name="_Toc458288"/>
      <w:bookmarkStart w:id="102" w:name="_Toc76373769"/>
      <w:r>
        <w:lastRenderedPageBreak/>
        <w:t>REFERENCES</w:t>
      </w:r>
      <w:bookmarkEnd w:id="101"/>
      <w:bookmarkEnd w:id="102"/>
    </w:p>
    <w:p w14:paraId="58641A0F" w14:textId="77777777" w:rsidR="00FD2977" w:rsidRPr="002D3F95" w:rsidRDefault="00FD2977" w:rsidP="00FD2977">
      <w:pPr>
        <w:pStyle w:val="ListParagraph"/>
        <w:spacing w:line="360" w:lineRule="auto"/>
        <w:ind w:left="0"/>
        <w:jc w:val="both"/>
        <w:rPr>
          <w:lang w:val="en-US"/>
        </w:rPr>
      </w:pPr>
      <w:r w:rsidRPr="002D3F95">
        <w:rPr>
          <w:lang w:val="en-US"/>
        </w:rPr>
        <w:t xml:space="preserve">[1] </w:t>
      </w:r>
      <w:r w:rsidRPr="002D3F95">
        <w:rPr>
          <w:i/>
          <w:lang w:val="en-US"/>
        </w:rPr>
        <w:t xml:space="preserve">A Guide </w:t>
      </w:r>
      <w:proofErr w:type="gramStart"/>
      <w:r w:rsidRPr="002D3F95">
        <w:rPr>
          <w:i/>
          <w:lang w:val="en-US"/>
        </w:rPr>
        <w:t>To</w:t>
      </w:r>
      <w:proofErr w:type="gramEnd"/>
      <w:r w:rsidRPr="002D3F95">
        <w:rPr>
          <w:i/>
          <w:lang w:val="en-US"/>
        </w:rPr>
        <w:t xml:space="preserve"> The Preparation, Submission and Examination of Theses</w:t>
      </w:r>
      <w:r w:rsidRPr="002D3F95">
        <w:rPr>
          <w:lang w:val="en-US"/>
        </w:rPr>
        <w:t xml:space="preserve">, </w:t>
      </w:r>
    </w:p>
    <w:p w14:paraId="13488825" w14:textId="77777777" w:rsidR="00FD2977" w:rsidRPr="002D3F95" w:rsidRDefault="00FD2977" w:rsidP="00FD2977">
      <w:pPr>
        <w:pStyle w:val="ListParagraph"/>
        <w:spacing w:line="360" w:lineRule="auto"/>
        <w:ind w:left="0"/>
        <w:jc w:val="both"/>
        <w:rPr>
          <w:lang w:val="en-US"/>
        </w:rPr>
      </w:pPr>
      <w:r w:rsidRPr="002D3F95">
        <w:rPr>
          <w:lang w:val="en-US"/>
        </w:rPr>
        <w:t xml:space="preserve">     </w:t>
      </w:r>
      <w:proofErr w:type="spellStart"/>
      <w:r w:rsidRPr="002D3F95">
        <w:rPr>
          <w:lang w:val="en-US"/>
        </w:rPr>
        <w:t>Universiti</w:t>
      </w:r>
      <w:proofErr w:type="spellEnd"/>
      <w:r w:rsidRPr="002D3F95">
        <w:rPr>
          <w:lang w:val="en-US"/>
        </w:rPr>
        <w:t xml:space="preserve"> </w:t>
      </w:r>
      <w:proofErr w:type="spellStart"/>
      <w:r w:rsidRPr="002D3F95">
        <w:rPr>
          <w:lang w:val="en-US"/>
        </w:rPr>
        <w:t>Sains</w:t>
      </w:r>
      <w:proofErr w:type="spellEnd"/>
      <w:r w:rsidRPr="002D3F95">
        <w:rPr>
          <w:lang w:val="en-US"/>
        </w:rPr>
        <w:t xml:space="preserve"> Malaysia, 2004.</w:t>
      </w:r>
    </w:p>
    <w:p w14:paraId="609BACFC" w14:textId="77777777" w:rsidR="00FD2977" w:rsidRPr="002D3F95" w:rsidRDefault="00FD2977" w:rsidP="00FD2977">
      <w:pPr>
        <w:pStyle w:val="ListParagraph"/>
        <w:spacing w:line="360" w:lineRule="auto"/>
        <w:ind w:left="0"/>
        <w:jc w:val="both"/>
        <w:rPr>
          <w:lang w:val="en-US"/>
        </w:rPr>
      </w:pPr>
    </w:p>
    <w:p w14:paraId="4F482C91" w14:textId="77777777" w:rsidR="00FD2977" w:rsidRPr="002D3F95" w:rsidRDefault="00FD2977" w:rsidP="00FD2977">
      <w:pPr>
        <w:pStyle w:val="ListParagraph"/>
        <w:spacing w:line="360" w:lineRule="auto"/>
        <w:ind w:left="0"/>
        <w:jc w:val="both"/>
        <w:rPr>
          <w:lang w:val="en-US"/>
        </w:rPr>
      </w:pPr>
      <w:r w:rsidRPr="002D3F95">
        <w:rPr>
          <w:lang w:val="en-US"/>
        </w:rPr>
        <w:t xml:space="preserve">[2] </w:t>
      </w:r>
      <w:r w:rsidRPr="002D3F95">
        <w:rPr>
          <w:i/>
          <w:lang w:val="en-US"/>
        </w:rPr>
        <w:t xml:space="preserve">Gaya </w:t>
      </w:r>
      <w:proofErr w:type="spellStart"/>
      <w:r w:rsidRPr="002D3F95">
        <w:rPr>
          <w:i/>
          <w:lang w:val="en-US"/>
        </w:rPr>
        <w:t>Penulisan</w:t>
      </w:r>
      <w:proofErr w:type="spellEnd"/>
      <w:r w:rsidRPr="002D3F95">
        <w:rPr>
          <w:i/>
          <w:lang w:val="en-US"/>
        </w:rPr>
        <w:t xml:space="preserve"> </w:t>
      </w:r>
      <w:proofErr w:type="spellStart"/>
      <w:r w:rsidRPr="002D3F95">
        <w:rPr>
          <w:i/>
          <w:lang w:val="en-US"/>
        </w:rPr>
        <w:t>Tesis</w:t>
      </w:r>
      <w:proofErr w:type="spellEnd"/>
      <w:r w:rsidRPr="002D3F95">
        <w:rPr>
          <w:lang w:val="en-US"/>
        </w:rPr>
        <w:t xml:space="preserve">, </w:t>
      </w:r>
      <w:proofErr w:type="spellStart"/>
      <w:r w:rsidRPr="002D3F95">
        <w:rPr>
          <w:lang w:val="en-US"/>
        </w:rPr>
        <w:t>Universiti</w:t>
      </w:r>
      <w:proofErr w:type="spellEnd"/>
      <w:r w:rsidRPr="002D3F95">
        <w:rPr>
          <w:lang w:val="en-US"/>
        </w:rPr>
        <w:t xml:space="preserve"> </w:t>
      </w:r>
      <w:proofErr w:type="spellStart"/>
      <w:r w:rsidRPr="002D3F95">
        <w:rPr>
          <w:lang w:val="en-US"/>
        </w:rPr>
        <w:t>Teknologi</w:t>
      </w:r>
      <w:proofErr w:type="spellEnd"/>
      <w:r w:rsidRPr="002D3F95">
        <w:rPr>
          <w:lang w:val="en-US"/>
        </w:rPr>
        <w:t xml:space="preserve"> Malaysia, 2005.</w:t>
      </w:r>
    </w:p>
    <w:p w14:paraId="1EE29B88" w14:textId="77777777" w:rsidR="00FD2977" w:rsidRPr="002D3F95" w:rsidRDefault="00FD2977" w:rsidP="00FD2977">
      <w:pPr>
        <w:pStyle w:val="ListParagraph"/>
        <w:spacing w:line="360" w:lineRule="auto"/>
        <w:ind w:left="0"/>
        <w:jc w:val="both"/>
        <w:rPr>
          <w:lang w:val="en-US"/>
        </w:rPr>
      </w:pPr>
    </w:p>
    <w:p w14:paraId="7675769C" w14:textId="77777777" w:rsidR="00FD2977" w:rsidRPr="002D3F95" w:rsidRDefault="00FD2977" w:rsidP="00FD2977">
      <w:pPr>
        <w:pStyle w:val="ListParagraph"/>
        <w:spacing w:line="360" w:lineRule="auto"/>
        <w:ind w:left="0"/>
        <w:jc w:val="both"/>
        <w:rPr>
          <w:lang w:val="en-US"/>
        </w:rPr>
      </w:pPr>
      <w:r w:rsidRPr="002D3F95">
        <w:rPr>
          <w:lang w:val="en-US"/>
        </w:rPr>
        <w:t xml:space="preserve">[3] </w:t>
      </w:r>
      <w:r w:rsidRPr="002D3F95">
        <w:rPr>
          <w:i/>
          <w:lang w:val="en-US"/>
        </w:rPr>
        <w:t xml:space="preserve">Guide </w:t>
      </w:r>
      <w:proofErr w:type="gramStart"/>
      <w:r w:rsidRPr="002D3F95">
        <w:rPr>
          <w:i/>
          <w:lang w:val="en-US"/>
        </w:rPr>
        <w:t>To</w:t>
      </w:r>
      <w:proofErr w:type="gramEnd"/>
      <w:r w:rsidRPr="002D3F95">
        <w:rPr>
          <w:i/>
          <w:lang w:val="en-US"/>
        </w:rPr>
        <w:t xml:space="preserve"> Thesis Preparation</w:t>
      </w:r>
      <w:r w:rsidRPr="002D3F95">
        <w:rPr>
          <w:lang w:val="en-US"/>
        </w:rPr>
        <w:t xml:space="preserve">, </w:t>
      </w:r>
      <w:proofErr w:type="spellStart"/>
      <w:r w:rsidRPr="002D3F95">
        <w:rPr>
          <w:lang w:val="en-US"/>
        </w:rPr>
        <w:t>Universiti</w:t>
      </w:r>
      <w:proofErr w:type="spellEnd"/>
      <w:r w:rsidRPr="002D3F95">
        <w:rPr>
          <w:lang w:val="en-US"/>
        </w:rPr>
        <w:t xml:space="preserve"> Putra Malaysia, 2007.</w:t>
      </w:r>
    </w:p>
    <w:p w14:paraId="13544672" w14:textId="77777777" w:rsidR="00FD2977" w:rsidRPr="002D3F95" w:rsidRDefault="00FD2977" w:rsidP="00FD2977">
      <w:pPr>
        <w:pStyle w:val="ListParagraph"/>
        <w:spacing w:line="360" w:lineRule="auto"/>
        <w:ind w:left="0"/>
        <w:jc w:val="both"/>
        <w:rPr>
          <w:lang w:val="en-US"/>
        </w:rPr>
      </w:pPr>
    </w:p>
    <w:p w14:paraId="231F3BFD" w14:textId="77777777" w:rsidR="00FD2977" w:rsidRPr="002D3F95" w:rsidRDefault="00FD2977" w:rsidP="00FD2977">
      <w:pPr>
        <w:pStyle w:val="ListParagraph"/>
        <w:spacing w:line="360" w:lineRule="auto"/>
        <w:ind w:left="0"/>
        <w:jc w:val="both"/>
        <w:rPr>
          <w:i/>
          <w:lang w:val="en-US"/>
        </w:rPr>
      </w:pPr>
      <w:r w:rsidRPr="002D3F95">
        <w:rPr>
          <w:lang w:val="en-US"/>
        </w:rPr>
        <w:t xml:space="preserve">[4] </w:t>
      </w:r>
      <w:r w:rsidRPr="002D3F95">
        <w:rPr>
          <w:i/>
          <w:lang w:val="en-US"/>
        </w:rPr>
        <w:t xml:space="preserve">Panduan </w:t>
      </w:r>
      <w:proofErr w:type="spellStart"/>
      <w:r w:rsidRPr="002D3F95">
        <w:rPr>
          <w:i/>
          <w:lang w:val="en-US"/>
        </w:rPr>
        <w:t>Menulis</w:t>
      </w:r>
      <w:proofErr w:type="spellEnd"/>
      <w:r w:rsidRPr="002D3F95">
        <w:rPr>
          <w:i/>
          <w:lang w:val="en-US"/>
        </w:rPr>
        <w:t xml:space="preserve"> </w:t>
      </w:r>
      <w:proofErr w:type="spellStart"/>
      <w:r w:rsidRPr="002D3F95">
        <w:rPr>
          <w:i/>
          <w:lang w:val="en-US"/>
        </w:rPr>
        <w:t>Tesis</w:t>
      </w:r>
      <w:proofErr w:type="spellEnd"/>
      <w:r w:rsidRPr="002D3F95">
        <w:rPr>
          <w:i/>
          <w:lang w:val="en-US"/>
        </w:rPr>
        <w:t xml:space="preserve"> dan Salinan E-Thesis, </w:t>
      </w:r>
      <w:proofErr w:type="spellStart"/>
      <w:r w:rsidRPr="002D3F95">
        <w:rPr>
          <w:lang w:val="en-US"/>
        </w:rPr>
        <w:t>Universiti</w:t>
      </w:r>
      <w:proofErr w:type="spellEnd"/>
      <w:r w:rsidRPr="002D3F95">
        <w:rPr>
          <w:lang w:val="en-US"/>
        </w:rPr>
        <w:t xml:space="preserve"> </w:t>
      </w:r>
      <w:proofErr w:type="spellStart"/>
      <w:r w:rsidRPr="002D3F95">
        <w:rPr>
          <w:lang w:val="en-US"/>
        </w:rPr>
        <w:t>Teknologi</w:t>
      </w:r>
      <w:proofErr w:type="spellEnd"/>
      <w:r w:rsidRPr="002D3F95">
        <w:rPr>
          <w:lang w:val="en-US"/>
        </w:rPr>
        <w:t xml:space="preserve"> Malaysia </w:t>
      </w:r>
    </w:p>
    <w:p w14:paraId="004D11B6" w14:textId="77777777" w:rsidR="00FD2977" w:rsidRPr="002D3F95" w:rsidRDefault="00FD2977" w:rsidP="00FD2977">
      <w:pPr>
        <w:pStyle w:val="ListParagraph"/>
        <w:spacing w:line="360" w:lineRule="auto"/>
        <w:ind w:left="0"/>
        <w:jc w:val="both"/>
        <w:rPr>
          <w:lang w:val="en-US"/>
        </w:rPr>
      </w:pPr>
      <w:r w:rsidRPr="002D3F95">
        <w:rPr>
          <w:i/>
          <w:lang w:val="en-US"/>
        </w:rPr>
        <w:t xml:space="preserve">     </w:t>
      </w:r>
      <w:proofErr w:type="spellStart"/>
      <w:r w:rsidRPr="002D3F95">
        <w:rPr>
          <w:lang w:val="en-US"/>
        </w:rPr>
        <w:t>Sekolah</w:t>
      </w:r>
      <w:proofErr w:type="spellEnd"/>
      <w:r w:rsidRPr="002D3F95">
        <w:rPr>
          <w:lang w:val="en-US"/>
        </w:rPr>
        <w:t xml:space="preserve"> Pengajian </w:t>
      </w:r>
      <w:proofErr w:type="spellStart"/>
      <w:r w:rsidRPr="002D3F95">
        <w:rPr>
          <w:lang w:val="en-US"/>
        </w:rPr>
        <w:t>Siswazah</w:t>
      </w:r>
      <w:proofErr w:type="spellEnd"/>
      <w:r w:rsidRPr="002D3F95">
        <w:rPr>
          <w:lang w:val="en-US"/>
        </w:rPr>
        <w:t>, 2007.</w:t>
      </w:r>
    </w:p>
    <w:p w14:paraId="27AD1A75" w14:textId="77777777" w:rsidR="00FD2977" w:rsidRPr="002D3F95" w:rsidRDefault="00FD2977" w:rsidP="00FD2977">
      <w:pPr>
        <w:pStyle w:val="ListParagraph"/>
        <w:spacing w:line="360" w:lineRule="auto"/>
        <w:ind w:left="0"/>
        <w:jc w:val="both"/>
        <w:rPr>
          <w:lang w:val="en-US"/>
        </w:rPr>
      </w:pPr>
    </w:p>
    <w:p w14:paraId="36DCBBD8" w14:textId="77777777" w:rsidR="00FD2977" w:rsidRPr="002D3F95" w:rsidRDefault="00FD2977" w:rsidP="00FD2977">
      <w:pPr>
        <w:pStyle w:val="ListParagraph"/>
        <w:spacing w:line="360" w:lineRule="auto"/>
        <w:ind w:left="0"/>
        <w:jc w:val="both"/>
        <w:rPr>
          <w:i/>
          <w:lang w:val="en-US"/>
        </w:rPr>
      </w:pPr>
      <w:r w:rsidRPr="002D3F95">
        <w:rPr>
          <w:lang w:val="en-US"/>
        </w:rPr>
        <w:t xml:space="preserve">[5] Pusat Pengajian </w:t>
      </w:r>
      <w:proofErr w:type="spellStart"/>
      <w:r w:rsidRPr="002D3F95">
        <w:rPr>
          <w:lang w:val="en-US"/>
        </w:rPr>
        <w:t>Kejuruteraan</w:t>
      </w:r>
      <w:proofErr w:type="spellEnd"/>
      <w:r w:rsidRPr="002D3F95">
        <w:rPr>
          <w:lang w:val="en-US"/>
        </w:rPr>
        <w:t xml:space="preserve"> </w:t>
      </w:r>
      <w:proofErr w:type="spellStart"/>
      <w:r w:rsidRPr="002D3F95">
        <w:rPr>
          <w:lang w:val="en-US"/>
        </w:rPr>
        <w:t>Elektrik</w:t>
      </w:r>
      <w:proofErr w:type="spellEnd"/>
      <w:r w:rsidRPr="002D3F95">
        <w:rPr>
          <w:lang w:val="en-US"/>
        </w:rPr>
        <w:t xml:space="preserve"> &amp; </w:t>
      </w:r>
      <w:proofErr w:type="spellStart"/>
      <w:r w:rsidRPr="002D3F95">
        <w:rPr>
          <w:lang w:val="en-US"/>
        </w:rPr>
        <w:t>Elektronik</w:t>
      </w:r>
      <w:proofErr w:type="spellEnd"/>
      <w:r w:rsidRPr="002D3F95">
        <w:rPr>
          <w:lang w:val="en-US"/>
        </w:rPr>
        <w:t xml:space="preserve">, </w:t>
      </w:r>
      <w:r w:rsidRPr="002D3F95">
        <w:rPr>
          <w:i/>
          <w:lang w:val="en-US"/>
        </w:rPr>
        <w:t xml:space="preserve">Panduan </w:t>
      </w:r>
      <w:proofErr w:type="spellStart"/>
      <w:r w:rsidRPr="002D3F95">
        <w:rPr>
          <w:i/>
          <w:lang w:val="en-US"/>
        </w:rPr>
        <w:t>Penyediaan</w:t>
      </w:r>
      <w:proofErr w:type="spellEnd"/>
      <w:r w:rsidRPr="002D3F95">
        <w:rPr>
          <w:i/>
          <w:lang w:val="en-US"/>
        </w:rPr>
        <w:t xml:space="preserve"> </w:t>
      </w:r>
      <w:proofErr w:type="spellStart"/>
      <w:r w:rsidRPr="002D3F95">
        <w:rPr>
          <w:i/>
          <w:lang w:val="en-US"/>
        </w:rPr>
        <w:t>Laporan</w:t>
      </w:r>
      <w:proofErr w:type="spellEnd"/>
      <w:r w:rsidRPr="002D3F95">
        <w:rPr>
          <w:i/>
          <w:lang w:val="en-US"/>
        </w:rPr>
        <w:t xml:space="preserve"> </w:t>
      </w:r>
    </w:p>
    <w:p w14:paraId="4D1F1E51" w14:textId="77777777" w:rsidR="00FD2977" w:rsidRDefault="00FD2977" w:rsidP="00FD2977">
      <w:pPr>
        <w:pStyle w:val="ListParagraph"/>
        <w:spacing w:line="360" w:lineRule="auto"/>
        <w:ind w:left="0"/>
        <w:jc w:val="both"/>
        <w:rPr>
          <w:lang w:val="en-US"/>
        </w:rPr>
      </w:pPr>
      <w:r w:rsidRPr="002D3F95">
        <w:rPr>
          <w:i/>
          <w:lang w:val="en-US"/>
        </w:rPr>
        <w:t xml:space="preserve">      </w:t>
      </w:r>
      <w:proofErr w:type="spellStart"/>
      <w:r w:rsidRPr="002D3F95">
        <w:rPr>
          <w:i/>
          <w:lang w:val="en-US"/>
        </w:rPr>
        <w:t>Projek</w:t>
      </w:r>
      <w:proofErr w:type="spellEnd"/>
      <w:r w:rsidRPr="002D3F95">
        <w:rPr>
          <w:i/>
          <w:lang w:val="en-US"/>
        </w:rPr>
        <w:t xml:space="preserve"> </w:t>
      </w:r>
      <w:proofErr w:type="spellStart"/>
      <w:r w:rsidRPr="002D3F95">
        <w:rPr>
          <w:i/>
          <w:lang w:val="en-US"/>
        </w:rPr>
        <w:t>Tahun</w:t>
      </w:r>
      <w:proofErr w:type="spellEnd"/>
      <w:r w:rsidRPr="002D3F95">
        <w:rPr>
          <w:i/>
          <w:lang w:val="en-US"/>
        </w:rPr>
        <w:t xml:space="preserve"> Akhir,</w:t>
      </w:r>
      <w:r w:rsidRPr="002D3F95">
        <w:rPr>
          <w:lang w:val="en-US"/>
        </w:rPr>
        <w:t xml:space="preserve"> </w:t>
      </w:r>
      <w:proofErr w:type="spellStart"/>
      <w:r w:rsidRPr="002D3F95">
        <w:rPr>
          <w:lang w:val="en-US"/>
        </w:rPr>
        <w:t>Universiti</w:t>
      </w:r>
      <w:proofErr w:type="spellEnd"/>
      <w:r w:rsidRPr="002D3F95">
        <w:rPr>
          <w:lang w:val="en-US"/>
        </w:rPr>
        <w:t xml:space="preserve"> </w:t>
      </w:r>
      <w:proofErr w:type="spellStart"/>
      <w:r w:rsidRPr="002D3F95">
        <w:rPr>
          <w:lang w:val="en-US"/>
        </w:rPr>
        <w:t>Sains</w:t>
      </w:r>
      <w:proofErr w:type="spellEnd"/>
      <w:r w:rsidRPr="002D3F95">
        <w:rPr>
          <w:lang w:val="en-US"/>
        </w:rPr>
        <w:t xml:space="preserve"> Malaysia, 1998.</w:t>
      </w:r>
    </w:p>
    <w:p w14:paraId="3DDAE2E4" w14:textId="77777777" w:rsidR="00FD2977" w:rsidRDefault="00FD2977" w:rsidP="00FD2977">
      <w:pPr>
        <w:pStyle w:val="ListParagraph"/>
        <w:spacing w:line="360" w:lineRule="auto"/>
        <w:ind w:left="0"/>
        <w:jc w:val="both"/>
        <w:rPr>
          <w:lang w:val="en-US"/>
        </w:rPr>
      </w:pPr>
    </w:p>
    <w:p w14:paraId="113F1A06" w14:textId="77777777" w:rsidR="00FD2977" w:rsidRPr="002D3F95" w:rsidRDefault="00FD2977" w:rsidP="00FD2977">
      <w:pPr>
        <w:pStyle w:val="ListParagraph"/>
        <w:spacing w:line="360" w:lineRule="auto"/>
        <w:ind w:left="426" w:hanging="426"/>
        <w:jc w:val="both"/>
        <w:rPr>
          <w:lang w:val="en-US"/>
        </w:rPr>
      </w:pPr>
      <w:r>
        <w:rPr>
          <w:lang w:val="en-US"/>
        </w:rPr>
        <w:t xml:space="preserve">[6] </w:t>
      </w:r>
      <w:r w:rsidRPr="00175912">
        <w:rPr>
          <w:i/>
          <w:lang w:val="en-US"/>
        </w:rPr>
        <w:t>Sample References</w:t>
      </w:r>
      <w:r>
        <w:rPr>
          <w:lang w:val="en-US"/>
        </w:rPr>
        <w:t>, IEEE Format, EE155 Course Notes Fall (Electrical Engineering Seminar) and EE333T Course Notes (Technical Communication), 1998</w:t>
      </w:r>
    </w:p>
    <w:p w14:paraId="3CD61FD0" w14:textId="77777777" w:rsidR="00703DCB" w:rsidRDefault="00703DCB" w:rsidP="005A4899">
      <w:pPr>
        <w:spacing w:line="360" w:lineRule="auto"/>
        <w:jc w:val="both"/>
      </w:pPr>
    </w:p>
    <w:p w14:paraId="7D8F3AE9" w14:textId="5FDFAE22" w:rsidR="0013792E" w:rsidRPr="0013792E" w:rsidRDefault="0013792E" w:rsidP="005A4899">
      <w:pPr>
        <w:spacing w:line="360" w:lineRule="auto"/>
        <w:jc w:val="both"/>
        <w:rPr>
          <w:i/>
          <w:color w:val="FF0000"/>
        </w:rPr>
      </w:pPr>
      <w:r>
        <w:rPr>
          <w:i/>
          <w:color w:val="FF0000"/>
        </w:rPr>
        <w:t>Note: please follow the referencing format as shown in theUTeM</w:t>
      </w:r>
      <w:r w:rsidR="00E70B60">
        <w:rPr>
          <w:i/>
          <w:color w:val="FF0000"/>
        </w:rPr>
        <w:t>'</w:t>
      </w:r>
      <w:r>
        <w:rPr>
          <w:i/>
          <w:color w:val="FF0000"/>
        </w:rPr>
        <w:t>s thesis guideline</w:t>
      </w:r>
    </w:p>
    <w:p w14:paraId="7AD4005D" w14:textId="77777777" w:rsidR="00703DCB" w:rsidRDefault="00703DCB" w:rsidP="005A4899">
      <w:pPr>
        <w:spacing w:line="360" w:lineRule="auto"/>
        <w:jc w:val="both"/>
      </w:pPr>
    </w:p>
    <w:p w14:paraId="321EFC94" w14:textId="77777777" w:rsidR="00703DCB" w:rsidRDefault="00703DCB" w:rsidP="005A4899">
      <w:pPr>
        <w:spacing w:line="360" w:lineRule="auto"/>
        <w:jc w:val="both"/>
      </w:pPr>
    </w:p>
    <w:p w14:paraId="69CC78EE" w14:textId="77777777" w:rsidR="0094312D" w:rsidRDefault="0094312D" w:rsidP="00D1674D">
      <w:pPr>
        <w:spacing w:line="360" w:lineRule="auto"/>
        <w:jc w:val="both"/>
        <w:rPr>
          <w:lang w:val="en-MY"/>
        </w:rPr>
        <w:sectPr w:rsidR="0094312D" w:rsidSect="00A5177E">
          <w:pgSz w:w="11909" w:h="16834" w:code="9"/>
          <w:pgMar w:top="1418" w:right="1418" w:bottom="1418" w:left="2268" w:header="720" w:footer="1298" w:gutter="0"/>
          <w:cols w:space="720"/>
          <w:docGrid w:linePitch="360"/>
        </w:sectPr>
      </w:pPr>
    </w:p>
    <w:p w14:paraId="64482105" w14:textId="77777777" w:rsidR="000E18F0" w:rsidRDefault="00EA7463" w:rsidP="00D2010C">
      <w:pPr>
        <w:pStyle w:val="UTEMTITLEATROMANPAGES"/>
      </w:pPr>
      <w:bookmarkStart w:id="103" w:name="_Toc76373770"/>
      <w:r w:rsidRPr="000E18F0">
        <w:lastRenderedPageBreak/>
        <w:t>APPENDICES</w:t>
      </w:r>
      <w:bookmarkEnd w:id="103"/>
    </w:p>
    <w:p w14:paraId="3E279F7F" w14:textId="23B5411A" w:rsidR="00986402" w:rsidRPr="003D08E4" w:rsidRDefault="00986402" w:rsidP="00986402">
      <w:pPr>
        <w:pStyle w:val="UTEM-APPENDIXTITLE"/>
      </w:pPr>
      <w:bookmarkStart w:id="104" w:name="_Toc2248026"/>
      <w:r>
        <w:t xml:space="preserve">APPENDIX </w:t>
      </w:r>
      <w:r>
        <w:fldChar w:fldCharType="begin"/>
      </w:r>
      <w:r>
        <w:instrText xml:space="preserve"> SEQ Appendix \* ALPHABETIC </w:instrText>
      </w:r>
      <w:r>
        <w:fldChar w:fldCharType="separate"/>
      </w:r>
      <w:r w:rsidR="00EA65CA">
        <w:rPr>
          <w:noProof/>
        </w:rPr>
        <w:t>A</w:t>
      </w:r>
      <w:r>
        <w:fldChar w:fldCharType="end"/>
      </w:r>
      <w:r>
        <w:tab/>
        <w:t>LIST OF DISTRIBUTION NETWO</w:t>
      </w:r>
      <w:r w:rsidR="00211718">
        <w:t>R</w:t>
      </w:r>
      <w:r>
        <w:t>K PARAMETERS</w:t>
      </w:r>
      <w:bookmarkEnd w:id="104"/>
    </w:p>
    <w:tbl>
      <w:tblPr>
        <w:tblStyle w:val="TableGrid"/>
        <w:tblW w:w="8365" w:type="dxa"/>
        <w:tblLook w:val="04A0" w:firstRow="1" w:lastRow="0" w:firstColumn="1" w:lastColumn="0" w:noHBand="0" w:noVBand="1"/>
      </w:tblPr>
      <w:tblGrid>
        <w:gridCol w:w="712"/>
        <w:gridCol w:w="3423"/>
        <w:gridCol w:w="810"/>
        <w:gridCol w:w="3420"/>
      </w:tblGrid>
      <w:tr w:rsidR="00F1583B" w14:paraId="67F8A57E" w14:textId="77777777" w:rsidTr="00F65147">
        <w:tc>
          <w:tcPr>
            <w:tcW w:w="712" w:type="dxa"/>
          </w:tcPr>
          <w:p w14:paraId="111EAD72" w14:textId="77777777" w:rsidR="00F1583B" w:rsidRDefault="00F1583B" w:rsidP="00F65147">
            <w:r>
              <w:t xml:space="preserve">No. </w:t>
            </w:r>
          </w:p>
        </w:tc>
        <w:tc>
          <w:tcPr>
            <w:tcW w:w="3423" w:type="dxa"/>
          </w:tcPr>
          <w:p w14:paraId="60F0ADE0" w14:textId="77777777" w:rsidR="00F1583B" w:rsidRDefault="00F1583B" w:rsidP="00F65147">
            <w:pPr>
              <w:jc w:val="center"/>
            </w:pPr>
            <w:r>
              <w:t>Parameters</w:t>
            </w:r>
          </w:p>
        </w:tc>
        <w:tc>
          <w:tcPr>
            <w:tcW w:w="810" w:type="dxa"/>
          </w:tcPr>
          <w:p w14:paraId="0C4B64D0" w14:textId="77777777" w:rsidR="00F1583B" w:rsidRDefault="00F1583B" w:rsidP="00F65147">
            <w:r>
              <w:t xml:space="preserve">No. </w:t>
            </w:r>
          </w:p>
        </w:tc>
        <w:tc>
          <w:tcPr>
            <w:tcW w:w="3420" w:type="dxa"/>
          </w:tcPr>
          <w:p w14:paraId="43672B65" w14:textId="77777777" w:rsidR="00F1583B" w:rsidRDefault="00F1583B" w:rsidP="00F65147">
            <w:pPr>
              <w:jc w:val="center"/>
            </w:pPr>
            <w:r>
              <w:t>Parameters</w:t>
            </w:r>
          </w:p>
        </w:tc>
      </w:tr>
      <w:tr w:rsidR="00F1583B" w14:paraId="0C4F7457" w14:textId="77777777" w:rsidTr="00F65147">
        <w:tc>
          <w:tcPr>
            <w:tcW w:w="712" w:type="dxa"/>
          </w:tcPr>
          <w:p w14:paraId="48F1D0E1" w14:textId="77777777" w:rsidR="00F1583B" w:rsidRDefault="00F1583B" w:rsidP="006852F5">
            <w:pPr>
              <w:pStyle w:val="ListParagraph"/>
              <w:numPr>
                <w:ilvl w:val="0"/>
                <w:numId w:val="8"/>
              </w:numPr>
              <w:tabs>
                <w:tab w:val="left" w:pos="731"/>
              </w:tabs>
              <w:jc w:val="both"/>
            </w:pPr>
          </w:p>
        </w:tc>
        <w:tc>
          <w:tcPr>
            <w:tcW w:w="3423" w:type="dxa"/>
          </w:tcPr>
          <w:p w14:paraId="7FE7161C" w14:textId="77777777" w:rsidR="00F1583B" w:rsidRDefault="00F1583B" w:rsidP="00F65147">
            <w:r>
              <w:t>M</w:t>
            </w:r>
            <w:r w:rsidRPr="006A1DCD">
              <w:t>nemonic</w:t>
            </w:r>
            <w:r>
              <w:t xml:space="preserve"> (location)</w:t>
            </w:r>
          </w:p>
        </w:tc>
        <w:tc>
          <w:tcPr>
            <w:tcW w:w="810" w:type="dxa"/>
          </w:tcPr>
          <w:p w14:paraId="5F483039" w14:textId="77777777" w:rsidR="00F1583B" w:rsidRDefault="00F1583B" w:rsidP="006852F5">
            <w:pPr>
              <w:pStyle w:val="ListParagraph"/>
              <w:numPr>
                <w:ilvl w:val="0"/>
                <w:numId w:val="9"/>
              </w:numPr>
              <w:tabs>
                <w:tab w:val="left" w:pos="731"/>
              </w:tabs>
              <w:jc w:val="both"/>
            </w:pPr>
          </w:p>
        </w:tc>
        <w:tc>
          <w:tcPr>
            <w:tcW w:w="3420" w:type="dxa"/>
          </w:tcPr>
          <w:p w14:paraId="6F6EE4E1" w14:textId="77777777" w:rsidR="00F1583B" w:rsidRDefault="00F1583B" w:rsidP="00F65147">
            <w:r w:rsidRPr="00970836">
              <w:t>22/6.6k</w:t>
            </w:r>
            <w:r>
              <w:t>V</w:t>
            </w:r>
            <w:r w:rsidRPr="00970836">
              <w:t xml:space="preserve"> UG feeder no</w:t>
            </w:r>
            <w:r>
              <w:t>s</w:t>
            </w:r>
          </w:p>
        </w:tc>
      </w:tr>
      <w:tr w:rsidR="00F1583B" w14:paraId="66BF2B96" w14:textId="77777777" w:rsidTr="00F65147">
        <w:tc>
          <w:tcPr>
            <w:tcW w:w="712" w:type="dxa"/>
          </w:tcPr>
          <w:p w14:paraId="5F2EF6F5" w14:textId="77777777" w:rsidR="00F1583B" w:rsidRDefault="00F1583B" w:rsidP="006852F5">
            <w:pPr>
              <w:pStyle w:val="ListParagraph"/>
              <w:numPr>
                <w:ilvl w:val="0"/>
                <w:numId w:val="8"/>
              </w:numPr>
              <w:tabs>
                <w:tab w:val="left" w:pos="731"/>
              </w:tabs>
              <w:jc w:val="both"/>
            </w:pPr>
          </w:p>
        </w:tc>
        <w:tc>
          <w:tcPr>
            <w:tcW w:w="3423" w:type="dxa"/>
          </w:tcPr>
          <w:p w14:paraId="27C50E8A" w14:textId="77777777" w:rsidR="00F1583B" w:rsidRDefault="00F1583B" w:rsidP="00F65147">
            <w:r>
              <w:t>Voltage transformation level</w:t>
            </w:r>
          </w:p>
        </w:tc>
        <w:tc>
          <w:tcPr>
            <w:tcW w:w="810" w:type="dxa"/>
          </w:tcPr>
          <w:p w14:paraId="4DCB8F6F" w14:textId="77777777" w:rsidR="00F1583B" w:rsidRDefault="00F1583B" w:rsidP="006852F5">
            <w:pPr>
              <w:pStyle w:val="ListParagraph"/>
              <w:numPr>
                <w:ilvl w:val="0"/>
                <w:numId w:val="9"/>
              </w:numPr>
              <w:tabs>
                <w:tab w:val="left" w:pos="731"/>
              </w:tabs>
              <w:jc w:val="both"/>
            </w:pPr>
          </w:p>
        </w:tc>
        <w:tc>
          <w:tcPr>
            <w:tcW w:w="3420" w:type="dxa"/>
          </w:tcPr>
          <w:p w14:paraId="154A8439" w14:textId="77777777" w:rsidR="00F1583B" w:rsidRDefault="00F1583B" w:rsidP="00F65147">
            <w:r w:rsidRPr="00970836">
              <w:t>22/6.6k</w:t>
            </w:r>
            <w:r>
              <w:t>V</w:t>
            </w:r>
            <w:r w:rsidRPr="00970836">
              <w:t xml:space="preserve"> UG feeder length</w:t>
            </w:r>
          </w:p>
        </w:tc>
      </w:tr>
      <w:tr w:rsidR="00F1583B" w14:paraId="0D02EEC1" w14:textId="77777777" w:rsidTr="00F65147">
        <w:tc>
          <w:tcPr>
            <w:tcW w:w="712" w:type="dxa"/>
          </w:tcPr>
          <w:p w14:paraId="4EF81220" w14:textId="77777777" w:rsidR="00F1583B" w:rsidRDefault="00F1583B" w:rsidP="006852F5">
            <w:pPr>
              <w:pStyle w:val="ListParagraph"/>
              <w:numPr>
                <w:ilvl w:val="0"/>
                <w:numId w:val="8"/>
              </w:numPr>
              <w:tabs>
                <w:tab w:val="left" w:pos="731"/>
              </w:tabs>
              <w:jc w:val="both"/>
            </w:pPr>
          </w:p>
        </w:tc>
        <w:tc>
          <w:tcPr>
            <w:tcW w:w="3423" w:type="dxa"/>
          </w:tcPr>
          <w:p w14:paraId="1DDC4066" w14:textId="77777777" w:rsidR="00F1583B" w:rsidRDefault="00F1583B" w:rsidP="00F65147">
            <w:r>
              <w:t>E</w:t>
            </w:r>
            <w:r w:rsidRPr="006A1DCD">
              <w:t xml:space="preserve">nergy </w:t>
            </w:r>
            <w:r>
              <w:t>infeed</w:t>
            </w:r>
          </w:p>
        </w:tc>
        <w:tc>
          <w:tcPr>
            <w:tcW w:w="810" w:type="dxa"/>
          </w:tcPr>
          <w:p w14:paraId="259F5CAD" w14:textId="77777777" w:rsidR="00F1583B" w:rsidRDefault="00F1583B" w:rsidP="006852F5">
            <w:pPr>
              <w:pStyle w:val="ListParagraph"/>
              <w:numPr>
                <w:ilvl w:val="0"/>
                <w:numId w:val="9"/>
              </w:numPr>
              <w:tabs>
                <w:tab w:val="left" w:pos="731"/>
              </w:tabs>
              <w:jc w:val="both"/>
            </w:pPr>
          </w:p>
        </w:tc>
        <w:tc>
          <w:tcPr>
            <w:tcW w:w="3420" w:type="dxa"/>
          </w:tcPr>
          <w:p w14:paraId="6DB32798" w14:textId="77777777" w:rsidR="00F1583B" w:rsidRDefault="00F1583B" w:rsidP="00F65147">
            <w:r w:rsidRPr="00970836">
              <w:t>22/6.6k</w:t>
            </w:r>
            <w:r>
              <w:t>V</w:t>
            </w:r>
            <w:r w:rsidRPr="00970836">
              <w:t xml:space="preserve"> OH feeder no</w:t>
            </w:r>
            <w:r>
              <w:t>s</w:t>
            </w:r>
          </w:p>
        </w:tc>
      </w:tr>
      <w:tr w:rsidR="00F1583B" w14:paraId="7634934F" w14:textId="77777777" w:rsidTr="00F65147">
        <w:tc>
          <w:tcPr>
            <w:tcW w:w="712" w:type="dxa"/>
          </w:tcPr>
          <w:p w14:paraId="448E1165" w14:textId="77777777" w:rsidR="00F1583B" w:rsidRDefault="00F1583B" w:rsidP="006852F5">
            <w:pPr>
              <w:pStyle w:val="ListParagraph"/>
              <w:numPr>
                <w:ilvl w:val="0"/>
                <w:numId w:val="8"/>
              </w:numPr>
              <w:tabs>
                <w:tab w:val="left" w:pos="731"/>
              </w:tabs>
              <w:jc w:val="both"/>
            </w:pPr>
          </w:p>
        </w:tc>
        <w:tc>
          <w:tcPr>
            <w:tcW w:w="3423" w:type="dxa"/>
          </w:tcPr>
          <w:p w14:paraId="193E1AC6" w14:textId="77777777" w:rsidR="00F1583B" w:rsidRDefault="00F1583B" w:rsidP="00F65147">
            <w:r>
              <w:t>Peak power demand</w:t>
            </w:r>
          </w:p>
        </w:tc>
        <w:tc>
          <w:tcPr>
            <w:tcW w:w="810" w:type="dxa"/>
          </w:tcPr>
          <w:p w14:paraId="7E95D18D" w14:textId="77777777" w:rsidR="00F1583B" w:rsidRDefault="00F1583B" w:rsidP="006852F5">
            <w:pPr>
              <w:pStyle w:val="ListParagraph"/>
              <w:numPr>
                <w:ilvl w:val="0"/>
                <w:numId w:val="9"/>
              </w:numPr>
              <w:tabs>
                <w:tab w:val="left" w:pos="731"/>
              </w:tabs>
              <w:jc w:val="both"/>
            </w:pPr>
          </w:p>
        </w:tc>
        <w:tc>
          <w:tcPr>
            <w:tcW w:w="3420" w:type="dxa"/>
          </w:tcPr>
          <w:p w14:paraId="54951432" w14:textId="77777777" w:rsidR="00F1583B" w:rsidRDefault="00F1583B" w:rsidP="00F65147">
            <w:r w:rsidRPr="00970836">
              <w:t>22/6.6k</w:t>
            </w:r>
            <w:r>
              <w:t>V</w:t>
            </w:r>
            <w:r w:rsidRPr="00970836">
              <w:t xml:space="preserve"> OH feeder length</w:t>
            </w:r>
          </w:p>
        </w:tc>
      </w:tr>
      <w:tr w:rsidR="00F1583B" w14:paraId="70972CED" w14:textId="77777777" w:rsidTr="00F65147">
        <w:tc>
          <w:tcPr>
            <w:tcW w:w="712" w:type="dxa"/>
          </w:tcPr>
          <w:p w14:paraId="5A043309" w14:textId="77777777" w:rsidR="00F1583B" w:rsidRDefault="00F1583B" w:rsidP="006852F5">
            <w:pPr>
              <w:pStyle w:val="ListParagraph"/>
              <w:numPr>
                <w:ilvl w:val="0"/>
                <w:numId w:val="8"/>
              </w:numPr>
              <w:tabs>
                <w:tab w:val="left" w:pos="731"/>
              </w:tabs>
              <w:jc w:val="both"/>
            </w:pPr>
          </w:p>
        </w:tc>
        <w:tc>
          <w:tcPr>
            <w:tcW w:w="3423" w:type="dxa"/>
          </w:tcPr>
          <w:p w14:paraId="6E26CB7D" w14:textId="77777777" w:rsidR="00F1583B" w:rsidRDefault="00F1583B" w:rsidP="00F65147">
            <w:r w:rsidRPr="006A1DCD">
              <w:t>33k</w:t>
            </w:r>
            <w:r>
              <w:t>V</w:t>
            </w:r>
            <w:r w:rsidRPr="006A1DCD">
              <w:t xml:space="preserve"> UG feeder no</w:t>
            </w:r>
            <w:r>
              <w:t>s</w:t>
            </w:r>
          </w:p>
        </w:tc>
        <w:tc>
          <w:tcPr>
            <w:tcW w:w="810" w:type="dxa"/>
          </w:tcPr>
          <w:p w14:paraId="615977D7" w14:textId="77777777" w:rsidR="00F1583B" w:rsidRDefault="00F1583B" w:rsidP="006852F5">
            <w:pPr>
              <w:pStyle w:val="ListParagraph"/>
              <w:numPr>
                <w:ilvl w:val="0"/>
                <w:numId w:val="9"/>
              </w:numPr>
              <w:tabs>
                <w:tab w:val="left" w:pos="731"/>
              </w:tabs>
              <w:jc w:val="both"/>
            </w:pPr>
          </w:p>
        </w:tc>
        <w:tc>
          <w:tcPr>
            <w:tcW w:w="3420" w:type="dxa"/>
          </w:tcPr>
          <w:p w14:paraId="40574FA4" w14:textId="77777777" w:rsidR="00F1583B" w:rsidRDefault="00F1583B" w:rsidP="00F65147">
            <w:r w:rsidRPr="00970836">
              <w:t>22/11k</w:t>
            </w:r>
            <w:r>
              <w:t>V</w:t>
            </w:r>
            <w:r w:rsidRPr="00970836">
              <w:t xml:space="preserve"> UG feeder no</w:t>
            </w:r>
            <w:r>
              <w:t>s</w:t>
            </w:r>
          </w:p>
        </w:tc>
      </w:tr>
      <w:tr w:rsidR="00F1583B" w14:paraId="7515EB88" w14:textId="77777777" w:rsidTr="00F65147">
        <w:tc>
          <w:tcPr>
            <w:tcW w:w="712" w:type="dxa"/>
          </w:tcPr>
          <w:p w14:paraId="72A384F1" w14:textId="77777777" w:rsidR="00F1583B" w:rsidRDefault="00F1583B" w:rsidP="006852F5">
            <w:pPr>
              <w:pStyle w:val="ListParagraph"/>
              <w:numPr>
                <w:ilvl w:val="0"/>
                <w:numId w:val="8"/>
              </w:numPr>
              <w:tabs>
                <w:tab w:val="left" w:pos="731"/>
              </w:tabs>
              <w:jc w:val="both"/>
            </w:pPr>
          </w:p>
        </w:tc>
        <w:tc>
          <w:tcPr>
            <w:tcW w:w="3423" w:type="dxa"/>
          </w:tcPr>
          <w:p w14:paraId="063013B5" w14:textId="77777777" w:rsidR="00F1583B" w:rsidRDefault="00F1583B" w:rsidP="00F65147">
            <w:r w:rsidRPr="006A1DCD">
              <w:t>33k</w:t>
            </w:r>
            <w:r>
              <w:t>V</w:t>
            </w:r>
            <w:r w:rsidRPr="006A1DCD">
              <w:t xml:space="preserve"> UG feeder length</w:t>
            </w:r>
          </w:p>
        </w:tc>
        <w:tc>
          <w:tcPr>
            <w:tcW w:w="810" w:type="dxa"/>
          </w:tcPr>
          <w:p w14:paraId="7D70A77F" w14:textId="77777777" w:rsidR="00F1583B" w:rsidRDefault="00F1583B" w:rsidP="006852F5">
            <w:pPr>
              <w:pStyle w:val="ListParagraph"/>
              <w:numPr>
                <w:ilvl w:val="0"/>
                <w:numId w:val="9"/>
              </w:numPr>
              <w:tabs>
                <w:tab w:val="left" w:pos="731"/>
              </w:tabs>
              <w:jc w:val="both"/>
            </w:pPr>
          </w:p>
        </w:tc>
        <w:tc>
          <w:tcPr>
            <w:tcW w:w="3420" w:type="dxa"/>
          </w:tcPr>
          <w:p w14:paraId="65D69B6F" w14:textId="77777777" w:rsidR="00F1583B" w:rsidRDefault="00F1583B" w:rsidP="00F65147">
            <w:r w:rsidRPr="00970836">
              <w:t>22/11k</w:t>
            </w:r>
            <w:r>
              <w:t>V</w:t>
            </w:r>
            <w:r w:rsidRPr="00970836">
              <w:t xml:space="preserve"> UG feeder length</w:t>
            </w:r>
          </w:p>
        </w:tc>
      </w:tr>
      <w:tr w:rsidR="00F1583B" w14:paraId="37716AE0" w14:textId="77777777" w:rsidTr="00F65147">
        <w:tc>
          <w:tcPr>
            <w:tcW w:w="712" w:type="dxa"/>
          </w:tcPr>
          <w:p w14:paraId="64F9A40F" w14:textId="77777777" w:rsidR="00F1583B" w:rsidRDefault="00F1583B" w:rsidP="006852F5">
            <w:pPr>
              <w:pStyle w:val="ListParagraph"/>
              <w:numPr>
                <w:ilvl w:val="0"/>
                <w:numId w:val="8"/>
              </w:numPr>
              <w:tabs>
                <w:tab w:val="left" w:pos="731"/>
              </w:tabs>
              <w:jc w:val="both"/>
            </w:pPr>
          </w:p>
        </w:tc>
        <w:tc>
          <w:tcPr>
            <w:tcW w:w="3423" w:type="dxa"/>
          </w:tcPr>
          <w:p w14:paraId="5817C3C4" w14:textId="77777777" w:rsidR="00F1583B" w:rsidRDefault="00F1583B" w:rsidP="00F65147">
            <w:r w:rsidRPr="006A1DCD">
              <w:t>33k</w:t>
            </w:r>
            <w:r>
              <w:t>V</w:t>
            </w:r>
            <w:r w:rsidRPr="006A1DCD">
              <w:t xml:space="preserve"> OH feeder no</w:t>
            </w:r>
            <w:r>
              <w:t>s</w:t>
            </w:r>
          </w:p>
        </w:tc>
        <w:tc>
          <w:tcPr>
            <w:tcW w:w="810" w:type="dxa"/>
          </w:tcPr>
          <w:p w14:paraId="22BE1AC2" w14:textId="77777777" w:rsidR="00F1583B" w:rsidRDefault="00F1583B" w:rsidP="006852F5">
            <w:pPr>
              <w:pStyle w:val="ListParagraph"/>
              <w:numPr>
                <w:ilvl w:val="0"/>
                <w:numId w:val="9"/>
              </w:numPr>
              <w:tabs>
                <w:tab w:val="left" w:pos="731"/>
              </w:tabs>
              <w:jc w:val="both"/>
            </w:pPr>
          </w:p>
        </w:tc>
        <w:tc>
          <w:tcPr>
            <w:tcW w:w="3420" w:type="dxa"/>
          </w:tcPr>
          <w:p w14:paraId="7215552C" w14:textId="77777777" w:rsidR="00F1583B" w:rsidRDefault="00F1583B" w:rsidP="00F65147">
            <w:r w:rsidRPr="00970836">
              <w:t>22/11k</w:t>
            </w:r>
            <w:r>
              <w:t>V</w:t>
            </w:r>
            <w:r w:rsidRPr="00970836">
              <w:t xml:space="preserve"> OH feeder no</w:t>
            </w:r>
            <w:r>
              <w:t>s</w:t>
            </w:r>
          </w:p>
        </w:tc>
      </w:tr>
      <w:tr w:rsidR="00F1583B" w14:paraId="10BC7B51" w14:textId="77777777" w:rsidTr="00F65147">
        <w:tc>
          <w:tcPr>
            <w:tcW w:w="712" w:type="dxa"/>
          </w:tcPr>
          <w:p w14:paraId="151DF0D0" w14:textId="77777777" w:rsidR="00F1583B" w:rsidRDefault="00F1583B" w:rsidP="006852F5">
            <w:pPr>
              <w:pStyle w:val="ListParagraph"/>
              <w:numPr>
                <w:ilvl w:val="0"/>
                <w:numId w:val="8"/>
              </w:numPr>
              <w:tabs>
                <w:tab w:val="left" w:pos="731"/>
              </w:tabs>
              <w:jc w:val="both"/>
            </w:pPr>
          </w:p>
        </w:tc>
        <w:tc>
          <w:tcPr>
            <w:tcW w:w="3423" w:type="dxa"/>
          </w:tcPr>
          <w:p w14:paraId="38AC2272" w14:textId="77777777" w:rsidR="00F1583B" w:rsidRDefault="00F1583B" w:rsidP="00F65147">
            <w:r w:rsidRPr="006A1DCD">
              <w:t>33k</w:t>
            </w:r>
            <w:r>
              <w:t>V</w:t>
            </w:r>
            <w:r w:rsidRPr="006A1DCD">
              <w:t xml:space="preserve"> OH feeder length</w:t>
            </w:r>
          </w:p>
        </w:tc>
        <w:tc>
          <w:tcPr>
            <w:tcW w:w="810" w:type="dxa"/>
          </w:tcPr>
          <w:p w14:paraId="3EB242CF" w14:textId="77777777" w:rsidR="00F1583B" w:rsidRDefault="00F1583B" w:rsidP="006852F5">
            <w:pPr>
              <w:pStyle w:val="ListParagraph"/>
              <w:numPr>
                <w:ilvl w:val="0"/>
                <w:numId w:val="9"/>
              </w:numPr>
              <w:tabs>
                <w:tab w:val="left" w:pos="731"/>
              </w:tabs>
              <w:jc w:val="both"/>
            </w:pPr>
          </w:p>
        </w:tc>
        <w:tc>
          <w:tcPr>
            <w:tcW w:w="3420" w:type="dxa"/>
          </w:tcPr>
          <w:p w14:paraId="57B9DF68" w14:textId="77777777" w:rsidR="00F1583B" w:rsidRDefault="00F1583B" w:rsidP="00F65147">
            <w:r w:rsidRPr="00970836">
              <w:t>22/11k</w:t>
            </w:r>
            <w:r>
              <w:t>V</w:t>
            </w:r>
            <w:r w:rsidRPr="00970836">
              <w:t xml:space="preserve"> OH feeder length</w:t>
            </w:r>
          </w:p>
        </w:tc>
      </w:tr>
      <w:tr w:rsidR="00F1583B" w14:paraId="5567275A" w14:textId="77777777" w:rsidTr="00F65147">
        <w:tc>
          <w:tcPr>
            <w:tcW w:w="712" w:type="dxa"/>
          </w:tcPr>
          <w:p w14:paraId="29D3806F" w14:textId="77777777" w:rsidR="00F1583B" w:rsidRDefault="00F1583B" w:rsidP="006852F5">
            <w:pPr>
              <w:pStyle w:val="ListParagraph"/>
              <w:numPr>
                <w:ilvl w:val="0"/>
                <w:numId w:val="8"/>
              </w:numPr>
              <w:tabs>
                <w:tab w:val="left" w:pos="731"/>
              </w:tabs>
              <w:jc w:val="both"/>
            </w:pPr>
          </w:p>
        </w:tc>
        <w:tc>
          <w:tcPr>
            <w:tcW w:w="3423" w:type="dxa"/>
          </w:tcPr>
          <w:p w14:paraId="31F2EA08" w14:textId="77777777" w:rsidR="00F1583B" w:rsidRDefault="00F1583B" w:rsidP="00F65147">
            <w:r w:rsidRPr="006A1DCD">
              <w:t>11k</w:t>
            </w:r>
            <w:r>
              <w:t>V</w:t>
            </w:r>
            <w:r w:rsidRPr="006A1DCD">
              <w:t xml:space="preserve"> UG feeder no</w:t>
            </w:r>
          </w:p>
        </w:tc>
        <w:tc>
          <w:tcPr>
            <w:tcW w:w="810" w:type="dxa"/>
          </w:tcPr>
          <w:p w14:paraId="4F09083A" w14:textId="77777777" w:rsidR="00F1583B" w:rsidRDefault="00F1583B" w:rsidP="006852F5">
            <w:pPr>
              <w:pStyle w:val="ListParagraph"/>
              <w:numPr>
                <w:ilvl w:val="0"/>
                <w:numId w:val="9"/>
              </w:numPr>
              <w:tabs>
                <w:tab w:val="left" w:pos="731"/>
              </w:tabs>
              <w:jc w:val="both"/>
            </w:pPr>
          </w:p>
        </w:tc>
        <w:tc>
          <w:tcPr>
            <w:tcW w:w="3420" w:type="dxa"/>
          </w:tcPr>
          <w:p w14:paraId="288D7250" w14:textId="77777777" w:rsidR="00F1583B" w:rsidRDefault="00F1583B" w:rsidP="00F65147">
            <w:r w:rsidRPr="00970836">
              <w:t>No. of 22/0.4k</w:t>
            </w:r>
            <w:r>
              <w:t>V</w:t>
            </w:r>
            <w:r w:rsidRPr="00970836">
              <w:t xml:space="preserve"> (6.6)</w:t>
            </w:r>
            <w:r>
              <w:t xml:space="preserve"> </w:t>
            </w:r>
            <w:r w:rsidRPr="00970836">
              <w:t xml:space="preserve">distribution </w:t>
            </w:r>
            <w:r w:rsidRPr="006A1DCD">
              <w:t>trans</w:t>
            </w:r>
            <w:r>
              <w:t>former</w:t>
            </w:r>
            <w:r w:rsidRPr="006A1DCD">
              <w:t xml:space="preserve"> </w:t>
            </w:r>
          </w:p>
        </w:tc>
      </w:tr>
      <w:tr w:rsidR="00F1583B" w14:paraId="15678FC4" w14:textId="77777777" w:rsidTr="00F65147">
        <w:tc>
          <w:tcPr>
            <w:tcW w:w="712" w:type="dxa"/>
          </w:tcPr>
          <w:p w14:paraId="715D7BB0" w14:textId="77777777" w:rsidR="00F1583B" w:rsidRDefault="00F1583B" w:rsidP="006852F5">
            <w:pPr>
              <w:pStyle w:val="ListParagraph"/>
              <w:numPr>
                <w:ilvl w:val="0"/>
                <w:numId w:val="8"/>
              </w:numPr>
              <w:tabs>
                <w:tab w:val="left" w:pos="731"/>
              </w:tabs>
              <w:jc w:val="both"/>
            </w:pPr>
          </w:p>
        </w:tc>
        <w:tc>
          <w:tcPr>
            <w:tcW w:w="3423" w:type="dxa"/>
          </w:tcPr>
          <w:p w14:paraId="2A5F0088" w14:textId="77777777" w:rsidR="00F1583B" w:rsidRDefault="00F1583B" w:rsidP="00F65147">
            <w:r w:rsidRPr="006A1DCD">
              <w:t>11k</w:t>
            </w:r>
            <w:r>
              <w:t>V</w:t>
            </w:r>
            <w:r w:rsidRPr="006A1DCD">
              <w:t xml:space="preserve"> UG feeder length</w:t>
            </w:r>
          </w:p>
        </w:tc>
        <w:tc>
          <w:tcPr>
            <w:tcW w:w="810" w:type="dxa"/>
          </w:tcPr>
          <w:p w14:paraId="19A422F9" w14:textId="77777777" w:rsidR="00F1583B" w:rsidRDefault="00F1583B" w:rsidP="006852F5">
            <w:pPr>
              <w:pStyle w:val="ListParagraph"/>
              <w:numPr>
                <w:ilvl w:val="0"/>
                <w:numId w:val="9"/>
              </w:numPr>
              <w:tabs>
                <w:tab w:val="left" w:pos="731"/>
              </w:tabs>
              <w:jc w:val="both"/>
            </w:pPr>
          </w:p>
        </w:tc>
        <w:tc>
          <w:tcPr>
            <w:tcW w:w="3420" w:type="dxa"/>
          </w:tcPr>
          <w:p w14:paraId="48DE5B76" w14:textId="77777777" w:rsidR="00F1583B" w:rsidRDefault="00F1583B" w:rsidP="00F65147">
            <w:r>
              <w:t>22/0.4kV</w:t>
            </w:r>
            <w:r w:rsidRPr="00970836">
              <w:t xml:space="preserve"> (6.6)</w:t>
            </w:r>
            <w:r>
              <w:t xml:space="preserve"> d</w:t>
            </w:r>
            <w:r w:rsidRPr="00970836">
              <w:t xml:space="preserve">istribution </w:t>
            </w:r>
            <w:r w:rsidRPr="006A1DCD">
              <w:t>trans</w:t>
            </w:r>
            <w:r>
              <w:t>former</w:t>
            </w:r>
            <w:r w:rsidRPr="006A1DCD">
              <w:t xml:space="preserve"> </w:t>
            </w:r>
            <w:r>
              <w:t xml:space="preserve">capacity </w:t>
            </w:r>
          </w:p>
        </w:tc>
      </w:tr>
      <w:tr w:rsidR="00F1583B" w14:paraId="595A9F7D" w14:textId="77777777" w:rsidTr="00F65147">
        <w:tc>
          <w:tcPr>
            <w:tcW w:w="712" w:type="dxa"/>
          </w:tcPr>
          <w:p w14:paraId="41031A22" w14:textId="77777777" w:rsidR="00F1583B" w:rsidRDefault="00F1583B" w:rsidP="006852F5">
            <w:pPr>
              <w:pStyle w:val="ListParagraph"/>
              <w:numPr>
                <w:ilvl w:val="0"/>
                <w:numId w:val="8"/>
              </w:numPr>
              <w:tabs>
                <w:tab w:val="left" w:pos="731"/>
              </w:tabs>
              <w:jc w:val="both"/>
            </w:pPr>
          </w:p>
        </w:tc>
        <w:tc>
          <w:tcPr>
            <w:tcW w:w="3423" w:type="dxa"/>
          </w:tcPr>
          <w:p w14:paraId="2F0E7294" w14:textId="77777777" w:rsidR="00F1583B" w:rsidRDefault="00F1583B" w:rsidP="00F65147">
            <w:r w:rsidRPr="006A1DCD">
              <w:t>11k</w:t>
            </w:r>
            <w:r>
              <w:t>V</w:t>
            </w:r>
            <w:r w:rsidRPr="006A1DCD">
              <w:t xml:space="preserve"> OH feeder no</w:t>
            </w:r>
            <w:r>
              <w:t>s</w:t>
            </w:r>
          </w:p>
        </w:tc>
        <w:tc>
          <w:tcPr>
            <w:tcW w:w="810" w:type="dxa"/>
          </w:tcPr>
          <w:p w14:paraId="584E64A4" w14:textId="77777777" w:rsidR="00F1583B" w:rsidRDefault="00F1583B" w:rsidP="006852F5">
            <w:pPr>
              <w:pStyle w:val="ListParagraph"/>
              <w:numPr>
                <w:ilvl w:val="0"/>
                <w:numId w:val="9"/>
              </w:numPr>
              <w:tabs>
                <w:tab w:val="left" w:pos="731"/>
              </w:tabs>
              <w:jc w:val="both"/>
            </w:pPr>
          </w:p>
        </w:tc>
        <w:tc>
          <w:tcPr>
            <w:tcW w:w="3420" w:type="dxa"/>
          </w:tcPr>
          <w:p w14:paraId="5277CF5A" w14:textId="77777777" w:rsidR="00F1583B" w:rsidRDefault="00F1583B" w:rsidP="00F65147">
            <w:r w:rsidRPr="00970836">
              <w:t>No. of 22/6.6/0.4k</w:t>
            </w:r>
            <w:r>
              <w:t>V</w:t>
            </w:r>
            <w:r w:rsidRPr="00970836">
              <w:t xml:space="preserve"> distribution </w:t>
            </w:r>
            <w:r w:rsidRPr="006A1DCD">
              <w:t>trans</w:t>
            </w:r>
            <w:r>
              <w:t>former</w:t>
            </w:r>
            <w:r w:rsidRPr="006A1DCD">
              <w:t xml:space="preserve"> </w:t>
            </w:r>
          </w:p>
        </w:tc>
      </w:tr>
      <w:tr w:rsidR="00F1583B" w14:paraId="3456786D" w14:textId="77777777" w:rsidTr="00F65147">
        <w:tc>
          <w:tcPr>
            <w:tcW w:w="712" w:type="dxa"/>
          </w:tcPr>
          <w:p w14:paraId="04A5588E" w14:textId="77777777" w:rsidR="00F1583B" w:rsidRDefault="00F1583B" w:rsidP="006852F5">
            <w:pPr>
              <w:pStyle w:val="ListParagraph"/>
              <w:numPr>
                <w:ilvl w:val="0"/>
                <w:numId w:val="8"/>
              </w:numPr>
              <w:tabs>
                <w:tab w:val="left" w:pos="731"/>
              </w:tabs>
              <w:jc w:val="both"/>
            </w:pPr>
          </w:p>
        </w:tc>
        <w:tc>
          <w:tcPr>
            <w:tcW w:w="3423" w:type="dxa"/>
          </w:tcPr>
          <w:p w14:paraId="5642E067" w14:textId="77777777" w:rsidR="00F1583B" w:rsidRDefault="00F1583B" w:rsidP="00F65147">
            <w:r w:rsidRPr="006A1DCD">
              <w:t>11k</w:t>
            </w:r>
            <w:r>
              <w:t>V</w:t>
            </w:r>
            <w:r w:rsidRPr="006A1DCD">
              <w:t xml:space="preserve"> OH feeder length</w:t>
            </w:r>
          </w:p>
        </w:tc>
        <w:tc>
          <w:tcPr>
            <w:tcW w:w="810" w:type="dxa"/>
          </w:tcPr>
          <w:p w14:paraId="5EA7BEAF" w14:textId="77777777" w:rsidR="00F1583B" w:rsidRDefault="00F1583B" w:rsidP="006852F5">
            <w:pPr>
              <w:pStyle w:val="ListParagraph"/>
              <w:numPr>
                <w:ilvl w:val="0"/>
                <w:numId w:val="9"/>
              </w:numPr>
              <w:tabs>
                <w:tab w:val="left" w:pos="731"/>
              </w:tabs>
              <w:jc w:val="both"/>
            </w:pPr>
          </w:p>
        </w:tc>
        <w:tc>
          <w:tcPr>
            <w:tcW w:w="3420" w:type="dxa"/>
          </w:tcPr>
          <w:p w14:paraId="644B35A9" w14:textId="77777777" w:rsidR="00F1583B" w:rsidRDefault="00F1583B" w:rsidP="00F65147">
            <w:r w:rsidRPr="00970836">
              <w:t xml:space="preserve">Distribution </w:t>
            </w:r>
            <w:r w:rsidRPr="006A1DCD">
              <w:t>trans</w:t>
            </w:r>
            <w:r>
              <w:t>former</w:t>
            </w:r>
            <w:r w:rsidRPr="006A1DCD">
              <w:t xml:space="preserve"> </w:t>
            </w:r>
            <w:r w:rsidRPr="00970836">
              <w:t>capacity 22/6.6/0.4k</w:t>
            </w:r>
            <w:r>
              <w:t>V</w:t>
            </w:r>
          </w:p>
        </w:tc>
      </w:tr>
      <w:tr w:rsidR="00F1583B" w14:paraId="57B607B8" w14:textId="77777777" w:rsidTr="00F65147">
        <w:tc>
          <w:tcPr>
            <w:tcW w:w="712" w:type="dxa"/>
          </w:tcPr>
          <w:p w14:paraId="7456B3E1" w14:textId="77777777" w:rsidR="00F1583B" w:rsidRDefault="00F1583B" w:rsidP="006852F5">
            <w:pPr>
              <w:pStyle w:val="ListParagraph"/>
              <w:numPr>
                <w:ilvl w:val="0"/>
                <w:numId w:val="8"/>
              </w:numPr>
              <w:tabs>
                <w:tab w:val="left" w:pos="731"/>
              </w:tabs>
              <w:jc w:val="both"/>
            </w:pPr>
          </w:p>
        </w:tc>
        <w:tc>
          <w:tcPr>
            <w:tcW w:w="3423" w:type="dxa"/>
          </w:tcPr>
          <w:p w14:paraId="3D3FA71D" w14:textId="77777777" w:rsidR="00F1583B" w:rsidRDefault="00F1583B" w:rsidP="00F65147">
            <w:r w:rsidRPr="006A1DCD">
              <w:t>No. of power trans</w:t>
            </w:r>
            <w:r>
              <w:t>former</w:t>
            </w:r>
            <w:r w:rsidRPr="006A1DCD">
              <w:t xml:space="preserve"> 33k</w:t>
            </w:r>
            <w:r>
              <w:t>V</w:t>
            </w:r>
          </w:p>
        </w:tc>
        <w:tc>
          <w:tcPr>
            <w:tcW w:w="810" w:type="dxa"/>
          </w:tcPr>
          <w:p w14:paraId="4DFADE6C" w14:textId="77777777" w:rsidR="00F1583B" w:rsidRDefault="00F1583B" w:rsidP="006852F5">
            <w:pPr>
              <w:pStyle w:val="ListParagraph"/>
              <w:numPr>
                <w:ilvl w:val="0"/>
                <w:numId w:val="9"/>
              </w:numPr>
              <w:tabs>
                <w:tab w:val="left" w:pos="731"/>
              </w:tabs>
              <w:jc w:val="both"/>
            </w:pPr>
          </w:p>
        </w:tc>
        <w:tc>
          <w:tcPr>
            <w:tcW w:w="3420" w:type="dxa"/>
          </w:tcPr>
          <w:p w14:paraId="2C33BBBD" w14:textId="77777777" w:rsidR="00F1583B" w:rsidRDefault="00F1583B" w:rsidP="00F65147">
            <w:r w:rsidRPr="00970836">
              <w:t>No. of 22/11/0.4k</w:t>
            </w:r>
            <w:r>
              <w:t>V</w:t>
            </w:r>
            <w:r w:rsidRPr="00970836">
              <w:t xml:space="preserve"> distribution </w:t>
            </w:r>
            <w:r w:rsidRPr="006A1DCD">
              <w:t>trans</w:t>
            </w:r>
            <w:r>
              <w:t>former</w:t>
            </w:r>
            <w:r w:rsidRPr="006A1DCD">
              <w:t xml:space="preserve"> </w:t>
            </w:r>
          </w:p>
        </w:tc>
      </w:tr>
      <w:tr w:rsidR="00F1583B" w14:paraId="42F9B4F7" w14:textId="77777777" w:rsidTr="00F65147">
        <w:tc>
          <w:tcPr>
            <w:tcW w:w="712" w:type="dxa"/>
          </w:tcPr>
          <w:p w14:paraId="7D52F14F" w14:textId="77777777" w:rsidR="00F1583B" w:rsidRDefault="00F1583B" w:rsidP="006852F5">
            <w:pPr>
              <w:pStyle w:val="ListParagraph"/>
              <w:numPr>
                <w:ilvl w:val="0"/>
                <w:numId w:val="8"/>
              </w:numPr>
              <w:tabs>
                <w:tab w:val="left" w:pos="731"/>
              </w:tabs>
              <w:jc w:val="both"/>
            </w:pPr>
          </w:p>
        </w:tc>
        <w:tc>
          <w:tcPr>
            <w:tcW w:w="3423" w:type="dxa"/>
          </w:tcPr>
          <w:p w14:paraId="7200713C" w14:textId="77777777" w:rsidR="00F1583B" w:rsidRDefault="00F1583B" w:rsidP="00F65147">
            <w:r w:rsidRPr="006A1DCD">
              <w:t>33k</w:t>
            </w:r>
            <w:r>
              <w:t>V</w:t>
            </w:r>
            <w:r w:rsidRPr="006A1DCD">
              <w:t xml:space="preserve"> Power trans</w:t>
            </w:r>
            <w:r>
              <w:t>former</w:t>
            </w:r>
            <w:r w:rsidRPr="006A1DCD">
              <w:t xml:space="preserve"> capacity </w:t>
            </w:r>
          </w:p>
        </w:tc>
        <w:tc>
          <w:tcPr>
            <w:tcW w:w="810" w:type="dxa"/>
          </w:tcPr>
          <w:p w14:paraId="16050FA6" w14:textId="77777777" w:rsidR="00F1583B" w:rsidRDefault="00F1583B" w:rsidP="006852F5">
            <w:pPr>
              <w:pStyle w:val="ListParagraph"/>
              <w:numPr>
                <w:ilvl w:val="0"/>
                <w:numId w:val="9"/>
              </w:numPr>
              <w:tabs>
                <w:tab w:val="left" w:pos="731"/>
              </w:tabs>
              <w:jc w:val="both"/>
            </w:pPr>
          </w:p>
        </w:tc>
        <w:tc>
          <w:tcPr>
            <w:tcW w:w="3420" w:type="dxa"/>
          </w:tcPr>
          <w:p w14:paraId="5B3608BA" w14:textId="77777777" w:rsidR="00F1583B" w:rsidRDefault="00F1583B" w:rsidP="00F65147">
            <w:r w:rsidRPr="00970836">
              <w:t>22/11/0.4k</w:t>
            </w:r>
            <w:r>
              <w:t>V</w:t>
            </w:r>
            <w:r w:rsidRPr="00970836">
              <w:t xml:space="preserve"> </w:t>
            </w:r>
            <w:r>
              <w:t>d</w:t>
            </w:r>
            <w:r w:rsidRPr="00970836">
              <w:t xml:space="preserve">istribution </w:t>
            </w:r>
            <w:r w:rsidRPr="006A1DCD">
              <w:t>trans</w:t>
            </w:r>
            <w:r>
              <w:t>former</w:t>
            </w:r>
            <w:r w:rsidRPr="006A1DCD">
              <w:t xml:space="preserve"> </w:t>
            </w:r>
            <w:r w:rsidRPr="00970836">
              <w:t xml:space="preserve">capacity </w:t>
            </w:r>
          </w:p>
        </w:tc>
      </w:tr>
      <w:tr w:rsidR="00F1583B" w14:paraId="6158F1FA" w14:textId="77777777" w:rsidTr="00F65147">
        <w:tc>
          <w:tcPr>
            <w:tcW w:w="712" w:type="dxa"/>
          </w:tcPr>
          <w:p w14:paraId="00A04911" w14:textId="77777777" w:rsidR="00F1583B" w:rsidRDefault="00F1583B" w:rsidP="006852F5">
            <w:pPr>
              <w:pStyle w:val="ListParagraph"/>
              <w:numPr>
                <w:ilvl w:val="0"/>
                <w:numId w:val="8"/>
              </w:numPr>
              <w:tabs>
                <w:tab w:val="left" w:pos="731"/>
              </w:tabs>
              <w:jc w:val="both"/>
            </w:pPr>
          </w:p>
        </w:tc>
        <w:tc>
          <w:tcPr>
            <w:tcW w:w="3423" w:type="dxa"/>
          </w:tcPr>
          <w:p w14:paraId="201FC2C8" w14:textId="77777777" w:rsidR="00F1583B" w:rsidRDefault="00F1583B" w:rsidP="00F65147">
            <w:r w:rsidRPr="006A1DCD">
              <w:t>No. of 11k</w:t>
            </w:r>
            <w:r>
              <w:t>V</w:t>
            </w:r>
            <w:r w:rsidRPr="006A1DCD">
              <w:t xml:space="preserve"> distribution trans</w:t>
            </w:r>
            <w:r>
              <w:t>former</w:t>
            </w:r>
            <w:r w:rsidRPr="006A1DCD">
              <w:t xml:space="preserve"> </w:t>
            </w:r>
          </w:p>
        </w:tc>
        <w:tc>
          <w:tcPr>
            <w:tcW w:w="810" w:type="dxa"/>
          </w:tcPr>
          <w:p w14:paraId="7D802F92" w14:textId="77777777" w:rsidR="00F1583B" w:rsidRDefault="00F1583B" w:rsidP="006852F5">
            <w:pPr>
              <w:pStyle w:val="ListParagraph"/>
              <w:numPr>
                <w:ilvl w:val="0"/>
                <w:numId w:val="9"/>
              </w:numPr>
              <w:tabs>
                <w:tab w:val="left" w:pos="731"/>
              </w:tabs>
              <w:jc w:val="both"/>
            </w:pPr>
          </w:p>
        </w:tc>
        <w:tc>
          <w:tcPr>
            <w:tcW w:w="3420" w:type="dxa"/>
          </w:tcPr>
          <w:p w14:paraId="39ADF33B" w14:textId="77777777" w:rsidR="00F1583B" w:rsidRDefault="00F1583B" w:rsidP="00F65147">
            <w:r w:rsidRPr="00970836">
              <w:t>No. of 22/0.4k</w:t>
            </w:r>
            <w:r>
              <w:t>V</w:t>
            </w:r>
            <w:r w:rsidRPr="00970836">
              <w:t xml:space="preserve"> (11)</w:t>
            </w:r>
            <w:r>
              <w:t xml:space="preserve"> </w:t>
            </w:r>
            <w:r w:rsidRPr="00970836">
              <w:t xml:space="preserve">distribution </w:t>
            </w:r>
            <w:r w:rsidRPr="006A1DCD">
              <w:t>trans</w:t>
            </w:r>
            <w:r>
              <w:t>former</w:t>
            </w:r>
            <w:r w:rsidRPr="006A1DCD">
              <w:t xml:space="preserve"> </w:t>
            </w:r>
          </w:p>
        </w:tc>
      </w:tr>
      <w:tr w:rsidR="00F1583B" w14:paraId="171341AC" w14:textId="77777777" w:rsidTr="00F65147">
        <w:tc>
          <w:tcPr>
            <w:tcW w:w="712" w:type="dxa"/>
          </w:tcPr>
          <w:p w14:paraId="2C47F1F7" w14:textId="77777777" w:rsidR="00F1583B" w:rsidRDefault="00F1583B" w:rsidP="006852F5">
            <w:pPr>
              <w:pStyle w:val="ListParagraph"/>
              <w:numPr>
                <w:ilvl w:val="0"/>
                <w:numId w:val="8"/>
              </w:numPr>
              <w:tabs>
                <w:tab w:val="left" w:pos="731"/>
              </w:tabs>
              <w:jc w:val="both"/>
            </w:pPr>
          </w:p>
        </w:tc>
        <w:tc>
          <w:tcPr>
            <w:tcW w:w="3423" w:type="dxa"/>
          </w:tcPr>
          <w:p w14:paraId="5F1A6B04" w14:textId="77777777" w:rsidR="00F1583B" w:rsidRDefault="00F1583B" w:rsidP="00F65147">
            <w:r w:rsidRPr="006A1DCD">
              <w:t>Distribution trans</w:t>
            </w:r>
            <w:r>
              <w:t>former</w:t>
            </w:r>
            <w:r w:rsidRPr="006A1DCD">
              <w:t xml:space="preserve"> capacity </w:t>
            </w:r>
            <w:r>
              <w:t>(11/.4kV)</w:t>
            </w:r>
          </w:p>
        </w:tc>
        <w:tc>
          <w:tcPr>
            <w:tcW w:w="810" w:type="dxa"/>
          </w:tcPr>
          <w:p w14:paraId="138873F0" w14:textId="77777777" w:rsidR="00F1583B" w:rsidRDefault="00F1583B" w:rsidP="006852F5">
            <w:pPr>
              <w:pStyle w:val="ListParagraph"/>
              <w:numPr>
                <w:ilvl w:val="0"/>
                <w:numId w:val="9"/>
              </w:numPr>
              <w:tabs>
                <w:tab w:val="left" w:pos="731"/>
              </w:tabs>
              <w:jc w:val="both"/>
            </w:pPr>
          </w:p>
        </w:tc>
        <w:tc>
          <w:tcPr>
            <w:tcW w:w="3420" w:type="dxa"/>
          </w:tcPr>
          <w:p w14:paraId="74D47ED9" w14:textId="77777777" w:rsidR="00F1583B" w:rsidRDefault="00F1583B" w:rsidP="00F65147">
            <w:r w:rsidRPr="00970836">
              <w:t>22/0.4k</w:t>
            </w:r>
            <w:r>
              <w:t>V</w:t>
            </w:r>
            <w:r w:rsidRPr="00970836">
              <w:t xml:space="preserve"> (11)</w:t>
            </w:r>
            <w:r>
              <w:t xml:space="preserve"> d</w:t>
            </w:r>
            <w:r w:rsidRPr="00970836">
              <w:t xml:space="preserve">istribution </w:t>
            </w:r>
            <w:r w:rsidRPr="006A1DCD">
              <w:t>trans</w:t>
            </w:r>
            <w:r>
              <w:t>former</w:t>
            </w:r>
            <w:r w:rsidRPr="006A1DCD">
              <w:t xml:space="preserve"> </w:t>
            </w:r>
            <w:r w:rsidRPr="00970836">
              <w:t xml:space="preserve">capacity </w:t>
            </w:r>
          </w:p>
        </w:tc>
      </w:tr>
      <w:tr w:rsidR="00F1583B" w14:paraId="61C422C5" w14:textId="77777777" w:rsidTr="00F65147">
        <w:tc>
          <w:tcPr>
            <w:tcW w:w="712" w:type="dxa"/>
          </w:tcPr>
          <w:p w14:paraId="58CB1A41" w14:textId="77777777" w:rsidR="00F1583B" w:rsidRDefault="00F1583B" w:rsidP="006852F5">
            <w:pPr>
              <w:pStyle w:val="ListParagraph"/>
              <w:numPr>
                <w:ilvl w:val="0"/>
                <w:numId w:val="8"/>
              </w:numPr>
              <w:tabs>
                <w:tab w:val="left" w:pos="731"/>
              </w:tabs>
              <w:jc w:val="both"/>
            </w:pPr>
          </w:p>
        </w:tc>
        <w:tc>
          <w:tcPr>
            <w:tcW w:w="3423" w:type="dxa"/>
          </w:tcPr>
          <w:p w14:paraId="02BB275A" w14:textId="77777777" w:rsidR="00F1583B" w:rsidRDefault="00F1583B" w:rsidP="00F65147">
            <w:r w:rsidRPr="006A1DCD">
              <w:t>L</w:t>
            </w:r>
            <w:r>
              <w:t>V</w:t>
            </w:r>
            <w:r w:rsidRPr="006A1DCD">
              <w:t xml:space="preserve"> UG feeder no</w:t>
            </w:r>
            <w:r>
              <w:t>s</w:t>
            </w:r>
          </w:p>
        </w:tc>
        <w:tc>
          <w:tcPr>
            <w:tcW w:w="810" w:type="dxa"/>
          </w:tcPr>
          <w:p w14:paraId="60E16536" w14:textId="77777777" w:rsidR="00F1583B" w:rsidRDefault="00F1583B" w:rsidP="006852F5">
            <w:pPr>
              <w:pStyle w:val="ListParagraph"/>
              <w:numPr>
                <w:ilvl w:val="0"/>
                <w:numId w:val="9"/>
              </w:numPr>
              <w:tabs>
                <w:tab w:val="left" w:pos="731"/>
              </w:tabs>
              <w:jc w:val="both"/>
            </w:pPr>
          </w:p>
        </w:tc>
        <w:tc>
          <w:tcPr>
            <w:tcW w:w="3420" w:type="dxa"/>
          </w:tcPr>
          <w:p w14:paraId="41F4A754" w14:textId="77777777" w:rsidR="00F1583B" w:rsidRDefault="00F1583B" w:rsidP="00F65147">
            <w:r w:rsidRPr="00970836">
              <w:t>22/11 L</w:t>
            </w:r>
            <w:r>
              <w:t>V</w:t>
            </w:r>
            <w:r w:rsidRPr="00970836">
              <w:t xml:space="preserve"> UG feeder no</w:t>
            </w:r>
            <w:r>
              <w:t>s</w:t>
            </w:r>
          </w:p>
        </w:tc>
      </w:tr>
      <w:tr w:rsidR="00F1583B" w14:paraId="1665FBFE" w14:textId="77777777" w:rsidTr="00F65147">
        <w:tc>
          <w:tcPr>
            <w:tcW w:w="712" w:type="dxa"/>
          </w:tcPr>
          <w:p w14:paraId="3C76D6ED" w14:textId="77777777" w:rsidR="00F1583B" w:rsidRDefault="00F1583B" w:rsidP="006852F5">
            <w:pPr>
              <w:pStyle w:val="ListParagraph"/>
              <w:numPr>
                <w:ilvl w:val="0"/>
                <w:numId w:val="8"/>
              </w:numPr>
              <w:tabs>
                <w:tab w:val="left" w:pos="731"/>
              </w:tabs>
              <w:jc w:val="both"/>
            </w:pPr>
          </w:p>
        </w:tc>
        <w:tc>
          <w:tcPr>
            <w:tcW w:w="3423" w:type="dxa"/>
          </w:tcPr>
          <w:p w14:paraId="36202980" w14:textId="77777777" w:rsidR="00F1583B" w:rsidRDefault="00F1583B" w:rsidP="00F65147">
            <w:r w:rsidRPr="006A1DCD">
              <w:t>L</w:t>
            </w:r>
            <w:r>
              <w:t>V</w:t>
            </w:r>
            <w:r w:rsidRPr="006A1DCD">
              <w:t xml:space="preserve"> OH feeder no</w:t>
            </w:r>
            <w:r>
              <w:t>s</w:t>
            </w:r>
          </w:p>
        </w:tc>
        <w:tc>
          <w:tcPr>
            <w:tcW w:w="810" w:type="dxa"/>
          </w:tcPr>
          <w:p w14:paraId="0AE4E074" w14:textId="77777777" w:rsidR="00F1583B" w:rsidRDefault="00F1583B" w:rsidP="006852F5">
            <w:pPr>
              <w:pStyle w:val="ListParagraph"/>
              <w:numPr>
                <w:ilvl w:val="0"/>
                <w:numId w:val="9"/>
              </w:numPr>
              <w:tabs>
                <w:tab w:val="left" w:pos="731"/>
              </w:tabs>
              <w:jc w:val="both"/>
            </w:pPr>
          </w:p>
        </w:tc>
        <w:tc>
          <w:tcPr>
            <w:tcW w:w="3420" w:type="dxa"/>
          </w:tcPr>
          <w:p w14:paraId="09838A86" w14:textId="77777777" w:rsidR="00F1583B" w:rsidRDefault="00F1583B" w:rsidP="00F65147">
            <w:r w:rsidRPr="00970836">
              <w:t>22/11 L</w:t>
            </w:r>
            <w:r>
              <w:t>V</w:t>
            </w:r>
            <w:r w:rsidRPr="00970836">
              <w:t xml:space="preserve"> OH feeder no</w:t>
            </w:r>
            <w:r>
              <w:t>s</w:t>
            </w:r>
          </w:p>
        </w:tc>
      </w:tr>
      <w:tr w:rsidR="00F1583B" w14:paraId="0FED4FC6" w14:textId="77777777" w:rsidTr="00F65147">
        <w:tc>
          <w:tcPr>
            <w:tcW w:w="712" w:type="dxa"/>
          </w:tcPr>
          <w:p w14:paraId="6180F36C" w14:textId="77777777" w:rsidR="00F1583B" w:rsidRDefault="00F1583B" w:rsidP="006852F5">
            <w:pPr>
              <w:pStyle w:val="ListParagraph"/>
              <w:numPr>
                <w:ilvl w:val="0"/>
                <w:numId w:val="8"/>
              </w:numPr>
              <w:tabs>
                <w:tab w:val="left" w:pos="731"/>
              </w:tabs>
              <w:jc w:val="both"/>
            </w:pPr>
          </w:p>
        </w:tc>
        <w:tc>
          <w:tcPr>
            <w:tcW w:w="3423" w:type="dxa"/>
          </w:tcPr>
          <w:p w14:paraId="2B076042" w14:textId="77777777" w:rsidR="00F1583B" w:rsidRDefault="00F1583B" w:rsidP="00F65147">
            <w:r w:rsidRPr="006A1DCD">
              <w:t>22k</w:t>
            </w:r>
            <w:r>
              <w:t>V</w:t>
            </w:r>
            <w:r w:rsidRPr="006A1DCD">
              <w:t xml:space="preserve"> UG feeder no</w:t>
            </w:r>
            <w:r>
              <w:t>s</w:t>
            </w:r>
          </w:p>
        </w:tc>
        <w:tc>
          <w:tcPr>
            <w:tcW w:w="810" w:type="dxa"/>
          </w:tcPr>
          <w:p w14:paraId="55049EA4" w14:textId="77777777" w:rsidR="00F1583B" w:rsidRDefault="00F1583B" w:rsidP="006852F5">
            <w:pPr>
              <w:pStyle w:val="ListParagraph"/>
              <w:numPr>
                <w:ilvl w:val="0"/>
                <w:numId w:val="9"/>
              </w:numPr>
              <w:tabs>
                <w:tab w:val="left" w:pos="731"/>
              </w:tabs>
              <w:jc w:val="both"/>
            </w:pPr>
          </w:p>
        </w:tc>
        <w:tc>
          <w:tcPr>
            <w:tcW w:w="3420" w:type="dxa"/>
          </w:tcPr>
          <w:p w14:paraId="2D46CB2D" w14:textId="77777777" w:rsidR="00F1583B" w:rsidRDefault="00F1583B" w:rsidP="00F65147">
            <w:r w:rsidRPr="00970836">
              <w:t>22/6.6 L</w:t>
            </w:r>
            <w:r>
              <w:t>V</w:t>
            </w:r>
            <w:r w:rsidRPr="00970836">
              <w:t xml:space="preserve"> UG feeder no</w:t>
            </w:r>
            <w:r>
              <w:t>s</w:t>
            </w:r>
          </w:p>
        </w:tc>
      </w:tr>
      <w:tr w:rsidR="00F1583B" w14:paraId="5B310CB4" w14:textId="77777777" w:rsidTr="00F65147">
        <w:tc>
          <w:tcPr>
            <w:tcW w:w="712" w:type="dxa"/>
          </w:tcPr>
          <w:p w14:paraId="1E1A0AEA" w14:textId="77777777" w:rsidR="00F1583B" w:rsidRDefault="00F1583B" w:rsidP="006852F5">
            <w:pPr>
              <w:pStyle w:val="ListParagraph"/>
              <w:numPr>
                <w:ilvl w:val="0"/>
                <w:numId w:val="8"/>
              </w:numPr>
              <w:tabs>
                <w:tab w:val="left" w:pos="731"/>
              </w:tabs>
              <w:jc w:val="both"/>
            </w:pPr>
          </w:p>
        </w:tc>
        <w:tc>
          <w:tcPr>
            <w:tcW w:w="3423" w:type="dxa"/>
          </w:tcPr>
          <w:p w14:paraId="68217E62" w14:textId="77777777" w:rsidR="00F1583B" w:rsidRDefault="00F1583B" w:rsidP="00F65147">
            <w:r w:rsidRPr="006A1DCD">
              <w:t>22k</w:t>
            </w:r>
            <w:r>
              <w:t>V</w:t>
            </w:r>
            <w:r w:rsidRPr="006A1DCD">
              <w:t xml:space="preserve"> UG feeder length</w:t>
            </w:r>
          </w:p>
        </w:tc>
        <w:tc>
          <w:tcPr>
            <w:tcW w:w="810" w:type="dxa"/>
          </w:tcPr>
          <w:p w14:paraId="67FA6B76" w14:textId="77777777" w:rsidR="00F1583B" w:rsidRDefault="00F1583B" w:rsidP="006852F5">
            <w:pPr>
              <w:pStyle w:val="ListParagraph"/>
              <w:numPr>
                <w:ilvl w:val="0"/>
                <w:numId w:val="9"/>
              </w:numPr>
              <w:tabs>
                <w:tab w:val="left" w:pos="731"/>
              </w:tabs>
              <w:jc w:val="both"/>
            </w:pPr>
          </w:p>
        </w:tc>
        <w:tc>
          <w:tcPr>
            <w:tcW w:w="3420" w:type="dxa"/>
          </w:tcPr>
          <w:p w14:paraId="0CF9835C" w14:textId="77777777" w:rsidR="00F1583B" w:rsidRDefault="00F1583B" w:rsidP="00F65147">
            <w:r w:rsidRPr="00970836">
              <w:t>22/6.6 L</w:t>
            </w:r>
            <w:r>
              <w:t>V</w:t>
            </w:r>
            <w:r w:rsidRPr="00970836">
              <w:t xml:space="preserve"> OH feeder no</w:t>
            </w:r>
            <w:r>
              <w:t>s</w:t>
            </w:r>
          </w:p>
        </w:tc>
      </w:tr>
      <w:tr w:rsidR="00F1583B" w14:paraId="1A6331EB" w14:textId="77777777" w:rsidTr="00F65147">
        <w:tc>
          <w:tcPr>
            <w:tcW w:w="712" w:type="dxa"/>
          </w:tcPr>
          <w:p w14:paraId="03C13CA5" w14:textId="77777777" w:rsidR="00F1583B" w:rsidRDefault="00F1583B" w:rsidP="006852F5">
            <w:pPr>
              <w:pStyle w:val="ListParagraph"/>
              <w:numPr>
                <w:ilvl w:val="0"/>
                <w:numId w:val="8"/>
              </w:numPr>
              <w:tabs>
                <w:tab w:val="left" w:pos="731"/>
              </w:tabs>
              <w:jc w:val="both"/>
            </w:pPr>
          </w:p>
        </w:tc>
        <w:tc>
          <w:tcPr>
            <w:tcW w:w="3423" w:type="dxa"/>
          </w:tcPr>
          <w:p w14:paraId="274044F5" w14:textId="77777777" w:rsidR="00F1583B" w:rsidRDefault="00F1583B" w:rsidP="00F65147">
            <w:r w:rsidRPr="006A1DCD">
              <w:t>22k</w:t>
            </w:r>
            <w:r>
              <w:t>V</w:t>
            </w:r>
            <w:r w:rsidRPr="006A1DCD">
              <w:t xml:space="preserve"> OH feeder no</w:t>
            </w:r>
            <w:r>
              <w:t>s</w:t>
            </w:r>
          </w:p>
        </w:tc>
        <w:tc>
          <w:tcPr>
            <w:tcW w:w="810" w:type="dxa"/>
          </w:tcPr>
          <w:p w14:paraId="67A23BA0" w14:textId="77777777" w:rsidR="00F1583B" w:rsidRDefault="00F1583B" w:rsidP="006852F5">
            <w:pPr>
              <w:pStyle w:val="ListParagraph"/>
              <w:numPr>
                <w:ilvl w:val="0"/>
                <w:numId w:val="9"/>
              </w:numPr>
              <w:tabs>
                <w:tab w:val="left" w:pos="731"/>
              </w:tabs>
              <w:jc w:val="both"/>
            </w:pPr>
          </w:p>
        </w:tc>
        <w:tc>
          <w:tcPr>
            <w:tcW w:w="3420" w:type="dxa"/>
          </w:tcPr>
          <w:p w14:paraId="55D6540C" w14:textId="77777777" w:rsidR="00F1583B" w:rsidRDefault="00F1583B" w:rsidP="00F65147">
            <w:r w:rsidRPr="00970836">
              <w:t>No. of 33/0.4k</w:t>
            </w:r>
            <w:r>
              <w:t>V</w:t>
            </w:r>
            <w:r w:rsidRPr="00970836">
              <w:t xml:space="preserve"> distribution </w:t>
            </w:r>
            <w:r w:rsidRPr="006A1DCD">
              <w:t>trans</w:t>
            </w:r>
            <w:r>
              <w:t>former</w:t>
            </w:r>
            <w:r w:rsidRPr="006A1DCD">
              <w:t xml:space="preserve"> </w:t>
            </w:r>
          </w:p>
        </w:tc>
      </w:tr>
      <w:tr w:rsidR="00F1583B" w14:paraId="60F66595" w14:textId="77777777" w:rsidTr="00F65147">
        <w:tc>
          <w:tcPr>
            <w:tcW w:w="712" w:type="dxa"/>
          </w:tcPr>
          <w:p w14:paraId="6A7ECAE0" w14:textId="77777777" w:rsidR="00F1583B" w:rsidRDefault="00F1583B" w:rsidP="006852F5">
            <w:pPr>
              <w:pStyle w:val="ListParagraph"/>
              <w:numPr>
                <w:ilvl w:val="0"/>
                <w:numId w:val="8"/>
              </w:numPr>
              <w:tabs>
                <w:tab w:val="left" w:pos="731"/>
              </w:tabs>
              <w:jc w:val="both"/>
            </w:pPr>
          </w:p>
        </w:tc>
        <w:tc>
          <w:tcPr>
            <w:tcW w:w="3423" w:type="dxa"/>
          </w:tcPr>
          <w:p w14:paraId="1D39F0A8" w14:textId="77777777" w:rsidR="00F1583B" w:rsidRDefault="00F1583B" w:rsidP="00F65147">
            <w:r w:rsidRPr="006A1DCD">
              <w:t>22k</w:t>
            </w:r>
            <w:r>
              <w:t>V</w:t>
            </w:r>
            <w:r w:rsidRPr="006A1DCD">
              <w:t xml:space="preserve"> OH feeder length</w:t>
            </w:r>
          </w:p>
        </w:tc>
        <w:tc>
          <w:tcPr>
            <w:tcW w:w="810" w:type="dxa"/>
          </w:tcPr>
          <w:p w14:paraId="52D22B7B" w14:textId="77777777" w:rsidR="00F1583B" w:rsidRDefault="00F1583B" w:rsidP="006852F5">
            <w:pPr>
              <w:pStyle w:val="ListParagraph"/>
              <w:numPr>
                <w:ilvl w:val="0"/>
                <w:numId w:val="9"/>
              </w:numPr>
              <w:tabs>
                <w:tab w:val="left" w:pos="731"/>
              </w:tabs>
              <w:jc w:val="both"/>
            </w:pPr>
          </w:p>
        </w:tc>
        <w:tc>
          <w:tcPr>
            <w:tcW w:w="3420" w:type="dxa"/>
          </w:tcPr>
          <w:p w14:paraId="63DAEE57" w14:textId="77777777" w:rsidR="00F1583B" w:rsidRDefault="00F1583B" w:rsidP="00F65147">
            <w:r w:rsidRPr="00970836">
              <w:t>33/0.4k</w:t>
            </w:r>
            <w:r>
              <w:t>V</w:t>
            </w:r>
            <w:r w:rsidRPr="00970836">
              <w:t xml:space="preserve"> </w:t>
            </w:r>
            <w:r>
              <w:t>d</w:t>
            </w:r>
            <w:r w:rsidRPr="00970836">
              <w:t xml:space="preserve">istribution </w:t>
            </w:r>
            <w:r w:rsidRPr="006A1DCD">
              <w:t>trans</w:t>
            </w:r>
            <w:r>
              <w:t>former</w:t>
            </w:r>
            <w:r w:rsidRPr="006A1DCD">
              <w:t xml:space="preserve"> </w:t>
            </w:r>
            <w:r w:rsidRPr="00970836">
              <w:t xml:space="preserve">capacity </w:t>
            </w:r>
          </w:p>
        </w:tc>
      </w:tr>
      <w:tr w:rsidR="00F1583B" w14:paraId="194ED264" w14:textId="77777777" w:rsidTr="00F65147">
        <w:tc>
          <w:tcPr>
            <w:tcW w:w="712" w:type="dxa"/>
          </w:tcPr>
          <w:p w14:paraId="67A3E722" w14:textId="77777777" w:rsidR="00F1583B" w:rsidRDefault="00F1583B" w:rsidP="006852F5">
            <w:pPr>
              <w:pStyle w:val="ListParagraph"/>
              <w:numPr>
                <w:ilvl w:val="0"/>
                <w:numId w:val="8"/>
              </w:numPr>
              <w:tabs>
                <w:tab w:val="left" w:pos="731"/>
              </w:tabs>
              <w:jc w:val="both"/>
            </w:pPr>
          </w:p>
        </w:tc>
        <w:tc>
          <w:tcPr>
            <w:tcW w:w="3423" w:type="dxa"/>
          </w:tcPr>
          <w:p w14:paraId="15E6F3AC" w14:textId="77777777" w:rsidR="00F1583B" w:rsidRDefault="00F1583B" w:rsidP="00F65147">
            <w:r w:rsidRPr="006A1DCD">
              <w:t>No. of 22k</w:t>
            </w:r>
            <w:r>
              <w:t>V</w:t>
            </w:r>
            <w:r w:rsidRPr="006A1DCD">
              <w:t xml:space="preserve"> power trans</w:t>
            </w:r>
            <w:r>
              <w:t>former</w:t>
            </w:r>
            <w:r w:rsidRPr="006A1DCD">
              <w:t xml:space="preserve"> </w:t>
            </w:r>
          </w:p>
        </w:tc>
        <w:tc>
          <w:tcPr>
            <w:tcW w:w="810" w:type="dxa"/>
          </w:tcPr>
          <w:p w14:paraId="581ECBAC" w14:textId="77777777" w:rsidR="00F1583B" w:rsidRDefault="00F1583B" w:rsidP="00F65147"/>
        </w:tc>
        <w:tc>
          <w:tcPr>
            <w:tcW w:w="3420" w:type="dxa"/>
          </w:tcPr>
          <w:p w14:paraId="30787C8C" w14:textId="77777777" w:rsidR="00F1583B" w:rsidRDefault="00F1583B" w:rsidP="00F65147"/>
        </w:tc>
      </w:tr>
      <w:tr w:rsidR="00F1583B" w14:paraId="3D50575F" w14:textId="77777777" w:rsidTr="00F65147">
        <w:tc>
          <w:tcPr>
            <w:tcW w:w="712" w:type="dxa"/>
          </w:tcPr>
          <w:p w14:paraId="7FE9FD66" w14:textId="77777777" w:rsidR="00F1583B" w:rsidRDefault="00F1583B" w:rsidP="006852F5">
            <w:pPr>
              <w:pStyle w:val="ListParagraph"/>
              <w:numPr>
                <w:ilvl w:val="0"/>
                <w:numId w:val="8"/>
              </w:numPr>
              <w:tabs>
                <w:tab w:val="left" w:pos="731"/>
              </w:tabs>
              <w:jc w:val="both"/>
            </w:pPr>
          </w:p>
        </w:tc>
        <w:tc>
          <w:tcPr>
            <w:tcW w:w="3423" w:type="dxa"/>
          </w:tcPr>
          <w:p w14:paraId="4EAB1F4D" w14:textId="77777777" w:rsidR="00F1583B" w:rsidRDefault="00F1583B" w:rsidP="00F65147">
            <w:r w:rsidRPr="006A1DCD">
              <w:t>22k</w:t>
            </w:r>
            <w:r>
              <w:t>V</w:t>
            </w:r>
            <w:r w:rsidRPr="006A1DCD">
              <w:t xml:space="preserve"> </w:t>
            </w:r>
            <w:r>
              <w:t>p</w:t>
            </w:r>
            <w:r w:rsidRPr="006A1DCD">
              <w:t>ower trans</w:t>
            </w:r>
            <w:r>
              <w:t>former</w:t>
            </w:r>
            <w:r w:rsidRPr="006A1DCD">
              <w:t xml:space="preserve"> capacity </w:t>
            </w:r>
          </w:p>
        </w:tc>
        <w:tc>
          <w:tcPr>
            <w:tcW w:w="810" w:type="dxa"/>
          </w:tcPr>
          <w:p w14:paraId="15DCA085" w14:textId="77777777" w:rsidR="00F1583B" w:rsidRDefault="00F1583B" w:rsidP="00F65147"/>
        </w:tc>
        <w:tc>
          <w:tcPr>
            <w:tcW w:w="3420" w:type="dxa"/>
          </w:tcPr>
          <w:p w14:paraId="4C06D619" w14:textId="77777777" w:rsidR="00F1583B" w:rsidRDefault="00F1583B" w:rsidP="00F65147"/>
        </w:tc>
      </w:tr>
    </w:tbl>
    <w:p w14:paraId="4E34ACA1" w14:textId="77777777" w:rsidR="005E328A" w:rsidRDefault="005E328A" w:rsidP="00115C98">
      <w:pPr>
        <w:pStyle w:val="UTEM-APPENDIXTITLE"/>
      </w:pPr>
      <w:bookmarkStart w:id="105" w:name="_Toc2248027"/>
    </w:p>
    <w:p w14:paraId="55CF8384" w14:textId="77777777" w:rsidR="005E328A" w:rsidRDefault="005E328A" w:rsidP="00115C98">
      <w:pPr>
        <w:pStyle w:val="UTEM-APPENDIXTITLE"/>
      </w:pPr>
    </w:p>
    <w:p w14:paraId="14F52F6E" w14:textId="77777777" w:rsidR="00115C98" w:rsidRDefault="00115C98" w:rsidP="00115C98">
      <w:pPr>
        <w:pStyle w:val="UTEM-APPENDIXTITLE"/>
      </w:pPr>
      <w:r>
        <w:lastRenderedPageBreak/>
        <w:t xml:space="preserve">APPENDIX </w:t>
      </w:r>
      <w:r>
        <w:fldChar w:fldCharType="begin"/>
      </w:r>
      <w:r>
        <w:instrText xml:space="preserve"> SEQ Appendix \* ALPHABETIC </w:instrText>
      </w:r>
      <w:r>
        <w:fldChar w:fldCharType="separate"/>
      </w:r>
      <w:r w:rsidR="00EA65CA">
        <w:rPr>
          <w:noProof/>
        </w:rPr>
        <w:t>B</w:t>
      </w:r>
      <w:r>
        <w:fldChar w:fldCharType="end"/>
      </w:r>
      <w:r>
        <w:tab/>
      </w:r>
      <w:r w:rsidRPr="00115C98">
        <w:t>TYPICAL DAILY LOAD PROFILE</w:t>
      </w:r>
      <w:r>
        <w:t xml:space="preserve"> DATA</w:t>
      </w:r>
      <w:bookmarkEnd w:id="105"/>
    </w:p>
    <w:tbl>
      <w:tblPr>
        <w:tblW w:w="4829" w:type="dxa"/>
        <w:jc w:val="center"/>
        <w:shd w:val="clear" w:color="auto" w:fill="FFFFFF" w:themeFill="background1"/>
        <w:tblLook w:val="04A0" w:firstRow="1" w:lastRow="0" w:firstColumn="1" w:lastColumn="0" w:noHBand="0" w:noVBand="1"/>
      </w:tblPr>
      <w:tblGrid>
        <w:gridCol w:w="1003"/>
        <w:gridCol w:w="1206"/>
        <w:gridCol w:w="1240"/>
        <w:gridCol w:w="1380"/>
      </w:tblGrid>
      <w:tr w:rsidR="00115C98" w:rsidRPr="0026159D" w14:paraId="2521F1A3" w14:textId="77777777" w:rsidTr="00554A81">
        <w:trPr>
          <w:trHeight w:val="300"/>
          <w:tblHeader/>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294596" w14:textId="77777777" w:rsidR="00115C98" w:rsidRPr="0026159D" w:rsidRDefault="00115C98" w:rsidP="00115C98">
            <w:pPr>
              <w:jc w:val="center"/>
              <w:rPr>
                <w:color w:val="000000"/>
                <w:sz w:val="22"/>
              </w:rPr>
            </w:pPr>
            <w:r w:rsidRPr="0026159D">
              <w:rPr>
                <w:color w:val="000000"/>
                <w:sz w:val="22"/>
              </w:rPr>
              <w:t>Time</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F4EED" w14:textId="77777777" w:rsidR="00115C98" w:rsidRPr="0026159D" w:rsidRDefault="00115C98" w:rsidP="00115C98">
            <w:pPr>
              <w:jc w:val="center"/>
              <w:rPr>
                <w:color w:val="000000"/>
                <w:sz w:val="22"/>
              </w:rPr>
            </w:pPr>
            <w:r w:rsidRPr="0026159D">
              <w:rPr>
                <w:color w:val="000000"/>
                <w:sz w:val="22"/>
              </w:rPr>
              <w:t>Residential</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63C639" w14:textId="77777777" w:rsidR="00115C98" w:rsidRPr="0026159D" w:rsidRDefault="00115C98" w:rsidP="00115C98">
            <w:pPr>
              <w:jc w:val="center"/>
              <w:rPr>
                <w:color w:val="000000"/>
                <w:sz w:val="22"/>
              </w:rPr>
            </w:pPr>
            <w:r>
              <w:rPr>
                <w:color w:val="000000"/>
                <w:sz w:val="22"/>
              </w:rPr>
              <w:t>I</w:t>
            </w:r>
            <w:r w:rsidRPr="0026159D">
              <w:rPr>
                <w:color w:val="000000"/>
                <w:sz w:val="22"/>
              </w:rPr>
              <w:t>ndustrial</w:t>
            </w:r>
          </w:p>
        </w:tc>
        <w:tc>
          <w:tcPr>
            <w:tcW w:w="13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B8304E" w14:textId="77777777" w:rsidR="00115C98" w:rsidRPr="0026159D" w:rsidRDefault="00115C98" w:rsidP="00115C98">
            <w:pPr>
              <w:jc w:val="center"/>
              <w:rPr>
                <w:color w:val="000000"/>
                <w:sz w:val="22"/>
              </w:rPr>
            </w:pPr>
            <w:r w:rsidRPr="0026159D">
              <w:rPr>
                <w:color w:val="000000"/>
                <w:sz w:val="22"/>
              </w:rPr>
              <w:t>Commercial</w:t>
            </w:r>
          </w:p>
        </w:tc>
      </w:tr>
      <w:tr w:rsidR="00115C98" w:rsidRPr="0026159D" w14:paraId="6B95DCF1"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FB0C4" w14:textId="77777777" w:rsidR="00115C98" w:rsidRPr="0026159D" w:rsidRDefault="00115C98" w:rsidP="00115C98">
            <w:pPr>
              <w:jc w:val="right"/>
              <w:rPr>
                <w:color w:val="000000"/>
                <w:sz w:val="22"/>
              </w:rPr>
            </w:pPr>
            <w:r w:rsidRPr="0026159D">
              <w:rPr>
                <w:color w:val="000000"/>
                <w:sz w:val="22"/>
              </w:rPr>
              <w:t>0:00:00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006D0BAD" w14:textId="77777777" w:rsidR="00115C98" w:rsidRPr="0026159D" w:rsidRDefault="00115C98" w:rsidP="00115C98">
            <w:pPr>
              <w:jc w:val="center"/>
              <w:rPr>
                <w:color w:val="000000"/>
                <w:sz w:val="22"/>
              </w:rPr>
            </w:pPr>
            <w:r w:rsidRPr="0026159D">
              <w:rPr>
                <w:color w:val="000000"/>
                <w:sz w:val="22"/>
              </w:rPr>
              <w:t>0.915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72658F5C" w14:textId="77777777" w:rsidR="00115C98" w:rsidRPr="0026159D" w:rsidRDefault="00115C98" w:rsidP="00115C98">
            <w:pPr>
              <w:jc w:val="center"/>
              <w:rPr>
                <w:color w:val="000000"/>
                <w:sz w:val="22"/>
              </w:rPr>
            </w:pPr>
            <w:r w:rsidRPr="0026159D">
              <w:rPr>
                <w:color w:val="000000"/>
                <w:sz w:val="22"/>
              </w:rPr>
              <w:t>0.631</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3D39C05F" w14:textId="77777777" w:rsidR="00115C98" w:rsidRPr="0026159D" w:rsidRDefault="00115C98" w:rsidP="00115C98">
            <w:pPr>
              <w:jc w:val="center"/>
              <w:rPr>
                <w:color w:val="000000"/>
                <w:sz w:val="22"/>
              </w:rPr>
            </w:pPr>
            <w:r w:rsidRPr="0026159D">
              <w:rPr>
                <w:color w:val="000000"/>
                <w:sz w:val="22"/>
              </w:rPr>
              <w:t>0.347</w:t>
            </w:r>
          </w:p>
        </w:tc>
      </w:tr>
      <w:tr w:rsidR="00115C98" w:rsidRPr="0026159D" w14:paraId="63AF8863"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4A00FC" w14:textId="77777777" w:rsidR="00115C98" w:rsidRPr="0026159D" w:rsidRDefault="00115C98" w:rsidP="00115C98">
            <w:pPr>
              <w:jc w:val="right"/>
              <w:rPr>
                <w:color w:val="000000"/>
                <w:sz w:val="22"/>
              </w:rPr>
            </w:pPr>
            <w:r w:rsidRPr="0026159D">
              <w:rPr>
                <w:color w:val="000000"/>
                <w:sz w:val="22"/>
              </w:rPr>
              <w:t>0:15:00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0514B212" w14:textId="77777777" w:rsidR="00115C98" w:rsidRPr="0026159D" w:rsidRDefault="00115C98" w:rsidP="00115C98">
            <w:pPr>
              <w:jc w:val="center"/>
              <w:rPr>
                <w:color w:val="000000"/>
                <w:sz w:val="22"/>
              </w:rPr>
            </w:pPr>
            <w:r w:rsidRPr="0026159D">
              <w:rPr>
                <w:color w:val="000000"/>
                <w:sz w:val="22"/>
              </w:rPr>
              <w:t>0.982</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06000D06" w14:textId="77777777" w:rsidR="00115C98" w:rsidRPr="0026159D" w:rsidRDefault="00115C98" w:rsidP="00115C98">
            <w:pPr>
              <w:jc w:val="center"/>
              <w:rPr>
                <w:color w:val="000000"/>
                <w:sz w:val="22"/>
              </w:rPr>
            </w:pPr>
            <w:r w:rsidRPr="0026159D">
              <w:rPr>
                <w:color w:val="000000"/>
                <w:sz w:val="22"/>
              </w:rPr>
              <w:t>0.608</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4B00404C" w14:textId="77777777" w:rsidR="00115C98" w:rsidRPr="0026159D" w:rsidRDefault="00115C98" w:rsidP="00115C98">
            <w:pPr>
              <w:jc w:val="center"/>
              <w:rPr>
                <w:color w:val="000000"/>
                <w:sz w:val="22"/>
              </w:rPr>
            </w:pPr>
            <w:r w:rsidRPr="0026159D">
              <w:rPr>
                <w:color w:val="000000"/>
                <w:sz w:val="22"/>
              </w:rPr>
              <w:t>0.334</w:t>
            </w:r>
          </w:p>
        </w:tc>
      </w:tr>
      <w:tr w:rsidR="00115C98" w:rsidRPr="0026159D" w14:paraId="486FB4CF"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102391" w14:textId="77777777" w:rsidR="00115C98" w:rsidRPr="0026159D" w:rsidRDefault="00115C98" w:rsidP="00115C98">
            <w:pPr>
              <w:jc w:val="right"/>
              <w:rPr>
                <w:color w:val="000000"/>
                <w:sz w:val="22"/>
              </w:rPr>
            </w:pPr>
            <w:r w:rsidRPr="0026159D">
              <w:rPr>
                <w:color w:val="000000"/>
                <w:sz w:val="22"/>
              </w:rPr>
              <w:t>0:30:00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66315734" w14:textId="77777777" w:rsidR="00115C98" w:rsidRPr="0026159D" w:rsidRDefault="00115C98" w:rsidP="00115C98">
            <w:pPr>
              <w:jc w:val="center"/>
              <w:rPr>
                <w:color w:val="000000"/>
                <w:sz w:val="22"/>
              </w:rPr>
            </w:pPr>
            <w:r w:rsidRPr="0026159D">
              <w:rPr>
                <w:color w:val="000000"/>
                <w:sz w:val="22"/>
              </w:rPr>
              <w:t>1.000</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0DEB4474" w14:textId="77777777" w:rsidR="00115C98" w:rsidRPr="0026159D" w:rsidRDefault="00115C98" w:rsidP="00115C98">
            <w:pPr>
              <w:jc w:val="center"/>
              <w:rPr>
                <w:color w:val="000000"/>
                <w:sz w:val="22"/>
              </w:rPr>
            </w:pPr>
            <w:r w:rsidRPr="0026159D">
              <w:rPr>
                <w:color w:val="000000"/>
                <w:sz w:val="22"/>
              </w:rPr>
              <w:t>0.602</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5ADD276" w14:textId="77777777" w:rsidR="00115C98" w:rsidRPr="0026159D" w:rsidRDefault="00115C98" w:rsidP="00115C98">
            <w:pPr>
              <w:jc w:val="center"/>
              <w:rPr>
                <w:color w:val="000000"/>
                <w:sz w:val="22"/>
              </w:rPr>
            </w:pPr>
            <w:r w:rsidRPr="0026159D">
              <w:rPr>
                <w:color w:val="000000"/>
                <w:sz w:val="22"/>
              </w:rPr>
              <w:t>0.313</w:t>
            </w:r>
          </w:p>
        </w:tc>
      </w:tr>
      <w:tr w:rsidR="00115C98" w:rsidRPr="0026159D" w14:paraId="61FBE70C"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784F08" w14:textId="77777777" w:rsidR="00115C98" w:rsidRPr="0026159D" w:rsidRDefault="00115C98" w:rsidP="00115C98">
            <w:pPr>
              <w:jc w:val="right"/>
              <w:rPr>
                <w:color w:val="000000"/>
                <w:sz w:val="22"/>
              </w:rPr>
            </w:pPr>
            <w:r w:rsidRPr="0026159D">
              <w:rPr>
                <w:color w:val="000000"/>
                <w:sz w:val="22"/>
              </w:rPr>
              <w:t>0:45:00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227C939D" w14:textId="77777777" w:rsidR="00115C98" w:rsidRPr="0026159D" w:rsidRDefault="00115C98" w:rsidP="00115C98">
            <w:pPr>
              <w:jc w:val="center"/>
              <w:rPr>
                <w:color w:val="000000"/>
                <w:sz w:val="22"/>
              </w:rPr>
            </w:pPr>
            <w:r w:rsidRPr="0026159D">
              <w:rPr>
                <w:color w:val="000000"/>
                <w:sz w:val="22"/>
              </w:rPr>
              <w:t>0.945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2037C03C" w14:textId="77777777" w:rsidR="00115C98" w:rsidRPr="0026159D" w:rsidRDefault="00115C98" w:rsidP="00115C98">
            <w:pPr>
              <w:jc w:val="center"/>
              <w:rPr>
                <w:color w:val="000000"/>
                <w:sz w:val="22"/>
              </w:rPr>
            </w:pPr>
            <w:r w:rsidRPr="0026159D">
              <w:rPr>
                <w:color w:val="000000"/>
                <w:sz w:val="22"/>
              </w:rPr>
              <w:t>0.577</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5D686BE" w14:textId="77777777" w:rsidR="00115C98" w:rsidRPr="0026159D" w:rsidRDefault="00115C98" w:rsidP="00115C98">
            <w:pPr>
              <w:jc w:val="center"/>
              <w:rPr>
                <w:color w:val="000000"/>
                <w:sz w:val="22"/>
              </w:rPr>
            </w:pPr>
            <w:r w:rsidRPr="0026159D">
              <w:rPr>
                <w:color w:val="000000"/>
                <w:sz w:val="22"/>
              </w:rPr>
              <w:t>0.317</w:t>
            </w:r>
          </w:p>
        </w:tc>
      </w:tr>
      <w:tr w:rsidR="00115C98" w:rsidRPr="0026159D" w14:paraId="283DDC3C"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DBAC83" w14:textId="77777777" w:rsidR="00115C98" w:rsidRPr="0026159D" w:rsidRDefault="00115C98" w:rsidP="00115C98">
            <w:pPr>
              <w:jc w:val="right"/>
              <w:rPr>
                <w:color w:val="000000"/>
                <w:sz w:val="22"/>
              </w:rPr>
            </w:pPr>
            <w:r w:rsidRPr="0026159D">
              <w:rPr>
                <w:color w:val="000000"/>
                <w:sz w:val="22"/>
              </w:rPr>
              <w:t>1:00:00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6175E405" w14:textId="77777777" w:rsidR="00115C98" w:rsidRPr="0026159D" w:rsidRDefault="00115C98" w:rsidP="00115C98">
            <w:pPr>
              <w:jc w:val="center"/>
              <w:rPr>
                <w:color w:val="000000"/>
                <w:sz w:val="22"/>
              </w:rPr>
            </w:pPr>
            <w:r w:rsidRPr="0026159D">
              <w:rPr>
                <w:color w:val="000000"/>
                <w:sz w:val="22"/>
              </w:rPr>
              <w:t>0.966</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02B98A22" w14:textId="77777777" w:rsidR="00115C98" w:rsidRPr="0026159D" w:rsidRDefault="00115C98" w:rsidP="00115C98">
            <w:pPr>
              <w:jc w:val="center"/>
              <w:rPr>
                <w:color w:val="000000"/>
                <w:sz w:val="22"/>
              </w:rPr>
            </w:pPr>
            <w:r w:rsidRPr="0026159D">
              <w:rPr>
                <w:color w:val="000000"/>
                <w:sz w:val="22"/>
              </w:rPr>
              <w:t>0.569</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2F4E690" w14:textId="77777777" w:rsidR="00115C98" w:rsidRPr="0026159D" w:rsidRDefault="00115C98" w:rsidP="00115C98">
            <w:pPr>
              <w:jc w:val="center"/>
              <w:rPr>
                <w:color w:val="000000"/>
                <w:sz w:val="22"/>
              </w:rPr>
            </w:pPr>
            <w:r w:rsidRPr="0026159D">
              <w:rPr>
                <w:color w:val="000000"/>
                <w:sz w:val="22"/>
              </w:rPr>
              <w:t>0.303</w:t>
            </w:r>
          </w:p>
        </w:tc>
      </w:tr>
      <w:tr w:rsidR="00115C98" w:rsidRPr="0026159D" w14:paraId="6623F93F"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36C3EF" w14:textId="77777777" w:rsidR="00115C98" w:rsidRPr="0026159D" w:rsidRDefault="00115C98" w:rsidP="00115C98">
            <w:pPr>
              <w:jc w:val="right"/>
              <w:rPr>
                <w:color w:val="000000"/>
                <w:sz w:val="22"/>
              </w:rPr>
            </w:pPr>
            <w:r w:rsidRPr="0026159D">
              <w:rPr>
                <w:color w:val="000000"/>
                <w:sz w:val="22"/>
              </w:rPr>
              <w:t>1:15:00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1807955F" w14:textId="77777777" w:rsidR="00115C98" w:rsidRPr="0026159D" w:rsidRDefault="00115C98" w:rsidP="00115C98">
            <w:pPr>
              <w:jc w:val="center"/>
              <w:rPr>
                <w:color w:val="000000"/>
                <w:sz w:val="22"/>
              </w:rPr>
            </w:pPr>
            <w:r w:rsidRPr="0026159D">
              <w:rPr>
                <w:color w:val="000000"/>
                <w:sz w:val="22"/>
              </w:rPr>
              <w:t>0.875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75FA266A" w14:textId="77777777" w:rsidR="00115C98" w:rsidRPr="0026159D" w:rsidRDefault="00115C98" w:rsidP="00115C98">
            <w:pPr>
              <w:jc w:val="center"/>
              <w:rPr>
                <w:color w:val="000000"/>
                <w:sz w:val="22"/>
              </w:rPr>
            </w:pPr>
            <w:r w:rsidRPr="0026159D">
              <w:rPr>
                <w:color w:val="000000"/>
                <w:sz w:val="22"/>
              </w:rPr>
              <w:t>0.562</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8A0A699" w14:textId="77777777" w:rsidR="00115C98" w:rsidRPr="0026159D" w:rsidRDefault="00115C98" w:rsidP="00115C98">
            <w:pPr>
              <w:jc w:val="center"/>
              <w:rPr>
                <w:color w:val="000000"/>
                <w:sz w:val="22"/>
              </w:rPr>
            </w:pPr>
            <w:r w:rsidRPr="0026159D">
              <w:rPr>
                <w:color w:val="000000"/>
                <w:sz w:val="22"/>
              </w:rPr>
              <w:t>0.292</w:t>
            </w:r>
          </w:p>
        </w:tc>
      </w:tr>
      <w:tr w:rsidR="00115C98" w:rsidRPr="0026159D" w14:paraId="11B4D52C"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DD289" w14:textId="77777777" w:rsidR="00115C98" w:rsidRPr="0026159D" w:rsidRDefault="00115C98" w:rsidP="00115C98">
            <w:pPr>
              <w:jc w:val="right"/>
              <w:rPr>
                <w:color w:val="000000"/>
                <w:sz w:val="22"/>
              </w:rPr>
            </w:pPr>
            <w:r w:rsidRPr="0026159D">
              <w:rPr>
                <w:color w:val="000000"/>
                <w:sz w:val="22"/>
              </w:rPr>
              <w:t>1:30:00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4C2293C8" w14:textId="77777777" w:rsidR="00115C98" w:rsidRPr="0026159D" w:rsidRDefault="00115C98" w:rsidP="00115C98">
            <w:pPr>
              <w:jc w:val="center"/>
              <w:rPr>
                <w:color w:val="000000"/>
                <w:sz w:val="22"/>
              </w:rPr>
            </w:pPr>
            <w:r w:rsidRPr="0026159D">
              <w:rPr>
                <w:color w:val="000000"/>
                <w:sz w:val="22"/>
              </w:rPr>
              <w:t>0.962</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658C3A78" w14:textId="77777777" w:rsidR="00115C98" w:rsidRPr="0026159D" w:rsidRDefault="00115C98" w:rsidP="00115C98">
            <w:pPr>
              <w:jc w:val="center"/>
              <w:rPr>
                <w:color w:val="000000"/>
                <w:sz w:val="22"/>
              </w:rPr>
            </w:pPr>
            <w:r w:rsidRPr="0026159D">
              <w:rPr>
                <w:color w:val="000000"/>
                <w:sz w:val="22"/>
              </w:rPr>
              <w:t>0.559</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4FABED20" w14:textId="77777777" w:rsidR="00115C98" w:rsidRPr="0026159D" w:rsidRDefault="00115C98" w:rsidP="00115C98">
            <w:pPr>
              <w:jc w:val="center"/>
              <w:rPr>
                <w:color w:val="000000"/>
                <w:sz w:val="22"/>
              </w:rPr>
            </w:pPr>
            <w:r w:rsidRPr="0026159D">
              <w:rPr>
                <w:color w:val="000000"/>
                <w:sz w:val="22"/>
              </w:rPr>
              <w:t>0.280</w:t>
            </w:r>
          </w:p>
        </w:tc>
      </w:tr>
      <w:tr w:rsidR="00115C98" w:rsidRPr="0026159D" w14:paraId="5A7ADDD3"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62A5B7" w14:textId="77777777" w:rsidR="00115C98" w:rsidRPr="0026159D" w:rsidRDefault="00115C98" w:rsidP="00115C98">
            <w:pPr>
              <w:jc w:val="right"/>
              <w:rPr>
                <w:color w:val="000000"/>
                <w:sz w:val="22"/>
              </w:rPr>
            </w:pPr>
            <w:r w:rsidRPr="0026159D">
              <w:rPr>
                <w:color w:val="000000"/>
                <w:sz w:val="22"/>
              </w:rPr>
              <w:t>1:45:00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207C482E" w14:textId="77777777" w:rsidR="00115C98" w:rsidRPr="0026159D" w:rsidRDefault="00115C98" w:rsidP="00115C98">
            <w:pPr>
              <w:jc w:val="center"/>
              <w:rPr>
                <w:color w:val="000000"/>
                <w:sz w:val="22"/>
              </w:rPr>
            </w:pPr>
            <w:r w:rsidRPr="0026159D">
              <w:rPr>
                <w:color w:val="000000"/>
                <w:sz w:val="22"/>
              </w:rPr>
              <w:t>0.930</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5AE9D95C" w14:textId="77777777" w:rsidR="00115C98" w:rsidRPr="0026159D" w:rsidRDefault="00115C98" w:rsidP="00115C98">
            <w:pPr>
              <w:jc w:val="center"/>
              <w:rPr>
                <w:color w:val="000000"/>
                <w:sz w:val="22"/>
              </w:rPr>
            </w:pPr>
            <w:r w:rsidRPr="0026159D">
              <w:rPr>
                <w:color w:val="000000"/>
                <w:sz w:val="22"/>
              </w:rPr>
              <w:t>0.557</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584497A8" w14:textId="77777777" w:rsidR="00115C98" w:rsidRPr="0026159D" w:rsidRDefault="00115C98" w:rsidP="00115C98">
            <w:pPr>
              <w:jc w:val="center"/>
              <w:rPr>
                <w:color w:val="000000"/>
                <w:sz w:val="22"/>
              </w:rPr>
            </w:pPr>
            <w:r w:rsidRPr="0026159D">
              <w:rPr>
                <w:color w:val="000000"/>
                <w:sz w:val="22"/>
              </w:rPr>
              <w:t>0.274</w:t>
            </w:r>
          </w:p>
        </w:tc>
      </w:tr>
      <w:tr w:rsidR="00115C98" w:rsidRPr="0026159D" w14:paraId="3DFEB782"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9CC0AB" w14:textId="77777777" w:rsidR="00115C98" w:rsidRPr="0026159D" w:rsidRDefault="00115C98" w:rsidP="00115C98">
            <w:pPr>
              <w:jc w:val="right"/>
              <w:rPr>
                <w:color w:val="000000"/>
                <w:sz w:val="22"/>
              </w:rPr>
            </w:pPr>
            <w:r w:rsidRPr="0026159D">
              <w:rPr>
                <w:color w:val="000000"/>
                <w:sz w:val="22"/>
              </w:rPr>
              <w:t>2:00:00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369831DE" w14:textId="77777777" w:rsidR="00115C98" w:rsidRPr="0026159D" w:rsidRDefault="00115C98" w:rsidP="00115C98">
            <w:pPr>
              <w:jc w:val="center"/>
              <w:rPr>
                <w:color w:val="000000"/>
                <w:sz w:val="22"/>
              </w:rPr>
            </w:pPr>
            <w:r w:rsidRPr="0026159D">
              <w:rPr>
                <w:color w:val="000000"/>
                <w:sz w:val="22"/>
              </w:rPr>
              <w:t>0.931</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07BDF203" w14:textId="77777777" w:rsidR="00115C98" w:rsidRPr="0026159D" w:rsidRDefault="00115C98" w:rsidP="00115C98">
            <w:pPr>
              <w:jc w:val="center"/>
              <w:rPr>
                <w:color w:val="000000"/>
                <w:sz w:val="22"/>
              </w:rPr>
            </w:pPr>
            <w:r w:rsidRPr="0026159D">
              <w:rPr>
                <w:color w:val="000000"/>
                <w:sz w:val="22"/>
              </w:rPr>
              <w:t>0.550</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CFA00D5" w14:textId="77777777" w:rsidR="00115C98" w:rsidRPr="0026159D" w:rsidRDefault="00115C98" w:rsidP="00115C98">
            <w:pPr>
              <w:jc w:val="center"/>
              <w:rPr>
                <w:color w:val="000000"/>
                <w:sz w:val="22"/>
              </w:rPr>
            </w:pPr>
            <w:r w:rsidRPr="0026159D">
              <w:rPr>
                <w:color w:val="000000"/>
                <w:sz w:val="22"/>
              </w:rPr>
              <w:t>0.276</w:t>
            </w:r>
          </w:p>
        </w:tc>
      </w:tr>
      <w:tr w:rsidR="00115C98" w:rsidRPr="0026159D" w14:paraId="3A90C0C1"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D2BEAE" w14:textId="77777777" w:rsidR="00115C98" w:rsidRPr="0026159D" w:rsidRDefault="00115C98" w:rsidP="00115C98">
            <w:pPr>
              <w:jc w:val="right"/>
              <w:rPr>
                <w:color w:val="000000"/>
                <w:sz w:val="22"/>
              </w:rPr>
            </w:pPr>
            <w:r w:rsidRPr="0026159D">
              <w:rPr>
                <w:color w:val="000000"/>
                <w:sz w:val="22"/>
              </w:rPr>
              <w:t>2:15:00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02EA0BDB" w14:textId="77777777" w:rsidR="00115C98" w:rsidRPr="0026159D" w:rsidRDefault="00115C98" w:rsidP="00115C98">
            <w:pPr>
              <w:jc w:val="center"/>
              <w:rPr>
                <w:color w:val="000000"/>
                <w:sz w:val="22"/>
              </w:rPr>
            </w:pPr>
            <w:r w:rsidRPr="0026159D">
              <w:rPr>
                <w:color w:val="000000"/>
                <w:sz w:val="22"/>
              </w:rPr>
              <w:t>0.835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67D580BC" w14:textId="77777777" w:rsidR="00115C98" w:rsidRPr="0026159D" w:rsidRDefault="00115C98" w:rsidP="00115C98">
            <w:pPr>
              <w:jc w:val="center"/>
              <w:rPr>
                <w:color w:val="000000"/>
                <w:sz w:val="22"/>
              </w:rPr>
            </w:pPr>
            <w:r w:rsidRPr="0026159D">
              <w:rPr>
                <w:color w:val="000000"/>
                <w:sz w:val="22"/>
              </w:rPr>
              <w:t>0.542</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04B8A4A3" w14:textId="77777777" w:rsidR="00115C98" w:rsidRPr="0026159D" w:rsidRDefault="00115C98" w:rsidP="00115C98">
            <w:pPr>
              <w:jc w:val="center"/>
              <w:rPr>
                <w:color w:val="000000"/>
                <w:sz w:val="22"/>
              </w:rPr>
            </w:pPr>
            <w:r w:rsidRPr="0026159D">
              <w:rPr>
                <w:color w:val="000000"/>
                <w:sz w:val="22"/>
              </w:rPr>
              <w:t>0.258</w:t>
            </w:r>
          </w:p>
        </w:tc>
      </w:tr>
      <w:tr w:rsidR="00115C98" w:rsidRPr="0026159D" w14:paraId="23A34CCF"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F8726" w14:textId="77777777" w:rsidR="00115C98" w:rsidRPr="0026159D" w:rsidRDefault="00115C98" w:rsidP="00115C98">
            <w:pPr>
              <w:jc w:val="right"/>
              <w:rPr>
                <w:color w:val="000000"/>
                <w:sz w:val="22"/>
              </w:rPr>
            </w:pPr>
            <w:r w:rsidRPr="0026159D">
              <w:rPr>
                <w:color w:val="000000"/>
                <w:sz w:val="22"/>
              </w:rPr>
              <w:t>2:30:00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4630B13E" w14:textId="77777777" w:rsidR="00115C98" w:rsidRPr="0026159D" w:rsidRDefault="00115C98" w:rsidP="00115C98">
            <w:pPr>
              <w:jc w:val="center"/>
              <w:rPr>
                <w:color w:val="000000"/>
                <w:sz w:val="22"/>
              </w:rPr>
            </w:pPr>
            <w:r w:rsidRPr="0026159D">
              <w:rPr>
                <w:color w:val="000000"/>
                <w:sz w:val="22"/>
              </w:rPr>
              <w:t>0.838</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550C7BB4" w14:textId="77777777" w:rsidR="00115C98" w:rsidRPr="0026159D" w:rsidRDefault="00115C98" w:rsidP="00115C98">
            <w:pPr>
              <w:jc w:val="center"/>
              <w:rPr>
                <w:color w:val="000000"/>
                <w:sz w:val="22"/>
              </w:rPr>
            </w:pPr>
            <w:r w:rsidRPr="0026159D">
              <w:rPr>
                <w:color w:val="000000"/>
                <w:sz w:val="22"/>
              </w:rPr>
              <w:t>0.539</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5AF27C9C" w14:textId="77777777" w:rsidR="00115C98" w:rsidRPr="0026159D" w:rsidRDefault="00115C98" w:rsidP="00115C98">
            <w:pPr>
              <w:jc w:val="center"/>
              <w:rPr>
                <w:color w:val="000000"/>
                <w:sz w:val="22"/>
              </w:rPr>
            </w:pPr>
            <w:r w:rsidRPr="0026159D">
              <w:rPr>
                <w:color w:val="000000"/>
                <w:sz w:val="22"/>
              </w:rPr>
              <w:t>0.248</w:t>
            </w:r>
          </w:p>
        </w:tc>
      </w:tr>
      <w:tr w:rsidR="00115C98" w:rsidRPr="0026159D" w14:paraId="34E46480"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65666" w14:textId="77777777" w:rsidR="00115C98" w:rsidRPr="0026159D" w:rsidRDefault="00115C98" w:rsidP="00115C98">
            <w:pPr>
              <w:jc w:val="right"/>
              <w:rPr>
                <w:color w:val="000000"/>
                <w:sz w:val="22"/>
              </w:rPr>
            </w:pPr>
            <w:r w:rsidRPr="0026159D">
              <w:rPr>
                <w:color w:val="000000"/>
                <w:sz w:val="22"/>
              </w:rPr>
              <w:t>2:45:00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35ED5F8C" w14:textId="77777777" w:rsidR="00115C98" w:rsidRPr="0026159D" w:rsidRDefault="00115C98" w:rsidP="00115C98">
            <w:pPr>
              <w:jc w:val="center"/>
              <w:rPr>
                <w:color w:val="000000"/>
                <w:sz w:val="22"/>
              </w:rPr>
            </w:pPr>
            <w:r w:rsidRPr="0026159D">
              <w:rPr>
                <w:color w:val="000000"/>
                <w:sz w:val="22"/>
              </w:rPr>
              <w:t>0.816</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6E774530" w14:textId="77777777" w:rsidR="00115C98" w:rsidRPr="0026159D" w:rsidRDefault="00115C98" w:rsidP="00115C98">
            <w:pPr>
              <w:jc w:val="center"/>
              <w:rPr>
                <w:color w:val="000000"/>
                <w:sz w:val="22"/>
              </w:rPr>
            </w:pPr>
            <w:r w:rsidRPr="0026159D">
              <w:rPr>
                <w:color w:val="000000"/>
                <w:sz w:val="22"/>
              </w:rPr>
              <w:t>0.538</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70A63FA4" w14:textId="77777777" w:rsidR="00115C98" w:rsidRPr="0026159D" w:rsidRDefault="00115C98" w:rsidP="00115C98">
            <w:pPr>
              <w:jc w:val="center"/>
              <w:rPr>
                <w:color w:val="000000"/>
                <w:sz w:val="22"/>
              </w:rPr>
            </w:pPr>
            <w:r w:rsidRPr="0026159D">
              <w:rPr>
                <w:color w:val="000000"/>
                <w:sz w:val="22"/>
              </w:rPr>
              <w:t>0.243</w:t>
            </w:r>
          </w:p>
        </w:tc>
      </w:tr>
      <w:tr w:rsidR="00115C98" w:rsidRPr="0026159D" w14:paraId="2534BE4E"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047F6" w14:textId="77777777" w:rsidR="00115C98" w:rsidRPr="0026159D" w:rsidRDefault="00115C98" w:rsidP="00115C98">
            <w:pPr>
              <w:jc w:val="right"/>
              <w:rPr>
                <w:color w:val="000000"/>
                <w:sz w:val="22"/>
              </w:rPr>
            </w:pPr>
            <w:r w:rsidRPr="0026159D">
              <w:rPr>
                <w:color w:val="000000"/>
                <w:sz w:val="22"/>
              </w:rPr>
              <w:t>3:00:00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75056A73" w14:textId="77777777" w:rsidR="00115C98" w:rsidRPr="0026159D" w:rsidRDefault="00115C98" w:rsidP="00115C98">
            <w:pPr>
              <w:jc w:val="center"/>
              <w:rPr>
                <w:color w:val="000000"/>
                <w:sz w:val="22"/>
              </w:rPr>
            </w:pPr>
            <w:r w:rsidRPr="0026159D">
              <w:rPr>
                <w:color w:val="000000"/>
                <w:sz w:val="22"/>
              </w:rPr>
              <w:t>0.744</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6BD1C5EB" w14:textId="77777777" w:rsidR="00115C98" w:rsidRPr="0026159D" w:rsidRDefault="00115C98" w:rsidP="00115C98">
            <w:pPr>
              <w:jc w:val="center"/>
              <w:rPr>
                <w:color w:val="000000"/>
                <w:sz w:val="22"/>
              </w:rPr>
            </w:pPr>
            <w:r w:rsidRPr="0026159D">
              <w:rPr>
                <w:color w:val="000000"/>
                <w:sz w:val="22"/>
              </w:rPr>
              <w:t>0.533</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69A2CA38" w14:textId="77777777" w:rsidR="00115C98" w:rsidRPr="0026159D" w:rsidRDefault="00115C98" w:rsidP="00115C98">
            <w:pPr>
              <w:jc w:val="center"/>
              <w:rPr>
                <w:color w:val="000000"/>
                <w:sz w:val="22"/>
              </w:rPr>
            </w:pPr>
            <w:r w:rsidRPr="0026159D">
              <w:rPr>
                <w:color w:val="000000"/>
                <w:sz w:val="22"/>
              </w:rPr>
              <w:t>0.238</w:t>
            </w:r>
          </w:p>
        </w:tc>
      </w:tr>
      <w:tr w:rsidR="00115C98" w:rsidRPr="0026159D" w14:paraId="62871EAA"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7588C1" w14:textId="77777777" w:rsidR="00115C98" w:rsidRPr="0026159D" w:rsidRDefault="00115C98" w:rsidP="00115C98">
            <w:pPr>
              <w:jc w:val="right"/>
              <w:rPr>
                <w:color w:val="000000"/>
                <w:sz w:val="22"/>
              </w:rPr>
            </w:pPr>
            <w:r w:rsidRPr="0026159D">
              <w:rPr>
                <w:color w:val="000000"/>
                <w:sz w:val="22"/>
              </w:rPr>
              <w:t>3:15:00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7F0C4CD2" w14:textId="77777777" w:rsidR="00115C98" w:rsidRPr="0026159D" w:rsidRDefault="00115C98" w:rsidP="00115C98">
            <w:pPr>
              <w:jc w:val="center"/>
              <w:rPr>
                <w:color w:val="000000"/>
                <w:sz w:val="22"/>
              </w:rPr>
            </w:pPr>
            <w:r w:rsidRPr="0026159D">
              <w:rPr>
                <w:color w:val="000000"/>
                <w:sz w:val="22"/>
              </w:rPr>
              <w:t>0.645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15EC061C" w14:textId="77777777" w:rsidR="00115C98" w:rsidRPr="0026159D" w:rsidRDefault="00115C98" w:rsidP="00115C98">
            <w:pPr>
              <w:jc w:val="center"/>
              <w:rPr>
                <w:color w:val="000000"/>
                <w:sz w:val="22"/>
              </w:rPr>
            </w:pPr>
            <w:r w:rsidRPr="0026159D">
              <w:rPr>
                <w:color w:val="000000"/>
                <w:sz w:val="22"/>
              </w:rPr>
              <w:t>0.529</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AB3105A" w14:textId="77777777" w:rsidR="00115C98" w:rsidRPr="0026159D" w:rsidRDefault="00115C98" w:rsidP="00115C98">
            <w:pPr>
              <w:jc w:val="center"/>
              <w:rPr>
                <w:color w:val="000000"/>
                <w:sz w:val="22"/>
              </w:rPr>
            </w:pPr>
            <w:r w:rsidRPr="0026159D">
              <w:rPr>
                <w:color w:val="000000"/>
                <w:sz w:val="22"/>
              </w:rPr>
              <w:t>0.232</w:t>
            </w:r>
          </w:p>
        </w:tc>
      </w:tr>
      <w:tr w:rsidR="00115C98" w:rsidRPr="0026159D" w14:paraId="1CF3CCAA"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B05505" w14:textId="77777777" w:rsidR="00115C98" w:rsidRPr="0026159D" w:rsidRDefault="00115C98" w:rsidP="00115C98">
            <w:pPr>
              <w:jc w:val="right"/>
              <w:rPr>
                <w:color w:val="000000"/>
                <w:sz w:val="22"/>
              </w:rPr>
            </w:pPr>
            <w:r w:rsidRPr="0026159D">
              <w:rPr>
                <w:color w:val="000000"/>
                <w:sz w:val="22"/>
              </w:rPr>
              <w:t>3:30:00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2BBA84EC" w14:textId="77777777" w:rsidR="00115C98" w:rsidRPr="0026159D" w:rsidRDefault="00115C98" w:rsidP="00115C98">
            <w:pPr>
              <w:jc w:val="center"/>
              <w:rPr>
                <w:color w:val="000000"/>
                <w:sz w:val="22"/>
              </w:rPr>
            </w:pPr>
            <w:r w:rsidRPr="0026159D">
              <w:rPr>
                <w:color w:val="000000"/>
                <w:sz w:val="22"/>
              </w:rPr>
              <w:t>0.739</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2D8A1EFD" w14:textId="77777777" w:rsidR="00115C98" w:rsidRPr="0026159D" w:rsidRDefault="00115C98" w:rsidP="00115C98">
            <w:pPr>
              <w:jc w:val="center"/>
              <w:rPr>
                <w:color w:val="000000"/>
                <w:sz w:val="22"/>
              </w:rPr>
            </w:pPr>
            <w:r w:rsidRPr="0026159D">
              <w:rPr>
                <w:color w:val="000000"/>
                <w:sz w:val="22"/>
              </w:rPr>
              <w:t>0.525</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6D38DCE" w14:textId="77777777" w:rsidR="00115C98" w:rsidRPr="0026159D" w:rsidRDefault="00115C98" w:rsidP="00115C98">
            <w:pPr>
              <w:jc w:val="center"/>
              <w:rPr>
                <w:color w:val="000000"/>
                <w:sz w:val="22"/>
              </w:rPr>
            </w:pPr>
            <w:r w:rsidRPr="0026159D">
              <w:rPr>
                <w:color w:val="000000"/>
                <w:sz w:val="22"/>
              </w:rPr>
              <w:t>0.233</w:t>
            </w:r>
          </w:p>
        </w:tc>
      </w:tr>
      <w:tr w:rsidR="00115C98" w:rsidRPr="0026159D" w14:paraId="4BEEA275"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FF4B68" w14:textId="77777777" w:rsidR="00115C98" w:rsidRPr="0026159D" w:rsidRDefault="00115C98" w:rsidP="00115C98">
            <w:pPr>
              <w:jc w:val="right"/>
              <w:rPr>
                <w:color w:val="000000"/>
                <w:sz w:val="22"/>
              </w:rPr>
            </w:pPr>
            <w:r w:rsidRPr="0026159D">
              <w:rPr>
                <w:color w:val="000000"/>
                <w:sz w:val="22"/>
              </w:rPr>
              <w:t>3:45:00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0FFCB0B9" w14:textId="77777777" w:rsidR="00115C98" w:rsidRPr="0026159D" w:rsidRDefault="00115C98" w:rsidP="00115C98">
            <w:pPr>
              <w:jc w:val="center"/>
              <w:rPr>
                <w:color w:val="000000"/>
                <w:sz w:val="22"/>
              </w:rPr>
            </w:pPr>
            <w:r w:rsidRPr="0026159D">
              <w:rPr>
                <w:color w:val="000000"/>
                <w:sz w:val="22"/>
              </w:rPr>
              <w:t>0.666</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6C1457CF" w14:textId="77777777" w:rsidR="00115C98" w:rsidRPr="0026159D" w:rsidRDefault="00115C98" w:rsidP="00115C98">
            <w:pPr>
              <w:jc w:val="center"/>
              <w:rPr>
                <w:color w:val="000000"/>
                <w:sz w:val="22"/>
              </w:rPr>
            </w:pPr>
            <w:r w:rsidRPr="0026159D">
              <w:rPr>
                <w:color w:val="000000"/>
                <w:sz w:val="22"/>
              </w:rPr>
              <w:t>0.524</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63799FA7" w14:textId="77777777" w:rsidR="00115C98" w:rsidRPr="0026159D" w:rsidRDefault="00115C98" w:rsidP="00115C98">
            <w:pPr>
              <w:jc w:val="center"/>
              <w:rPr>
                <w:color w:val="000000"/>
                <w:sz w:val="22"/>
              </w:rPr>
            </w:pPr>
            <w:r w:rsidRPr="0026159D">
              <w:rPr>
                <w:color w:val="000000"/>
                <w:sz w:val="22"/>
              </w:rPr>
              <w:t>0.227</w:t>
            </w:r>
          </w:p>
        </w:tc>
      </w:tr>
      <w:tr w:rsidR="00115C98" w:rsidRPr="0026159D" w14:paraId="182123BE"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B45B6" w14:textId="77777777" w:rsidR="00115C98" w:rsidRPr="0026159D" w:rsidRDefault="00115C98" w:rsidP="00115C98">
            <w:pPr>
              <w:jc w:val="right"/>
              <w:rPr>
                <w:color w:val="000000"/>
                <w:sz w:val="22"/>
              </w:rPr>
            </w:pPr>
            <w:r w:rsidRPr="0026159D">
              <w:rPr>
                <w:color w:val="000000"/>
                <w:sz w:val="22"/>
              </w:rPr>
              <w:t>4:00:00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230E1D7A" w14:textId="77777777" w:rsidR="00115C98" w:rsidRPr="0026159D" w:rsidRDefault="00115C98" w:rsidP="00115C98">
            <w:pPr>
              <w:jc w:val="center"/>
              <w:rPr>
                <w:color w:val="000000"/>
                <w:sz w:val="22"/>
              </w:rPr>
            </w:pPr>
            <w:r w:rsidRPr="0026159D">
              <w:rPr>
                <w:color w:val="000000"/>
                <w:sz w:val="22"/>
              </w:rPr>
              <w:t>0.698</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6F8D9A4C" w14:textId="77777777" w:rsidR="00115C98" w:rsidRPr="0026159D" w:rsidRDefault="00115C98" w:rsidP="00115C98">
            <w:pPr>
              <w:jc w:val="center"/>
              <w:rPr>
                <w:color w:val="000000"/>
                <w:sz w:val="22"/>
              </w:rPr>
            </w:pPr>
            <w:r w:rsidRPr="0026159D">
              <w:rPr>
                <w:color w:val="000000"/>
                <w:sz w:val="22"/>
              </w:rPr>
              <w:t>0.523</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66552AB" w14:textId="77777777" w:rsidR="00115C98" w:rsidRPr="0026159D" w:rsidRDefault="00115C98" w:rsidP="00115C98">
            <w:pPr>
              <w:jc w:val="center"/>
              <w:rPr>
                <w:color w:val="000000"/>
                <w:sz w:val="22"/>
              </w:rPr>
            </w:pPr>
            <w:r w:rsidRPr="0026159D">
              <w:rPr>
                <w:color w:val="000000"/>
                <w:sz w:val="22"/>
              </w:rPr>
              <w:t>0.231</w:t>
            </w:r>
          </w:p>
        </w:tc>
      </w:tr>
      <w:tr w:rsidR="00115C98" w:rsidRPr="0026159D" w14:paraId="2D8025FB"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4FDA6" w14:textId="77777777" w:rsidR="00115C98" w:rsidRPr="0026159D" w:rsidRDefault="00115C98" w:rsidP="00115C98">
            <w:pPr>
              <w:jc w:val="right"/>
              <w:rPr>
                <w:color w:val="000000"/>
                <w:sz w:val="22"/>
              </w:rPr>
            </w:pPr>
            <w:r w:rsidRPr="0026159D">
              <w:rPr>
                <w:color w:val="000000"/>
                <w:sz w:val="22"/>
              </w:rPr>
              <w:t>4:15:00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1F63AA0A" w14:textId="77777777" w:rsidR="00115C98" w:rsidRPr="0026159D" w:rsidRDefault="00115C98" w:rsidP="00115C98">
            <w:pPr>
              <w:jc w:val="center"/>
              <w:rPr>
                <w:color w:val="000000"/>
                <w:sz w:val="22"/>
              </w:rPr>
            </w:pPr>
            <w:r w:rsidRPr="0026159D">
              <w:rPr>
                <w:color w:val="000000"/>
                <w:sz w:val="22"/>
              </w:rPr>
              <w:t>0.710</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4D7F0837" w14:textId="77777777" w:rsidR="00115C98" w:rsidRPr="0026159D" w:rsidRDefault="00115C98" w:rsidP="00115C98">
            <w:pPr>
              <w:jc w:val="center"/>
              <w:rPr>
                <w:color w:val="000000"/>
                <w:sz w:val="22"/>
              </w:rPr>
            </w:pPr>
            <w:r w:rsidRPr="0026159D">
              <w:rPr>
                <w:color w:val="000000"/>
                <w:sz w:val="22"/>
              </w:rPr>
              <w:t>0.521</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1D6B03DE" w14:textId="77777777" w:rsidR="00115C98" w:rsidRPr="0026159D" w:rsidRDefault="00115C98" w:rsidP="00115C98">
            <w:pPr>
              <w:jc w:val="center"/>
              <w:rPr>
                <w:color w:val="000000"/>
                <w:sz w:val="22"/>
              </w:rPr>
            </w:pPr>
            <w:r w:rsidRPr="0026159D">
              <w:rPr>
                <w:color w:val="000000"/>
                <w:sz w:val="22"/>
              </w:rPr>
              <w:t>0.236</w:t>
            </w:r>
          </w:p>
        </w:tc>
      </w:tr>
      <w:tr w:rsidR="00115C98" w:rsidRPr="0026159D" w14:paraId="319B2C18"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3DC8DB" w14:textId="77777777" w:rsidR="00115C98" w:rsidRPr="0026159D" w:rsidRDefault="00115C98" w:rsidP="00115C98">
            <w:pPr>
              <w:jc w:val="right"/>
              <w:rPr>
                <w:color w:val="000000"/>
                <w:sz w:val="22"/>
              </w:rPr>
            </w:pPr>
            <w:r w:rsidRPr="0026159D">
              <w:rPr>
                <w:color w:val="000000"/>
                <w:sz w:val="22"/>
              </w:rPr>
              <w:t>10:30:00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654F35A6" w14:textId="77777777" w:rsidR="00115C98" w:rsidRPr="0026159D" w:rsidRDefault="00115C98" w:rsidP="00115C98">
            <w:pPr>
              <w:jc w:val="center"/>
              <w:rPr>
                <w:color w:val="000000"/>
                <w:sz w:val="22"/>
              </w:rPr>
            </w:pPr>
            <w:r w:rsidRPr="0026159D">
              <w:rPr>
                <w:color w:val="000000"/>
                <w:sz w:val="22"/>
              </w:rPr>
              <w:t>0.118</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2ACA1512" w14:textId="77777777" w:rsidR="00115C98" w:rsidRPr="0026159D" w:rsidRDefault="00115C98" w:rsidP="00115C98">
            <w:pPr>
              <w:jc w:val="center"/>
              <w:rPr>
                <w:color w:val="000000"/>
                <w:sz w:val="22"/>
              </w:rPr>
            </w:pPr>
            <w:r w:rsidRPr="0026159D">
              <w:rPr>
                <w:color w:val="000000"/>
                <w:sz w:val="22"/>
              </w:rPr>
              <w:t>0.888</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25971F5E" w14:textId="77777777" w:rsidR="00115C98" w:rsidRPr="0026159D" w:rsidRDefault="00115C98" w:rsidP="00115C98">
            <w:pPr>
              <w:jc w:val="center"/>
              <w:rPr>
                <w:color w:val="000000"/>
                <w:sz w:val="22"/>
              </w:rPr>
            </w:pPr>
            <w:r w:rsidRPr="0026159D">
              <w:rPr>
                <w:color w:val="000000"/>
                <w:sz w:val="22"/>
              </w:rPr>
              <w:t>0.856</w:t>
            </w:r>
          </w:p>
        </w:tc>
      </w:tr>
      <w:tr w:rsidR="00115C98" w:rsidRPr="0026159D" w14:paraId="23B1E9D6" w14:textId="77777777" w:rsidTr="00554A81">
        <w:trPr>
          <w:trHeight w:val="300"/>
          <w:jc w:val="center"/>
        </w:trPr>
        <w:tc>
          <w:tcPr>
            <w:tcW w:w="100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F7717B" w14:textId="77777777" w:rsidR="00115C98" w:rsidRPr="0026159D" w:rsidRDefault="00115C98" w:rsidP="00115C98">
            <w:pPr>
              <w:jc w:val="right"/>
              <w:rPr>
                <w:color w:val="000000"/>
                <w:sz w:val="22"/>
              </w:rPr>
            </w:pPr>
            <w:r w:rsidRPr="0026159D">
              <w:rPr>
                <w:color w:val="000000"/>
                <w:sz w:val="22"/>
              </w:rPr>
              <w:t>10:45:00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14:paraId="37C95094" w14:textId="77777777" w:rsidR="00115C98" w:rsidRPr="0026159D" w:rsidRDefault="00115C98" w:rsidP="00115C98">
            <w:pPr>
              <w:jc w:val="center"/>
              <w:rPr>
                <w:color w:val="000000"/>
                <w:sz w:val="22"/>
              </w:rPr>
            </w:pPr>
            <w:r w:rsidRPr="0026159D">
              <w:rPr>
                <w:color w:val="000000"/>
                <w:sz w:val="22"/>
              </w:rPr>
              <w:t>0.173</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14:paraId="41250FE3" w14:textId="77777777" w:rsidR="00115C98" w:rsidRPr="0026159D" w:rsidRDefault="00115C98" w:rsidP="00115C98">
            <w:pPr>
              <w:jc w:val="center"/>
              <w:rPr>
                <w:color w:val="000000"/>
                <w:sz w:val="22"/>
              </w:rPr>
            </w:pPr>
            <w:r w:rsidRPr="0026159D">
              <w:rPr>
                <w:color w:val="000000"/>
                <w:sz w:val="22"/>
              </w:rPr>
              <w:t>0.912</w:t>
            </w:r>
          </w:p>
        </w:tc>
        <w:tc>
          <w:tcPr>
            <w:tcW w:w="1380" w:type="dxa"/>
            <w:tcBorders>
              <w:top w:val="nil"/>
              <w:left w:val="nil"/>
              <w:bottom w:val="single" w:sz="4" w:space="0" w:color="auto"/>
              <w:right w:val="single" w:sz="4" w:space="0" w:color="auto"/>
            </w:tcBorders>
            <w:shd w:val="clear" w:color="auto" w:fill="FFFFFF" w:themeFill="background1"/>
            <w:noWrap/>
            <w:vAlign w:val="bottom"/>
            <w:hideMark/>
          </w:tcPr>
          <w:p w14:paraId="45DF544D" w14:textId="77777777" w:rsidR="00115C98" w:rsidRPr="0026159D" w:rsidRDefault="00115C98" w:rsidP="00115C98">
            <w:pPr>
              <w:jc w:val="center"/>
              <w:rPr>
                <w:color w:val="000000"/>
                <w:sz w:val="22"/>
              </w:rPr>
            </w:pPr>
            <w:r w:rsidRPr="0026159D">
              <w:rPr>
                <w:color w:val="000000"/>
                <w:sz w:val="22"/>
              </w:rPr>
              <w:t>0.864</w:t>
            </w:r>
          </w:p>
        </w:tc>
      </w:tr>
    </w:tbl>
    <w:p w14:paraId="7B6484BD" w14:textId="77777777" w:rsidR="00654754" w:rsidRDefault="00654754" w:rsidP="005E328A">
      <w:pPr>
        <w:pStyle w:val="UTEM-APPENDIXTITLE"/>
      </w:pPr>
    </w:p>
    <w:sectPr w:rsidR="00654754" w:rsidSect="002244F4">
      <w:pgSz w:w="11909" w:h="16834" w:code="9"/>
      <w:pgMar w:top="1418" w:right="1418" w:bottom="1418" w:left="1701"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6218" w14:textId="77777777" w:rsidR="00F50405" w:rsidRDefault="00F50405" w:rsidP="006A6AAD">
      <w:r>
        <w:separator/>
      </w:r>
    </w:p>
    <w:p w14:paraId="41030105" w14:textId="77777777" w:rsidR="00F50405" w:rsidRDefault="00F50405"/>
    <w:p w14:paraId="2B4AEF8A" w14:textId="77777777" w:rsidR="00F50405" w:rsidRDefault="00F50405"/>
  </w:endnote>
  <w:endnote w:type="continuationSeparator" w:id="0">
    <w:p w14:paraId="0F00F32C" w14:textId="77777777" w:rsidR="00F50405" w:rsidRDefault="00F50405" w:rsidP="006A6AAD">
      <w:r>
        <w:continuationSeparator/>
      </w:r>
    </w:p>
    <w:p w14:paraId="327D89C5" w14:textId="77777777" w:rsidR="00F50405" w:rsidRDefault="00F50405"/>
    <w:p w14:paraId="151B198B" w14:textId="77777777" w:rsidR="00F50405" w:rsidRDefault="00F50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83DB" w14:textId="77777777" w:rsidR="00A5177E" w:rsidRDefault="00A517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2893" w14:textId="77777777" w:rsidR="00A5177E" w:rsidRDefault="00A517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78950"/>
      <w:docPartObj>
        <w:docPartGallery w:val="Page Numbers (Bottom of Page)"/>
        <w:docPartUnique/>
      </w:docPartObj>
    </w:sdtPr>
    <w:sdtEndPr>
      <w:rPr>
        <w:noProof/>
      </w:rPr>
    </w:sdtEndPr>
    <w:sdtContent>
      <w:p w14:paraId="6A42C2C3" w14:textId="77777777" w:rsidR="00A5177E" w:rsidRDefault="00A5177E">
        <w:pPr>
          <w:pStyle w:val="Footer"/>
          <w:jc w:val="center"/>
        </w:pPr>
        <w:r>
          <w:fldChar w:fldCharType="begin"/>
        </w:r>
        <w:r>
          <w:instrText xml:space="preserve"> PAGE   \* MERGEFORMAT </w:instrText>
        </w:r>
        <w:r>
          <w:fldChar w:fldCharType="separate"/>
        </w:r>
        <w:r w:rsidR="00EA65CA">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D49B" w14:textId="77777777" w:rsidR="00F50405" w:rsidRDefault="00F50405" w:rsidP="006A6AAD">
      <w:r>
        <w:separator/>
      </w:r>
    </w:p>
    <w:p w14:paraId="4363275C" w14:textId="77777777" w:rsidR="00F50405" w:rsidRDefault="00F50405"/>
    <w:p w14:paraId="4DE9C15F" w14:textId="77777777" w:rsidR="00F50405" w:rsidRDefault="00F50405"/>
  </w:footnote>
  <w:footnote w:type="continuationSeparator" w:id="0">
    <w:p w14:paraId="3B5CD149" w14:textId="77777777" w:rsidR="00F50405" w:rsidRDefault="00F50405" w:rsidP="006A6AAD">
      <w:r>
        <w:continuationSeparator/>
      </w:r>
    </w:p>
    <w:p w14:paraId="72D5B808" w14:textId="77777777" w:rsidR="00F50405" w:rsidRDefault="00F50405"/>
    <w:p w14:paraId="0C01F4EF" w14:textId="77777777" w:rsidR="00F50405" w:rsidRDefault="00F504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73F"/>
    <w:multiLevelType w:val="hybridMultilevel"/>
    <w:tmpl w:val="E2F2F9A8"/>
    <w:lvl w:ilvl="0" w:tplc="B0261228">
      <w:start w:val="1"/>
      <w:numFmt w:val="lowerRoman"/>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B99"/>
    <w:multiLevelType w:val="hybridMultilevel"/>
    <w:tmpl w:val="36500F92"/>
    <w:lvl w:ilvl="0" w:tplc="CDBA02A6">
      <w:start w:val="1"/>
      <w:numFmt w:val="lowerRoman"/>
      <w:pStyle w:val="UTEMPARALISTi"/>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776773"/>
    <w:multiLevelType w:val="hybridMultilevel"/>
    <w:tmpl w:val="D46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3FDC"/>
    <w:multiLevelType w:val="hybridMultilevel"/>
    <w:tmpl w:val="3CDC13CC"/>
    <w:lvl w:ilvl="0" w:tplc="9D2AFA18">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B3039"/>
    <w:multiLevelType w:val="hybridMultilevel"/>
    <w:tmpl w:val="E49A6460"/>
    <w:lvl w:ilvl="0" w:tplc="4112C832">
      <w:start w:val="1"/>
      <w:numFmt w:val="lowerLetter"/>
      <w:pStyle w:val="UTEMPARALISTabc"/>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21487485"/>
    <w:multiLevelType w:val="multilevel"/>
    <w:tmpl w:val="1E4CD0A0"/>
    <w:name w:val="nos"/>
    <w:lvl w:ilvl="0">
      <w:start w:val="1"/>
      <w:numFmt w:val="decimal"/>
      <w:pStyle w:val="ChapterTitle"/>
      <w:lvlText w:val="CHAPTER %1"/>
      <w:lvlJc w:val="left"/>
      <w:pPr>
        <w:tabs>
          <w:tab w:val="num" w:pos="4537"/>
        </w:tabs>
        <w:ind w:left="-850" w:firstLine="538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SubChapter"/>
      <w:lvlText w:val="%1.%2"/>
      <w:lvlJc w:val="left"/>
      <w:pPr>
        <w:ind w:left="720" w:hanging="720"/>
      </w:pPr>
      <w:rPr>
        <w:rFonts w:hint="default"/>
      </w:rPr>
    </w:lvl>
    <w:lvl w:ilvl="2">
      <w:start w:val="1"/>
      <w:numFmt w:val="decimal"/>
      <w:pStyle w:val="subsubChapter"/>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6F7E6B"/>
    <w:multiLevelType w:val="hybridMultilevel"/>
    <w:tmpl w:val="085AB6B6"/>
    <w:lvl w:ilvl="0" w:tplc="120A4E04">
      <w:start w:val="1"/>
      <w:numFmt w:val="decimal"/>
      <w:lvlText w:val="Table 2.%1 :"/>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25A56A17"/>
    <w:multiLevelType w:val="hybridMultilevel"/>
    <w:tmpl w:val="CB842EE4"/>
    <w:lvl w:ilvl="0" w:tplc="2EEED764">
      <w:start w:val="1"/>
      <w:numFmt w:val="bullet"/>
      <w:pStyle w:val="UTEMPARALISTbullet"/>
      <w:lvlText w:val=""/>
      <w:lvlJc w:val="left"/>
      <w:pPr>
        <w:ind w:left="2327" w:hanging="360"/>
      </w:pPr>
      <w:rPr>
        <w:rFonts w:ascii="Symbol" w:hAnsi="Symbol" w:hint="default"/>
      </w:rPr>
    </w:lvl>
    <w:lvl w:ilvl="1" w:tplc="04090003" w:tentative="1">
      <w:start w:val="1"/>
      <w:numFmt w:val="bullet"/>
      <w:lvlText w:val="o"/>
      <w:lvlJc w:val="left"/>
      <w:pPr>
        <w:ind w:left="3047" w:hanging="360"/>
      </w:pPr>
      <w:rPr>
        <w:rFonts w:ascii="Courier New" w:hAnsi="Courier New" w:cs="Courier New" w:hint="default"/>
      </w:rPr>
    </w:lvl>
    <w:lvl w:ilvl="2" w:tplc="04090005" w:tentative="1">
      <w:start w:val="1"/>
      <w:numFmt w:val="bullet"/>
      <w:lvlText w:val=""/>
      <w:lvlJc w:val="left"/>
      <w:pPr>
        <w:ind w:left="3767" w:hanging="360"/>
      </w:pPr>
      <w:rPr>
        <w:rFonts w:ascii="Wingdings" w:hAnsi="Wingdings" w:hint="default"/>
      </w:rPr>
    </w:lvl>
    <w:lvl w:ilvl="3" w:tplc="04090001" w:tentative="1">
      <w:start w:val="1"/>
      <w:numFmt w:val="bullet"/>
      <w:lvlText w:val=""/>
      <w:lvlJc w:val="left"/>
      <w:pPr>
        <w:ind w:left="4487" w:hanging="360"/>
      </w:pPr>
      <w:rPr>
        <w:rFonts w:ascii="Symbol" w:hAnsi="Symbol" w:hint="default"/>
      </w:rPr>
    </w:lvl>
    <w:lvl w:ilvl="4" w:tplc="04090003" w:tentative="1">
      <w:start w:val="1"/>
      <w:numFmt w:val="bullet"/>
      <w:lvlText w:val="o"/>
      <w:lvlJc w:val="left"/>
      <w:pPr>
        <w:ind w:left="5207" w:hanging="360"/>
      </w:pPr>
      <w:rPr>
        <w:rFonts w:ascii="Courier New" w:hAnsi="Courier New" w:cs="Courier New" w:hint="default"/>
      </w:rPr>
    </w:lvl>
    <w:lvl w:ilvl="5" w:tplc="04090005" w:tentative="1">
      <w:start w:val="1"/>
      <w:numFmt w:val="bullet"/>
      <w:lvlText w:val=""/>
      <w:lvlJc w:val="left"/>
      <w:pPr>
        <w:ind w:left="5927" w:hanging="360"/>
      </w:pPr>
      <w:rPr>
        <w:rFonts w:ascii="Wingdings" w:hAnsi="Wingdings" w:hint="default"/>
      </w:rPr>
    </w:lvl>
    <w:lvl w:ilvl="6" w:tplc="04090001" w:tentative="1">
      <w:start w:val="1"/>
      <w:numFmt w:val="bullet"/>
      <w:lvlText w:val=""/>
      <w:lvlJc w:val="left"/>
      <w:pPr>
        <w:ind w:left="6647" w:hanging="360"/>
      </w:pPr>
      <w:rPr>
        <w:rFonts w:ascii="Symbol" w:hAnsi="Symbol" w:hint="default"/>
      </w:rPr>
    </w:lvl>
    <w:lvl w:ilvl="7" w:tplc="04090003" w:tentative="1">
      <w:start w:val="1"/>
      <w:numFmt w:val="bullet"/>
      <w:lvlText w:val="o"/>
      <w:lvlJc w:val="left"/>
      <w:pPr>
        <w:ind w:left="7367" w:hanging="360"/>
      </w:pPr>
      <w:rPr>
        <w:rFonts w:ascii="Courier New" w:hAnsi="Courier New" w:cs="Courier New" w:hint="default"/>
      </w:rPr>
    </w:lvl>
    <w:lvl w:ilvl="8" w:tplc="04090005" w:tentative="1">
      <w:start w:val="1"/>
      <w:numFmt w:val="bullet"/>
      <w:lvlText w:val=""/>
      <w:lvlJc w:val="left"/>
      <w:pPr>
        <w:ind w:left="8087" w:hanging="360"/>
      </w:pPr>
      <w:rPr>
        <w:rFonts w:ascii="Wingdings" w:hAnsi="Wingdings" w:hint="default"/>
      </w:rPr>
    </w:lvl>
  </w:abstractNum>
  <w:abstractNum w:abstractNumId="8" w15:restartNumberingAfterBreak="0">
    <w:nsid w:val="271460CA"/>
    <w:multiLevelType w:val="hybridMultilevel"/>
    <w:tmpl w:val="CE74E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6E29FA"/>
    <w:multiLevelType w:val="hybridMultilevel"/>
    <w:tmpl w:val="35A8D522"/>
    <w:lvl w:ilvl="0" w:tplc="68E696DE">
      <w:start w:val="25"/>
      <w:numFmt w:val="decimal"/>
      <w:lvlText w:val="%1."/>
      <w:lvlJc w:val="left"/>
      <w:pPr>
        <w:ind w:left="360" w:hanging="360"/>
      </w:pPr>
      <w:rPr>
        <w:rFonts w:cs="Times New Roman"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3F9B5433"/>
    <w:multiLevelType w:val="hybridMultilevel"/>
    <w:tmpl w:val="E6804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FF63B8"/>
    <w:multiLevelType w:val="hybridMultilevel"/>
    <w:tmpl w:val="9D7873FC"/>
    <w:lvl w:ilvl="0" w:tplc="2E2EFC44">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10A93"/>
    <w:multiLevelType w:val="hybridMultilevel"/>
    <w:tmpl w:val="CC64D33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3" w15:restartNumberingAfterBreak="0">
    <w:nsid w:val="4A816F52"/>
    <w:multiLevelType w:val="hybridMultilevel"/>
    <w:tmpl w:val="DF82352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5D570A6D"/>
    <w:multiLevelType w:val="multilevel"/>
    <w:tmpl w:val="30AA706E"/>
    <w:lvl w:ilvl="0">
      <w:start w:val="1"/>
      <w:numFmt w:val="decimal"/>
      <w:pStyle w:val="Heading1"/>
      <w:lvlText w:val="CHAPTER %1"/>
      <w:lvlJc w:val="left"/>
      <w:pPr>
        <w:tabs>
          <w:tab w:val="num" w:pos="72"/>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lowerLetter"/>
      <w:lvlText w:val="%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num w:numId="1">
    <w:abstractNumId w:val="14"/>
  </w:num>
  <w:num w:numId="2">
    <w:abstractNumId w:val="3"/>
  </w:num>
  <w:num w:numId="3">
    <w:abstractNumId w:val="11"/>
  </w:num>
  <w:num w:numId="4">
    <w:abstractNumId w:val="0"/>
  </w:num>
  <w:num w:numId="5">
    <w:abstractNumId w:val="4"/>
  </w:num>
  <w:num w:numId="6">
    <w:abstractNumId w:val="7"/>
  </w:num>
  <w:num w:numId="7">
    <w:abstractNumId w:val="1"/>
  </w:num>
  <w:num w:numId="8">
    <w:abstractNumId w:val="13"/>
  </w:num>
  <w:num w:numId="9">
    <w:abstractNumId w:val="9"/>
  </w:num>
  <w:num w:numId="10">
    <w:abstractNumId w:val="1"/>
    <w:lvlOverride w:ilvl="0">
      <w:startOverride w:val="1"/>
    </w:lvlOverride>
  </w:num>
  <w:num w:numId="11">
    <w:abstractNumId w:val="5"/>
  </w:num>
  <w:num w:numId="12">
    <w:abstractNumId w:val="6"/>
  </w:num>
  <w:num w:numId="13">
    <w:abstractNumId w:val="2"/>
  </w:num>
  <w:num w:numId="14">
    <w:abstractNumId w:val="8"/>
  </w:num>
  <w:num w:numId="15">
    <w:abstractNumId w:val="5"/>
    <w:lvlOverride w:ilvl="0">
      <w:startOverride w:val="2"/>
    </w:lvlOverride>
    <w:lvlOverride w:ilvl="1">
      <w:startOverride w:val="14"/>
    </w:lvlOverride>
  </w:num>
  <w:num w:numId="16">
    <w:abstractNumId w:val="12"/>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TUwNjOxMDIwtjRR0lEKTi0uzszPAykwNKwFAMDJZ6ktAAAA"/>
  </w:docVars>
  <w:rsids>
    <w:rsidRoot w:val="00EA65CA"/>
    <w:rsid w:val="00012D0D"/>
    <w:rsid w:val="00013DB8"/>
    <w:rsid w:val="00014076"/>
    <w:rsid w:val="00015EB3"/>
    <w:rsid w:val="00016FE9"/>
    <w:rsid w:val="0002024F"/>
    <w:rsid w:val="00021D3D"/>
    <w:rsid w:val="0002202F"/>
    <w:rsid w:val="000220EF"/>
    <w:rsid w:val="00030360"/>
    <w:rsid w:val="000325A5"/>
    <w:rsid w:val="00032FC3"/>
    <w:rsid w:val="00040975"/>
    <w:rsid w:val="0004228C"/>
    <w:rsid w:val="0004670D"/>
    <w:rsid w:val="00057A7D"/>
    <w:rsid w:val="00060B2B"/>
    <w:rsid w:val="000635E6"/>
    <w:rsid w:val="00070619"/>
    <w:rsid w:val="0007095A"/>
    <w:rsid w:val="000713EE"/>
    <w:rsid w:val="00077CE3"/>
    <w:rsid w:val="00077D54"/>
    <w:rsid w:val="00080A4F"/>
    <w:rsid w:val="00082545"/>
    <w:rsid w:val="00082EA9"/>
    <w:rsid w:val="00090E31"/>
    <w:rsid w:val="00091D37"/>
    <w:rsid w:val="00095526"/>
    <w:rsid w:val="000A0A82"/>
    <w:rsid w:val="000B1AFB"/>
    <w:rsid w:val="000B54EA"/>
    <w:rsid w:val="000B57FE"/>
    <w:rsid w:val="000B78DD"/>
    <w:rsid w:val="000B7F39"/>
    <w:rsid w:val="000C218D"/>
    <w:rsid w:val="000C6305"/>
    <w:rsid w:val="000C6D6B"/>
    <w:rsid w:val="000C7648"/>
    <w:rsid w:val="000D1A8F"/>
    <w:rsid w:val="000E031C"/>
    <w:rsid w:val="000E0592"/>
    <w:rsid w:val="000E18F0"/>
    <w:rsid w:val="000E3C65"/>
    <w:rsid w:val="000E697A"/>
    <w:rsid w:val="000E766B"/>
    <w:rsid w:val="000F29ED"/>
    <w:rsid w:val="00101F5D"/>
    <w:rsid w:val="001025C1"/>
    <w:rsid w:val="00103715"/>
    <w:rsid w:val="00105DC7"/>
    <w:rsid w:val="00106F6D"/>
    <w:rsid w:val="0011009F"/>
    <w:rsid w:val="00115C98"/>
    <w:rsid w:val="00122BDF"/>
    <w:rsid w:val="0012420F"/>
    <w:rsid w:val="0013792E"/>
    <w:rsid w:val="00141363"/>
    <w:rsid w:val="001420B5"/>
    <w:rsid w:val="001540F5"/>
    <w:rsid w:val="001550C7"/>
    <w:rsid w:val="00157E58"/>
    <w:rsid w:val="00164568"/>
    <w:rsid w:val="00176E6E"/>
    <w:rsid w:val="0017761D"/>
    <w:rsid w:val="0018446C"/>
    <w:rsid w:val="00190280"/>
    <w:rsid w:val="00195BEA"/>
    <w:rsid w:val="00196931"/>
    <w:rsid w:val="001A2B64"/>
    <w:rsid w:val="001A6179"/>
    <w:rsid w:val="001A64D9"/>
    <w:rsid w:val="001A6B1C"/>
    <w:rsid w:val="001B0FF6"/>
    <w:rsid w:val="001B2AE7"/>
    <w:rsid w:val="001C558A"/>
    <w:rsid w:val="001C5631"/>
    <w:rsid w:val="001D69A9"/>
    <w:rsid w:val="001E3259"/>
    <w:rsid w:val="001F4C6F"/>
    <w:rsid w:val="0020156E"/>
    <w:rsid w:val="00202FFB"/>
    <w:rsid w:val="00211718"/>
    <w:rsid w:val="00215102"/>
    <w:rsid w:val="00221EEF"/>
    <w:rsid w:val="002220F8"/>
    <w:rsid w:val="002244F4"/>
    <w:rsid w:val="00230467"/>
    <w:rsid w:val="00230FA7"/>
    <w:rsid w:val="0023282D"/>
    <w:rsid w:val="00232E78"/>
    <w:rsid w:val="00235D3F"/>
    <w:rsid w:val="00235E6A"/>
    <w:rsid w:val="00244D3C"/>
    <w:rsid w:val="00256951"/>
    <w:rsid w:val="00260401"/>
    <w:rsid w:val="002605B2"/>
    <w:rsid w:val="002615F2"/>
    <w:rsid w:val="002676A8"/>
    <w:rsid w:val="00275AAC"/>
    <w:rsid w:val="00277717"/>
    <w:rsid w:val="00283257"/>
    <w:rsid w:val="00286678"/>
    <w:rsid w:val="00287663"/>
    <w:rsid w:val="002944B2"/>
    <w:rsid w:val="002A07CD"/>
    <w:rsid w:val="002B2694"/>
    <w:rsid w:val="002B4543"/>
    <w:rsid w:val="002B5239"/>
    <w:rsid w:val="002B61D8"/>
    <w:rsid w:val="002C0AFF"/>
    <w:rsid w:val="002C172E"/>
    <w:rsid w:val="002C1E18"/>
    <w:rsid w:val="002C22EF"/>
    <w:rsid w:val="002C2FA6"/>
    <w:rsid w:val="002C438D"/>
    <w:rsid w:val="002D2429"/>
    <w:rsid w:val="002F03BD"/>
    <w:rsid w:val="002F25D5"/>
    <w:rsid w:val="002F2DDE"/>
    <w:rsid w:val="002F3925"/>
    <w:rsid w:val="002F403B"/>
    <w:rsid w:val="002F58D5"/>
    <w:rsid w:val="002F5DDF"/>
    <w:rsid w:val="00305EC4"/>
    <w:rsid w:val="0030748F"/>
    <w:rsid w:val="003076E1"/>
    <w:rsid w:val="00313DB0"/>
    <w:rsid w:val="0033031F"/>
    <w:rsid w:val="00341B96"/>
    <w:rsid w:val="003446C0"/>
    <w:rsid w:val="00350413"/>
    <w:rsid w:val="00352AF3"/>
    <w:rsid w:val="003532CE"/>
    <w:rsid w:val="00353711"/>
    <w:rsid w:val="0036101E"/>
    <w:rsid w:val="00367793"/>
    <w:rsid w:val="00373820"/>
    <w:rsid w:val="003775AA"/>
    <w:rsid w:val="00381B8D"/>
    <w:rsid w:val="003901C7"/>
    <w:rsid w:val="003A07E1"/>
    <w:rsid w:val="003A6C20"/>
    <w:rsid w:val="003B1239"/>
    <w:rsid w:val="003B72B0"/>
    <w:rsid w:val="003C1163"/>
    <w:rsid w:val="003C2B95"/>
    <w:rsid w:val="003D024C"/>
    <w:rsid w:val="003D08E4"/>
    <w:rsid w:val="003D49E9"/>
    <w:rsid w:val="003E0B8D"/>
    <w:rsid w:val="003E3B53"/>
    <w:rsid w:val="003E76F7"/>
    <w:rsid w:val="003F0068"/>
    <w:rsid w:val="003F00A6"/>
    <w:rsid w:val="003F7C52"/>
    <w:rsid w:val="00403A1B"/>
    <w:rsid w:val="00406B2A"/>
    <w:rsid w:val="00407A72"/>
    <w:rsid w:val="00411B42"/>
    <w:rsid w:val="00426BA0"/>
    <w:rsid w:val="00427CA5"/>
    <w:rsid w:val="004530D9"/>
    <w:rsid w:val="00453124"/>
    <w:rsid w:val="0045474E"/>
    <w:rsid w:val="004550B2"/>
    <w:rsid w:val="00455FDD"/>
    <w:rsid w:val="00456762"/>
    <w:rsid w:val="00473241"/>
    <w:rsid w:val="0049069E"/>
    <w:rsid w:val="00490C4C"/>
    <w:rsid w:val="004915EC"/>
    <w:rsid w:val="004B7FFB"/>
    <w:rsid w:val="004C0EB0"/>
    <w:rsid w:val="004C5F0E"/>
    <w:rsid w:val="004D0897"/>
    <w:rsid w:val="004D1DAA"/>
    <w:rsid w:val="004D1DB5"/>
    <w:rsid w:val="004D438A"/>
    <w:rsid w:val="004E3507"/>
    <w:rsid w:val="004E3E4E"/>
    <w:rsid w:val="004E756A"/>
    <w:rsid w:val="00502817"/>
    <w:rsid w:val="00533120"/>
    <w:rsid w:val="005334E5"/>
    <w:rsid w:val="00540B04"/>
    <w:rsid w:val="005450EF"/>
    <w:rsid w:val="00546B20"/>
    <w:rsid w:val="00552734"/>
    <w:rsid w:val="005539BF"/>
    <w:rsid w:val="00554A81"/>
    <w:rsid w:val="005568A6"/>
    <w:rsid w:val="00557116"/>
    <w:rsid w:val="00561DB9"/>
    <w:rsid w:val="00564D2C"/>
    <w:rsid w:val="00566E7E"/>
    <w:rsid w:val="00571B8F"/>
    <w:rsid w:val="0058068C"/>
    <w:rsid w:val="005851D6"/>
    <w:rsid w:val="00591DDB"/>
    <w:rsid w:val="005A4899"/>
    <w:rsid w:val="005B4CE8"/>
    <w:rsid w:val="005B53F9"/>
    <w:rsid w:val="005B66AB"/>
    <w:rsid w:val="005C5410"/>
    <w:rsid w:val="005D0EC2"/>
    <w:rsid w:val="005D2A91"/>
    <w:rsid w:val="005E328A"/>
    <w:rsid w:val="005E417B"/>
    <w:rsid w:val="005F0764"/>
    <w:rsid w:val="005F487F"/>
    <w:rsid w:val="005F63F6"/>
    <w:rsid w:val="00604464"/>
    <w:rsid w:val="00610742"/>
    <w:rsid w:val="006107E1"/>
    <w:rsid w:val="00612FDA"/>
    <w:rsid w:val="00613C3E"/>
    <w:rsid w:val="00613E07"/>
    <w:rsid w:val="00622458"/>
    <w:rsid w:val="00623919"/>
    <w:rsid w:val="00625AC6"/>
    <w:rsid w:val="00635734"/>
    <w:rsid w:val="0064390A"/>
    <w:rsid w:val="006462E5"/>
    <w:rsid w:val="00646405"/>
    <w:rsid w:val="00654754"/>
    <w:rsid w:val="00655C9D"/>
    <w:rsid w:val="00664967"/>
    <w:rsid w:val="0067078C"/>
    <w:rsid w:val="00671F01"/>
    <w:rsid w:val="00672804"/>
    <w:rsid w:val="00674F64"/>
    <w:rsid w:val="00677089"/>
    <w:rsid w:val="006775CF"/>
    <w:rsid w:val="006852F5"/>
    <w:rsid w:val="00685812"/>
    <w:rsid w:val="00693BD4"/>
    <w:rsid w:val="00693C71"/>
    <w:rsid w:val="00695FB6"/>
    <w:rsid w:val="006A2F82"/>
    <w:rsid w:val="006A6AAD"/>
    <w:rsid w:val="006A6FF3"/>
    <w:rsid w:val="006C0B03"/>
    <w:rsid w:val="006C4198"/>
    <w:rsid w:val="006D4250"/>
    <w:rsid w:val="006E76D9"/>
    <w:rsid w:val="006F6A27"/>
    <w:rsid w:val="00703DCB"/>
    <w:rsid w:val="00705D94"/>
    <w:rsid w:val="00710077"/>
    <w:rsid w:val="007128FA"/>
    <w:rsid w:val="00713A4C"/>
    <w:rsid w:val="00721F9A"/>
    <w:rsid w:val="00727311"/>
    <w:rsid w:val="007311D6"/>
    <w:rsid w:val="007337CB"/>
    <w:rsid w:val="00736F2E"/>
    <w:rsid w:val="00744AA7"/>
    <w:rsid w:val="0074664C"/>
    <w:rsid w:val="0075459B"/>
    <w:rsid w:val="0075654F"/>
    <w:rsid w:val="007601CD"/>
    <w:rsid w:val="00762AE0"/>
    <w:rsid w:val="00765157"/>
    <w:rsid w:val="00765744"/>
    <w:rsid w:val="007671E7"/>
    <w:rsid w:val="007753BD"/>
    <w:rsid w:val="007766D6"/>
    <w:rsid w:val="00782132"/>
    <w:rsid w:val="00783B10"/>
    <w:rsid w:val="00792FFB"/>
    <w:rsid w:val="00795023"/>
    <w:rsid w:val="0079515B"/>
    <w:rsid w:val="007A41AF"/>
    <w:rsid w:val="007A489E"/>
    <w:rsid w:val="007A535A"/>
    <w:rsid w:val="007A5379"/>
    <w:rsid w:val="007B20AE"/>
    <w:rsid w:val="007B30EC"/>
    <w:rsid w:val="007B4932"/>
    <w:rsid w:val="007B6AF7"/>
    <w:rsid w:val="007C65FC"/>
    <w:rsid w:val="007E0A1A"/>
    <w:rsid w:val="007F0DC2"/>
    <w:rsid w:val="007F1D81"/>
    <w:rsid w:val="007F36B8"/>
    <w:rsid w:val="007F68F3"/>
    <w:rsid w:val="007F7394"/>
    <w:rsid w:val="008073B1"/>
    <w:rsid w:val="00812EA0"/>
    <w:rsid w:val="00826E1F"/>
    <w:rsid w:val="00831B18"/>
    <w:rsid w:val="00833274"/>
    <w:rsid w:val="00834585"/>
    <w:rsid w:val="00837724"/>
    <w:rsid w:val="0084197B"/>
    <w:rsid w:val="0084307A"/>
    <w:rsid w:val="00845BCC"/>
    <w:rsid w:val="00851C4D"/>
    <w:rsid w:val="008568DB"/>
    <w:rsid w:val="00871695"/>
    <w:rsid w:val="00871D77"/>
    <w:rsid w:val="00875838"/>
    <w:rsid w:val="008835FD"/>
    <w:rsid w:val="008838A6"/>
    <w:rsid w:val="00884B1B"/>
    <w:rsid w:val="00884FF8"/>
    <w:rsid w:val="00890DCE"/>
    <w:rsid w:val="008A0128"/>
    <w:rsid w:val="008A04C8"/>
    <w:rsid w:val="008A05E1"/>
    <w:rsid w:val="008A639D"/>
    <w:rsid w:val="008A6753"/>
    <w:rsid w:val="008A78FF"/>
    <w:rsid w:val="008D27F0"/>
    <w:rsid w:val="008D5EA0"/>
    <w:rsid w:val="008D68E3"/>
    <w:rsid w:val="008E1C32"/>
    <w:rsid w:val="008E3F00"/>
    <w:rsid w:val="008F5AE7"/>
    <w:rsid w:val="008F63F3"/>
    <w:rsid w:val="009015DD"/>
    <w:rsid w:val="00910444"/>
    <w:rsid w:val="00910C32"/>
    <w:rsid w:val="00913FDE"/>
    <w:rsid w:val="009200DE"/>
    <w:rsid w:val="009279DA"/>
    <w:rsid w:val="00933868"/>
    <w:rsid w:val="00941C89"/>
    <w:rsid w:val="0094312D"/>
    <w:rsid w:val="0094329F"/>
    <w:rsid w:val="00944C92"/>
    <w:rsid w:val="0094697B"/>
    <w:rsid w:val="00947532"/>
    <w:rsid w:val="00952EAB"/>
    <w:rsid w:val="009551D1"/>
    <w:rsid w:val="00967983"/>
    <w:rsid w:val="00971BD5"/>
    <w:rsid w:val="00972A4E"/>
    <w:rsid w:val="00976EFA"/>
    <w:rsid w:val="00986402"/>
    <w:rsid w:val="00987C56"/>
    <w:rsid w:val="009974C7"/>
    <w:rsid w:val="009A3A76"/>
    <w:rsid w:val="009A6C2C"/>
    <w:rsid w:val="009B198F"/>
    <w:rsid w:val="009B29EF"/>
    <w:rsid w:val="009B2A7F"/>
    <w:rsid w:val="009B5B22"/>
    <w:rsid w:val="009B5DBE"/>
    <w:rsid w:val="009C10E4"/>
    <w:rsid w:val="009C5080"/>
    <w:rsid w:val="009C6784"/>
    <w:rsid w:val="009E4896"/>
    <w:rsid w:val="009E6901"/>
    <w:rsid w:val="009F6504"/>
    <w:rsid w:val="009F6CEC"/>
    <w:rsid w:val="009F7768"/>
    <w:rsid w:val="00A00ECB"/>
    <w:rsid w:val="00A025BC"/>
    <w:rsid w:val="00A0661D"/>
    <w:rsid w:val="00A12EF7"/>
    <w:rsid w:val="00A20551"/>
    <w:rsid w:val="00A3557F"/>
    <w:rsid w:val="00A361ED"/>
    <w:rsid w:val="00A365C0"/>
    <w:rsid w:val="00A411D6"/>
    <w:rsid w:val="00A5177E"/>
    <w:rsid w:val="00A60269"/>
    <w:rsid w:val="00A66F6E"/>
    <w:rsid w:val="00A67293"/>
    <w:rsid w:val="00A82F2B"/>
    <w:rsid w:val="00A93FFB"/>
    <w:rsid w:val="00A948AA"/>
    <w:rsid w:val="00A9714E"/>
    <w:rsid w:val="00AA0391"/>
    <w:rsid w:val="00AA683C"/>
    <w:rsid w:val="00AA70C4"/>
    <w:rsid w:val="00AB0395"/>
    <w:rsid w:val="00AB27D8"/>
    <w:rsid w:val="00AB4F85"/>
    <w:rsid w:val="00AD719A"/>
    <w:rsid w:val="00AE2A3B"/>
    <w:rsid w:val="00AE2D59"/>
    <w:rsid w:val="00AE319A"/>
    <w:rsid w:val="00AE74D0"/>
    <w:rsid w:val="00AF3F01"/>
    <w:rsid w:val="00AF741E"/>
    <w:rsid w:val="00B02390"/>
    <w:rsid w:val="00B21384"/>
    <w:rsid w:val="00B414E3"/>
    <w:rsid w:val="00B41A39"/>
    <w:rsid w:val="00B534CF"/>
    <w:rsid w:val="00B54D73"/>
    <w:rsid w:val="00B60B22"/>
    <w:rsid w:val="00B627BF"/>
    <w:rsid w:val="00B638C6"/>
    <w:rsid w:val="00B65484"/>
    <w:rsid w:val="00B73F10"/>
    <w:rsid w:val="00B7439F"/>
    <w:rsid w:val="00B774A2"/>
    <w:rsid w:val="00B82426"/>
    <w:rsid w:val="00B85015"/>
    <w:rsid w:val="00B85E9C"/>
    <w:rsid w:val="00B86487"/>
    <w:rsid w:val="00B90ABB"/>
    <w:rsid w:val="00BA14DC"/>
    <w:rsid w:val="00BA3E2F"/>
    <w:rsid w:val="00BA4B88"/>
    <w:rsid w:val="00BA60B9"/>
    <w:rsid w:val="00BB218F"/>
    <w:rsid w:val="00BC0EBA"/>
    <w:rsid w:val="00BC65FC"/>
    <w:rsid w:val="00BC69FE"/>
    <w:rsid w:val="00BD0E4B"/>
    <w:rsid w:val="00BD1471"/>
    <w:rsid w:val="00BD4770"/>
    <w:rsid w:val="00BD7B1A"/>
    <w:rsid w:val="00BF4DA7"/>
    <w:rsid w:val="00C01102"/>
    <w:rsid w:val="00C03039"/>
    <w:rsid w:val="00C0568C"/>
    <w:rsid w:val="00C0595B"/>
    <w:rsid w:val="00C12E34"/>
    <w:rsid w:val="00C13B9B"/>
    <w:rsid w:val="00C157A7"/>
    <w:rsid w:val="00C23264"/>
    <w:rsid w:val="00C232EF"/>
    <w:rsid w:val="00C3261E"/>
    <w:rsid w:val="00C33022"/>
    <w:rsid w:val="00C34987"/>
    <w:rsid w:val="00C37875"/>
    <w:rsid w:val="00C42539"/>
    <w:rsid w:val="00C4319A"/>
    <w:rsid w:val="00C44575"/>
    <w:rsid w:val="00C4658B"/>
    <w:rsid w:val="00C52D53"/>
    <w:rsid w:val="00C55EE3"/>
    <w:rsid w:val="00C65718"/>
    <w:rsid w:val="00C66B8C"/>
    <w:rsid w:val="00C70BD0"/>
    <w:rsid w:val="00C71720"/>
    <w:rsid w:val="00C71DF8"/>
    <w:rsid w:val="00C73C1B"/>
    <w:rsid w:val="00C83183"/>
    <w:rsid w:val="00C87703"/>
    <w:rsid w:val="00CB25C3"/>
    <w:rsid w:val="00CB4A70"/>
    <w:rsid w:val="00CB7CA3"/>
    <w:rsid w:val="00CC0BFD"/>
    <w:rsid w:val="00CD0112"/>
    <w:rsid w:val="00CD6EA0"/>
    <w:rsid w:val="00CD7E82"/>
    <w:rsid w:val="00CE0F6C"/>
    <w:rsid w:val="00CE59DD"/>
    <w:rsid w:val="00CE7744"/>
    <w:rsid w:val="00CF2C87"/>
    <w:rsid w:val="00CF4E9A"/>
    <w:rsid w:val="00D01DE3"/>
    <w:rsid w:val="00D06D54"/>
    <w:rsid w:val="00D1674D"/>
    <w:rsid w:val="00D16F5A"/>
    <w:rsid w:val="00D2010C"/>
    <w:rsid w:val="00D22EE2"/>
    <w:rsid w:val="00D2465F"/>
    <w:rsid w:val="00D27E07"/>
    <w:rsid w:val="00D41BF0"/>
    <w:rsid w:val="00D4717F"/>
    <w:rsid w:val="00D473F4"/>
    <w:rsid w:val="00D51A8C"/>
    <w:rsid w:val="00D52866"/>
    <w:rsid w:val="00D52C9B"/>
    <w:rsid w:val="00D5630C"/>
    <w:rsid w:val="00D566C3"/>
    <w:rsid w:val="00D57BB6"/>
    <w:rsid w:val="00D64D05"/>
    <w:rsid w:val="00D705DE"/>
    <w:rsid w:val="00D74A4D"/>
    <w:rsid w:val="00D77F0B"/>
    <w:rsid w:val="00D87C9B"/>
    <w:rsid w:val="00DA1FDE"/>
    <w:rsid w:val="00DB357C"/>
    <w:rsid w:val="00DB783A"/>
    <w:rsid w:val="00DC06DB"/>
    <w:rsid w:val="00DD3B97"/>
    <w:rsid w:val="00DF5297"/>
    <w:rsid w:val="00E069C7"/>
    <w:rsid w:val="00E06EAF"/>
    <w:rsid w:val="00E11D8F"/>
    <w:rsid w:val="00E12FEE"/>
    <w:rsid w:val="00E13311"/>
    <w:rsid w:val="00E2693B"/>
    <w:rsid w:val="00E30016"/>
    <w:rsid w:val="00E313D4"/>
    <w:rsid w:val="00E41B38"/>
    <w:rsid w:val="00E43D63"/>
    <w:rsid w:val="00E459B9"/>
    <w:rsid w:val="00E543A8"/>
    <w:rsid w:val="00E54A35"/>
    <w:rsid w:val="00E70360"/>
    <w:rsid w:val="00E70B60"/>
    <w:rsid w:val="00E81855"/>
    <w:rsid w:val="00E8623D"/>
    <w:rsid w:val="00E86D8C"/>
    <w:rsid w:val="00E9208E"/>
    <w:rsid w:val="00E9482D"/>
    <w:rsid w:val="00E95068"/>
    <w:rsid w:val="00E970B5"/>
    <w:rsid w:val="00EA5553"/>
    <w:rsid w:val="00EA65CA"/>
    <w:rsid w:val="00EA7463"/>
    <w:rsid w:val="00EB52FF"/>
    <w:rsid w:val="00EC40E8"/>
    <w:rsid w:val="00EE08B6"/>
    <w:rsid w:val="00EF0F95"/>
    <w:rsid w:val="00EF2375"/>
    <w:rsid w:val="00EF3187"/>
    <w:rsid w:val="00EF507A"/>
    <w:rsid w:val="00F051FB"/>
    <w:rsid w:val="00F07006"/>
    <w:rsid w:val="00F1583B"/>
    <w:rsid w:val="00F203AF"/>
    <w:rsid w:val="00F248BA"/>
    <w:rsid w:val="00F31187"/>
    <w:rsid w:val="00F34765"/>
    <w:rsid w:val="00F35F7E"/>
    <w:rsid w:val="00F36F4B"/>
    <w:rsid w:val="00F37ADA"/>
    <w:rsid w:val="00F50405"/>
    <w:rsid w:val="00F5244D"/>
    <w:rsid w:val="00F52E45"/>
    <w:rsid w:val="00F57544"/>
    <w:rsid w:val="00F57A98"/>
    <w:rsid w:val="00F61795"/>
    <w:rsid w:val="00F63273"/>
    <w:rsid w:val="00F64017"/>
    <w:rsid w:val="00F65147"/>
    <w:rsid w:val="00F65D8D"/>
    <w:rsid w:val="00F665A8"/>
    <w:rsid w:val="00F665EA"/>
    <w:rsid w:val="00F75E7E"/>
    <w:rsid w:val="00F8179A"/>
    <w:rsid w:val="00F85BF3"/>
    <w:rsid w:val="00F86805"/>
    <w:rsid w:val="00F9014E"/>
    <w:rsid w:val="00F91005"/>
    <w:rsid w:val="00F94DB1"/>
    <w:rsid w:val="00FA38A9"/>
    <w:rsid w:val="00FB458B"/>
    <w:rsid w:val="00FB5BF5"/>
    <w:rsid w:val="00FD2977"/>
    <w:rsid w:val="00FD53A8"/>
    <w:rsid w:val="00FE0CAF"/>
    <w:rsid w:val="00FE611A"/>
    <w:rsid w:val="00FE7613"/>
    <w:rsid w:val="00FF0E27"/>
    <w:rsid w:val="00FF1507"/>
    <w:rsid w:val="00FF6E02"/>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FB41D"/>
  <w15:docId w15:val="{67304F78-49FC-49D6-B489-5BD2E5B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4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uiPriority="99"/>
    <w:lsdException w:name="Date" w:semiHidden="1"/>
    <w:lsdException w:name="Body Text First Indent" w:semiHidden="1"/>
    <w:lsdException w:name="Body Text First Indent 2" w:semiHidden="1" w:unhideWhenUsed="1"/>
    <w:lsdException w:name="Note Heading" w:semiHidden="1"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DO NOT USE THIS"/>
    <w:uiPriority w:val="13"/>
    <w:qFormat/>
    <w:rsid w:val="00851C4D"/>
    <w:rPr>
      <w:sz w:val="24"/>
      <w:szCs w:val="24"/>
      <w:lang w:val="ms-MY"/>
    </w:rPr>
  </w:style>
  <w:style w:type="paragraph" w:styleId="Heading1">
    <w:name w:val="heading 1"/>
    <w:basedOn w:val="Normal"/>
    <w:next w:val="Normal"/>
    <w:link w:val="Heading1Char"/>
    <w:autoRedefine/>
    <w:uiPriority w:val="9"/>
    <w:qFormat/>
    <w:rsid w:val="009C5080"/>
    <w:pPr>
      <w:keepNext/>
      <w:keepLines/>
      <w:pageBreakBefore/>
      <w:numPr>
        <w:numId w:val="1"/>
      </w:numPr>
      <w:tabs>
        <w:tab w:val="left" w:pos="692"/>
      </w:tabs>
      <w:spacing w:beforeLines="400" w:before="960" w:afterLines="200" w:after="480" w:line="360" w:lineRule="auto"/>
      <w:contextualSpacing/>
      <w:jc w:val="center"/>
      <w:outlineLvl w:val="0"/>
    </w:pPr>
    <w:rPr>
      <w:rFonts w:eastAsiaTheme="majorEastAsia" w:cstheme="majorBidi"/>
      <w:b/>
      <w:bCs/>
      <w:szCs w:val="28"/>
      <w:lang w:val="en-US"/>
    </w:rPr>
  </w:style>
  <w:style w:type="paragraph" w:styleId="Heading2">
    <w:name w:val="heading 2"/>
    <w:basedOn w:val="Normal"/>
    <w:next w:val="UTEMPARA1"/>
    <w:link w:val="Heading2Char"/>
    <w:autoRedefine/>
    <w:uiPriority w:val="9"/>
    <w:qFormat/>
    <w:rsid w:val="008568DB"/>
    <w:pPr>
      <w:keepNext/>
      <w:keepLines/>
      <w:numPr>
        <w:ilvl w:val="1"/>
        <w:numId w:val="1"/>
      </w:numPr>
      <w:spacing w:before="360" w:after="360" w:line="36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DF5297"/>
    <w:pPr>
      <w:keepNext/>
      <w:keepLines/>
      <w:numPr>
        <w:ilvl w:val="2"/>
        <w:numId w:val="1"/>
      </w:numPr>
      <w:spacing w:line="360" w:lineRule="auto"/>
      <w:outlineLvl w:val="2"/>
    </w:pPr>
    <w:rPr>
      <w:rFonts w:eastAsiaTheme="majorEastAsia" w:cstheme="majorBidi"/>
      <w:b/>
      <w:bCs/>
    </w:rPr>
  </w:style>
  <w:style w:type="paragraph" w:styleId="Heading4">
    <w:name w:val="heading 4"/>
    <w:basedOn w:val="Normal"/>
    <w:next w:val="Normal"/>
    <w:link w:val="Heading4Char"/>
    <w:autoRedefine/>
    <w:uiPriority w:val="9"/>
    <w:qFormat/>
    <w:rsid w:val="00453124"/>
    <w:pPr>
      <w:keepNext/>
      <w:keepLines/>
      <w:numPr>
        <w:ilvl w:val="3"/>
        <w:numId w:val="1"/>
      </w:numPr>
      <w:spacing w:before="360" w:after="360" w:line="360" w:lineRule="auto"/>
      <w:outlineLvl w:val="3"/>
    </w:pPr>
    <w:rPr>
      <w:rFonts w:eastAsiaTheme="majorEastAsia" w:cstheme="majorBidi"/>
      <w:b/>
      <w:bCs/>
      <w:iCs/>
    </w:rPr>
  </w:style>
  <w:style w:type="paragraph" w:styleId="Heading5">
    <w:name w:val="heading 5"/>
    <w:basedOn w:val="Normal"/>
    <w:next w:val="Normal"/>
    <w:link w:val="Heading5Char"/>
    <w:uiPriority w:val="9"/>
    <w:qFormat/>
    <w:rsid w:val="00230467"/>
    <w:pPr>
      <w:keepNext/>
      <w:keepLines/>
      <w:numPr>
        <w:numId w:val="2"/>
      </w:numPr>
      <w:spacing w:before="200" w:line="360" w:lineRule="auto"/>
      <w:outlineLvl w:val="4"/>
    </w:pPr>
    <w:rPr>
      <w:rFonts w:eastAsiaTheme="majorEastAsia" w:cstheme="majorBidi"/>
    </w:rPr>
  </w:style>
  <w:style w:type="paragraph" w:styleId="Heading6">
    <w:name w:val="heading 6"/>
    <w:basedOn w:val="Normal"/>
    <w:next w:val="Normal"/>
    <w:link w:val="Heading6Char"/>
    <w:uiPriority w:val="9"/>
    <w:qFormat/>
    <w:rsid w:val="00783B10"/>
    <w:pPr>
      <w:keepNext/>
      <w:keepLines/>
      <w:numPr>
        <w:numId w:val="3"/>
      </w:numPr>
      <w:spacing w:before="200"/>
      <w:outlineLvl w:val="5"/>
    </w:pPr>
    <w:rPr>
      <w:rFonts w:eastAsiaTheme="majorEastAsia" w:cstheme="majorBidi"/>
      <w:iCs/>
    </w:rPr>
  </w:style>
  <w:style w:type="paragraph" w:styleId="Heading7">
    <w:name w:val="heading 7"/>
    <w:basedOn w:val="Normal"/>
    <w:next w:val="Normal"/>
    <w:link w:val="Heading7Char"/>
    <w:uiPriority w:val="9"/>
    <w:qFormat/>
    <w:rsid w:val="00F91005"/>
    <w:pPr>
      <w:keepNext/>
      <w:keepLines/>
      <w:numPr>
        <w:numId w:val="4"/>
      </w:numPr>
      <w:spacing w:before="200"/>
      <w:outlineLvl w:val="6"/>
    </w:pPr>
    <w:rPr>
      <w:rFonts w:eastAsiaTheme="majorEastAsia" w:cstheme="majorBidi"/>
      <w:iCs/>
    </w:rPr>
  </w:style>
  <w:style w:type="paragraph" w:styleId="Heading8">
    <w:name w:val="heading 8"/>
    <w:basedOn w:val="Normal"/>
    <w:next w:val="Normal"/>
    <w:link w:val="Heading8Char"/>
    <w:uiPriority w:val="9"/>
    <w:qFormat/>
    <w:rsid w:val="00BC65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rsid w:val="00BC65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080"/>
    <w:rPr>
      <w:rFonts w:eastAsiaTheme="majorEastAsia" w:cstheme="majorBidi"/>
      <w:b/>
      <w:bCs/>
      <w:sz w:val="24"/>
      <w:szCs w:val="28"/>
    </w:rPr>
  </w:style>
  <w:style w:type="paragraph" w:customStyle="1" w:styleId="UTEMPARA1">
    <w:name w:val="UTEM PARA 1"/>
    <w:basedOn w:val="Normal"/>
    <w:autoRedefine/>
    <w:uiPriority w:val="4"/>
    <w:qFormat/>
    <w:rsid w:val="00812EA0"/>
    <w:pPr>
      <w:spacing w:before="360" w:line="360" w:lineRule="auto"/>
      <w:ind w:firstLine="720"/>
      <w:jc w:val="both"/>
    </w:pPr>
    <w:rPr>
      <w:rFonts w:eastAsiaTheme="minorHAnsi"/>
      <w:lang w:val="en-US"/>
    </w:rPr>
  </w:style>
  <w:style w:type="character" w:customStyle="1" w:styleId="Heading2Char">
    <w:name w:val="Heading 2 Char"/>
    <w:basedOn w:val="DefaultParagraphFont"/>
    <w:link w:val="Heading2"/>
    <w:uiPriority w:val="9"/>
    <w:rsid w:val="008568DB"/>
    <w:rPr>
      <w:rFonts w:eastAsiaTheme="majorEastAsia" w:cstheme="majorBidi"/>
      <w:b/>
      <w:bCs/>
      <w:sz w:val="24"/>
      <w:szCs w:val="26"/>
      <w:lang w:val="ms-MY"/>
    </w:rPr>
  </w:style>
  <w:style w:type="character" w:customStyle="1" w:styleId="Heading3Char">
    <w:name w:val="Heading 3 Char"/>
    <w:basedOn w:val="DefaultParagraphFont"/>
    <w:link w:val="Heading3"/>
    <w:uiPriority w:val="9"/>
    <w:rsid w:val="00DF5297"/>
    <w:rPr>
      <w:rFonts w:eastAsiaTheme="majorEastAsia" w:cstheme="majorBidi"/>
      <w:b/>
      <w:bCs/>
      <w:sz w:val="24"/>
      <w:szCs w:val="24"/>
      <w:lang w:val="ms-MY"/>
    </w:rPr>
  </w:style>
  <w:style w:type="character" w:customStyle="1" w:styleId="Heading4Char">
    <w:name w:val="Heading 4 Char"/>
    <w:basedOn w:val="DefaultParagraphFont"/>
    <w:link w:val="Heading4"/>
    <w:uiPriority w:val="9"/>
    <w:rsid w:val="00453124"/>
    <w:rPr>
      <w:rFonts w:eastAsiaTheme="majorEastAsia" w:cstheme="majorBidi"/>
      <w:b/>
      <w:bCs/>
      <w:iCs/>
      <w:sz w:val="24"/>
      <w:szCs w:val="24"/>
      <w:lang w:val="ms-MY"/>
    </w:rPr>
  </w:style>
  <w:style w:type="character" w:customStyle="1" w:styleId="Heading5Char">
    <w:name w:val="Heading 5 Char"/>
    <w:basedOn w:val="DefaultParagraphFont"/>
    <w:link w:val="Heading5"/>
    <w:uiPriority w:val="9"/>
    <w:rsid w:val="00230467"/>
    <w:rPr>
      <w:rFonts w:eastAsiaTheme="majorEastAsia" w:cstheme="majorBidi"/>
      <w:sz w:val="24"/>
      <w:szCs w:val="24"/>
      <w:lang w:val="ms-MY"/>
    </w:rPr>
  </w:style>
  <w:style w:type="character" w:customStyle="1" w:styleId="Heading6Char">
    <w:name w:val="Heading 6 Char"/>
    <w:basedOn w:val="DefaultParagraphFont"/>
    <w:link w:val="Heading6"/>
    <w:uiPriority w:val="9"/>
    <w:rsid w:val="00783B10"/>
    <w:rPr>
      <w:rFonts w:eastAsiaTheme="majorEastAsia" w:cstheme="majorBidi"/>
      <w:iCs/>
      <w:sz w:val="24"/>
      <w:szCs w:val="24"/>
      <w:lang w:val="ms-MY"/>
    </w:rPr>
  </w:style>
  <w:style w:type="character" w:customStyle="1" w:styleId="Heading7Char">
    <w:name w:val="Heading 7 Char"/>
    <w:basedOn w:val="DefaultParagraphFont"/>
    <w:link w:val="Heading7"/>
    <w:uiPriority w:val="9"/>
    <w:rsid w:val="00F91005"/>
    <w:rPr>
      <w:rFonts w:eastAsiaTheme="majorEastAsia" w:cstheme="majorBidi"/>
      <w:iCs/>
      <w:sz w:val="24"/>
      <w:szCs w:val="24"/>
      <w:lang w:val="ms-MY"/>
    </w:rPr>
  </w:style>
  <w:style w:type="character" w:customStyle="1" w:styleId="Heading8Char">
    <w:name w:val="Heading 8 Char"/>
    <w:basedOn w:val="DefaultParagraphFont"/>
    <w:link w:val="Heading8"/>
    <w:uiPriority w:val="9"/>
    <w:rsid w:val="002D2429"/>
    <w:rPr>
      <w:rFonts w:asciiTheme="majorHAnsi" w:eastAsiaTheme="majorEastAsia" w:hAnsiTheme="majorHAnsi" w:cstheme="majorBidi"/>
      <w:color w:val="404040" w:themeColor="text1" w:themeTint="BF"/>
      <w:lang w:val="ms-MY"/>
    </w:rPr>
  </w:style>
  <w:style w:type="character" w:customStyle="1" w:styleId="Heading9Char">
    <w:name w:val="Heading 9 Char"/>
    <w:basedOn w:val="DefaultParagraphFont"/>
    <w:link w:val="Heading9"/>
    <w:uiPriority w:val="9"/>
    <w:rsid w:val="002D2429"/>
    <w:rPr>
      <w:rFonts w:asciiTheme="majorHAnsi" w:eastAsiaTheme="majorEastAsia" w:hAnsiTheme="majorHAnsi" w:cstheme="majorBidi"/>
      <w:i/>
      <w:iCs/>
      <w:color w:val="404040" w:themeColor="text1" w:themeTint="BF"/>
      <w:lang w:val="ms-MY"/>
    </w:rPr>
  </w:style>
  <w:style w:type="paragraph" w:styleId="Header">
    <w:name w:val="header"/>
    <w:basedOn w:val="Normal"/>
    <w:link w:val="HeaderChar"/>
    <w:uiPriority w:val="49"/>
    <w:semiHidden/>
    <w:rsid w:val="00C0595B"/>
    <w:pPr>
      <w:tabs>
        <w:tab w:val="center" w:pos="4680"/>
        <w:tab w:val="right" w:pos="9360"/>
      </w:tabs>
    </w:pPr>
  </w:style>
  <w:style w:type="character" w:customStyle="1" w:styleId="HeaderChar">
    <w:name w:val="Header Char"/>
    <w:basedOn w:val="DefaultParagraphFont"/>
    <w:link w:val="Header"/>
    <w:uiPriority w:val="49"/>
    <w:semiHidden/>
    <w:rsid w:val="00D64D05"/>
    <w:rPr>
      <w:sz w:val="24"/>
      <w:szCs w:val="24"/>
      <w:lang w:val="ms-MY"/>
    </w:rPr>
  </w:style>
  <w:style w:type="paragraph" w:customStyle="1" w:styleId="UTEM-ABSTRACTBM">
    <w:name w:val="UTEM-ABSTRACT BM"/>
    <w:basedOn w:val="Normal"/>
    <w:autoRedefine/>
    <w:uiPriority w:val="4"/>
    <w:qFormat/>
    <w:rsid w:val="002F25D5"/>
    <w:pPr>
      <w:spacing w:line="360" w:lineRule="auto"/>
      <w:jc w:val="both"/>
    </w:pPr>
  </w:style>
  <w:style w:type="paragraph" w:styleId="BalloonText">
    <w:name w:val="Balloon Text"/>
    <w:basedOn w:val="Normal"/>
    <w:link w:val="BalloonTextChar"/>
    <w:uiPriority w:val="49"/>
    <w:semiHidden/>
    <w:rsid w:val="00695FB6"/>
    <w:rPr>
      <w:rFonts w:ascii="Tahoma" w:hAnsi="Tahoma" w:cs="Tahoma"/>
      <w:sz w:val="16"/>
      <w:szCs w:val="16"/>
    </w:rPr>
  </w:style>
  <w:style w:type="character" w:customStyle="1" w:styleId="BalloonTextChar">
    <w:name w:val="Balloon Text Char"/>
    <w:basedOn w:val="DefaultParagraphFont"/>
    <w:link w:val="BalloonText"/>
    <w:uiPriority w:val="49"/>
    <w:semiHidden/>
    <w:rsid w:val="00695FB6"/>
    <w:rPr>
      <w:rFonts w:ascii="Tahoma" w:hAnsi="Tahoma" w:cs="Tahoma"/>
      <w:sz w:val="16"/>
      <w:szCs w:val="16"/>
      <w:lang w:val="ms-MY"/>
    </w:rPr>
  </w:style>
  <w:style w:type="character" w:styleId="Hyperlink">
    <w:name w:val="Hyperlink"/>
    <w:basedOn w:val="DefaultParagraphFont"/>
    <w:uiPriority w:val="99"/>
    <w:unhideWhenUsed/>
    <w:rsid w:val="00C4658B"/>
    <w:rPr>
      <w:color w:val="0000FF" w:themeColor="hyperlink"/>
      <w:u w:val="single"/>
    </w:rPr>
  </w:style>
  <w:style w:type="paragraph" w:customStyle="1" w:styleId="UTEMTITLEATROMANPAGES">
    <w:name w:val="UTEM TITLE AT ROMAN PAGES"/>
    <w:basedOn w:val="Normal"/>
    <w:next w:val="Normal"/>
    <w:autoRedefine/>
    <w:uiPriority w:val="4"/>
    <w:qFormat/>
    <w:rsid w:val="00C13B9B"/>
    <w:pPr>
      <w:pageBreakBefore/>
      <w:spacing w:afterLines="200" w:after="480" w:line="480" w:lineRule="auto"/>
      <w:jc w:val="center"/>
      <w:outlineLvl w:val="0"/>
    </w:pPr>
    <w:rPr>
      <w:b/>
      <w:szCs w:val="28"/>
    </w:rPr>
  </w:style>
  <w:style w:type="character" w:styleId="PlaceholderText">
    <w:name w:val="Placeholder Text"/>
    <w:basedOn w:val="DefaultParagraphFont"/>
    <w:uiPriority w:val="99"/>
    <w:semiHidden/>
    <w:rsid w:val="00695FB6"/>
    <w:rPr>
      <w:color w:val="808080"/>
    </w:rPr>
  </w:style>
  <w:style w:type="paragraph" w:customStyle="1" w:styleId="UTEMAPPROVAL">
    <w:name w:val="UTEM APPROVAL"/>
    <w:basedOn w:val="Normal"/>
    <w:next w:val="Normal"/>
    <w:uiPriority w:val="4"/>
    <w:qFormat/>
    <w:rsid w:val="00077D54"/>
    <w:pPr>
      <w:spacing w:line="480" w:lineRule="auto"/>
      <w:jc w:val="both"/>
    </w:pPr>
  </w:style>
  <w:style w:type="paragraph" w:customStyle="1" w:styleId="UTEMACKNOWLEDGEMENT">
    <w:name w:val="UTEM ACKNOWLEDGEMENT"/>
    <w:basedOn w:val="Normal"/>
    <w:next w:val="Normal"/>
    <w:uiPriority w:val="4"/>
    <w:qFormat/>
    <w:rsid w:val="00792FFB"/>
    <w:pPr>
      <w:tabs>
        <w:tab w:val="left" w:pos="180"/>
      </w:tabs>
      <w:jc w:val="both"/>
    </w:pPr>
    <w:rPr>
      <w:lang w:val="en-US"/>
    </w:rPr>
  </w:style>
  <w:style w:type="paragraph" w:styleId="TOC1">
    <w:name w:val="toc 1"/>
    <w:basedOn w:val="Normal"/>
    <w:next w:val="Normal"/>
    <w:autoRedefine/>
    <w:uiPriority w:val="39"/>
    <w:qFormat/>
    <w:rsid w:val="009974C7"/>
    <w:pPr>
      <w:tabs>
        <w:tab w:val="right" w:pos="8618"/>
      </w:tabs>
      <w:spacing w:before="200"/>
    </w:pPr>
    <w:rPr>
      <w:b/>
    </w:rPr>
  </w:style>
  <w:style w:type="paragraph" w:styleId="TOC2">
    <w:name w:val="toc 2"/>
    <w:next w:val="Normal"/>
    <w:autoRedefine/>
    <w:uiPriority w:val="39"/>
    <w:qFormat/>
    <w:rsid w:val="002C438D"/>
    <w:pPr>
      <w:tabs>
        <w:tab w:val="right" w:pos="8616"/>
      </w:tabs>
      <w:ind w:left="720" w:hanging="720"/>
    </w:pPr>
    <w:rPr>
      <w:sz w:val="24"/>
      <w:szCs w:val="24"/>
      <w:lang w:val="ms-MY"/>
    </w:rPr>
  </w:style>
  <w:style w:type="paragraph" w:styleId="TOC3">
    <w:name w:val="toc 3"/>
    <w:basedOn w:val="Normal"/>
    <w:next w:val="Normal"/>
    <w:autoRedefine/>
    <w:uiPriority w:val="39"/>
    <w:qFormat/>
    <w:rsid w:val="009974C7"/>
    <w:pPr>
      <w:tabs>
        <w:tab w:val="right" w:pos="8618"/>
      </w:tabs>
      <w:ind w:left="720"/>
    </w:pPr>
    <w:rPr>
      <w:noProof/>
    </w:rPr>
  </w:style>
  <w:style w:type="table" w:styleId="TableGrid">
    <w:name w:val="Table Grid"/>
    <w:basedOn w:val="TableNormal"/>
    <w:uiPriority w:val="39"/>
    <w:rsid w:val="00D16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3"/>
    <w:qFormat/>
    <w:rsid w:val="00C66B8C"/>
    <w:pPr>
      <w:spacing w:after="200"/>
    </w:pPr>
    <w:rPr>
      <w:b/>
      <w:bCs/>
      <w:color w:val="4F81BD" w:themeColor="accent1"/>
      <w:szCs w:val="18"/>
    </w:rPr>
  </w:style>
  <w:style w:type="paragraph" w:styleId="TableofFigures">
    <w:name w:val="table of figures"/>
    <w:basedOn w:val="Normal"/>
    <w:next w:val="Normal"/>
    <w:autoRedefine/>
    <w:uiPriority w:val="99"/>
    <w:qFormat/>
    <w:rsid w:val="0036101E"/>
    <w:pPr>
      <w:tabs>
        <w:tab w:val="right" w:pos="8616"/>
      </w:tabs>
      <w:spacing w:line="480" w:lineRule="auto"/>
      <w:ind w:left="1134" w:right="567" w:hanging="1134"/>
    </w:pPr>
  </w:style>
  <w:style w:type="paragraph" w:customStyle="1" w:styleId="CaptionTable">
    <w:name w:val="Caption Table"/>
    <w:basedOn w:val="Caption"/>
    <w:uiPriority w:val="13"/>
    <w:qFormat/>
    <w:rsid w:val="00CE0F6C"/>
    <w:pPr>
      <w:keepNext/>
    </w:pPr>
    <w:rPr>
      <w:bCs w:val="0"/>
      <w:color w:val="auto"/>
    </w:rPr>
  </w:style>
  <w:style w:type="paragraph" w:customStyle="1" w:styleId="CaptionFigure">
    <w:name w:val="Caption Figure"/>
    <w:basedOn w:val="Caption"/>
    <w:uiPriority w:val="13"/>
    <w:qFormat/>
    <w:rsid w:val="00871D77"/>
    <w:pPr>
      <w:jc w:val="center"/>
    </w:pPr>
    <w:rPr>
      <w:color w:val="auto"/>
    </w:rPr>
  </w:style>
  <w:style w:type="paragraph" w:styleId="TOC4">
    <w:name w:val="toc 4"/>
    <w:basedOn w:val="Normal"/>
    <w:next w:val="Normal"/>
    <w:autoRedefine/>
    <w:uiPriority w:val="39"/>
    <w:unhideWhenUsed/>
    <w:qFormat/>
    <w:rsid w:val="009974C7"/>
    <w:pPr>
      <w:tabs>
        <w:tab w:val="right" w:pos="8618"/>
      </w:tabs>
      <w:ind w:left="1440"/>
    </w:pPr>
  </w:style>
  <w:style w:type="paragraph" w:customStyle="1" w:styleId="UTEMDEDICATION">
    <w:name w:val="UTEM DEDICATION"/>
    <w:basedOn w:val="Normal"/>
    <w:autoRedefine/>
    <w:uiPriority w:val="4"/>
    <w:qFormat/>
    <w:rsid w:val="00E11D8F"/>
    <w:pPr>
      <w:jc w:val="both"/>
    </w:pPr>
  </w:style>
  <w:style w:type="table" w:customStyle="1" w:styleId="TableGrid1">
    <w:name w:val="Table Grid1"/>
    <w:basedOn w:val="TableNormal"/>
    <w:next w:val="TableGrid"/>
    <w:uiPriority w:val="59"/>
    <w:rsid w:val="00C34987"/>
    <w:pPr>
      <w:spacing w:after="480" w:line="276" w:lineRule="auto"/>
      <w:ind w:firstLine="360"/>
    </w:pPr>
    <w:rPr>
      <w:rFonts w:asciiTheme="minorHAnsi" w:hAnsiTheme="minorHAns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mbols">
    <w:name w:val="Symbols"/>
    <w:basedOn w:val="Normal"/>
    <w:autoRedefine/>
    <w:uiPriority w:val="99"/>
    <w:semiHidden/>
    <w:qFormat/>
    <w:rsid w:val="007A535A"/>
    <w:pPr>
      <w:spacing w:line="480" w:lineRule="auto"/>
      <w:jc w:val="both"/>
    </w:pPr>
  </w:style>
  <w:style w:type="paragraph" w:styleId="ListParagraph">
    <w:name w:val="List Paragraph"/>
    <w:basedOn w:val="Normal"/>
    <w:link w:val="ListParagraphChar"/>
    <w:uiPriority w:val="34"/>
    <w:qFormat/>
    <w:rsid w:val="00230FA7"/>
    <w:pPr>
      <w:ind w:left="720"/>
      <w:contextualSpacing/>
    </w:pPr>
  </w:style>
  <w:style w:type="character" w:styleId="CommentReference">
    <w:name w:val="annotation reference"/>
    <w:basedOn w:val="DefaultParagraphFont"/>
    <w:uiPriority w:val="49"/>
    <w:semiHidden/>
    <w:unhideWhenUsed/>
    <w:rsid w:val="00E95068"/>
    <w:rPr>
      <w:sz w:val="16"/>
      <w:szCs w:val="16"/>
    </w:rPr>
  </w:style>
  <w:style w:type="paragraph" w:styleId="CommentText">
    <w:name w:val="annotation text"/>
    <w:basedOn w:val="Normal"/>
    <w:link w:val="CommentTextChar"/>
    <w:uiPriority w:val="49"/>
    <w:semiHidden/>
    <w:unhideWhenUsed/>
    <w:rsid w:val="00E95068"/>
    <w:rPr>
      <w:sz w:val="20"/>
      <w:szCs w:val="20"/>
    </w:rPr>
  </w:style>
  <w:style w:type="character" w:customStyle="1" w:styleId="CommentTextChar">
    <w:name w:val="Comment Text Char"/>
    <w:basedOn w:val="DefaultParagraphFont"/>
    <w:link w:val="CommentText"/>
    <w:uiPriority w:val="49"/>
    <w:semiHidden/>
    <w:rsid w:val="00E95068"/>
    <w:rPr>
      <w:lang w:val="ms-MY"/>
    </w:rPr>
  </w:style>
  <w:style w:type="paragraph" w:styleId="CommentSubject">
    <w:name w:val="annotation subject"/>
    <w:basedOn w:val="CommentText"/>
    <w:next w:val="CommentText"/>
    <w:link w:val="CommentSubjectChar"/>
    <w:uiPriority w:val="49"/>
    <w:semiHidden/>
    <w:unhideWhenUsed/>
    <w:rsid w:val="00E95068"/>
    <w:rPr>
      <w:b/>
      <w:bCs/>
    </w:rPr>
  </w:style>
  <w:style w:type="character" w:customStyle="1" w:styleId="CommentSubjectChar">
    <w:name w:val="Comment Subject Char"/>
    <w:basedOn w:val="CommentTextChar"/>
    <w:link w:val="CommentSubject"/>
    <w:uiPriority w:val="49"/>
    <w:semiHidden/>
    <w:rsid w:val="00E95068"/>
    <w:rPr>
      <w:b/>
      <w:bCs/>
      <w:lang w:val="ms-MY"/>
    </w:rPr>
  </w:style>
  <w:style w:type="paragraph" w:customStyle="1" w:styleId="AUTEMTHESISSTYLE">
    <w:name w:val="A UTEM THESIS STYLE"/>
    <w:next w:val="Normal"/>
    <w:qFormat/>
    <w:rsid w:val="00453124"/>
    <w:pPr>
      <w:ind w:left="720" w:hanging="720"/>
    </w:pPr>
    <w:rPr>
      <w:rFonts w:eastAsiaTheme="majorEastAsia" w:cstheme="majorBidi"/>
      <w:b/>
      <w:bCs/>
      <w:iCs/>
      <w:sz w:val="24"/>
      <w:szCs w:val="24"/>
      <w:lang w:val="ms-MY"/>
    </w:rPr>
  </w:style>
  <w:style w:type="paragraph" w:customStyle="1" w:styleId="UTEMTITLE">
    <w:name w:val="UTEM TITLE"/>
    <w:basedOn w:val="Normal"/>
    <w:uiPriority w:val="4"/>
    <w:qFormat/>
    <w:rsid w:val="00BD4770"/>
    <w:pPr>
      <w:jc w:val="center"/>
    </w:pPr>
    <w:rPr>
      <w:b/>
    </w:rPr>
  </w:style>
  <w:style w:type="paragraph" w:customStyle="1" w:styleId="UTEMCOVER-FACULTY">
    <w:name w:val="UTEM COVER-FACULTY"/>
    <w:basedOn w:val="Normal"/>
    <w:next w:val="Normal"/>
    <w:autoRedefine/>
    <w:uiPriority w:val="4"/>
    <w:rsid w:val="007766D6"/>
    <w:pPr>
      <w:tabs>
        <w:tab w:val="right" w:pos="8471"/>
      </w:tabs>
      <w:spacing w:before="851" w:after="120" w:line="360" w:lineRule="auto"/>
      <w:jc w:val="center"/>
    </w:pPr>
    <w:rPr>
      <w:rFonts w:eastAsiaTheme="minorEastAsia"/>
      <w:b/>
      <w:bCs/>
      <w:sz w:val="32"/>
      <w:szCs w:val="22"/>
      <w:lang w:val="en-US"/>
    </w:rPr>
  </w:style>
  <w:style w:type="paragraph" w:customStyle="1" w:styleId="COVER-TITLEPAGEUNITEN">
    <w:name w:val="COVER-TITLE PAGE UNITEN"/>
    <w:basedOn w:val="Normal"/>
    <w:next w:val="Normal"/>
    <w:autoRedefine/>
    <w:uiPriority w:val="4"/>
    <w:rsid w:val="007766D6"/>
    <w:pPr>
      <w:tabs>
        <w:tab w:val="right" w:pos="8471"/>
      </w:tabs>
      <w:spacing w:before="851" w:after="120" w:line="360" w:lineRule="auto"/>
      <w:jc w:val="center"/>
    </w:pPr>
    <w:rPr>
      <w:rFonts w:eastAsiaTheme="minorEastAsia"/>
      <w:b/>
      <w:bCs/>
      <w:sz w:val="28"/>
      <w:szCs w:val="22"/>
      <w:lang w:val="en-US"/>
    </w:rPr>
  </w:style>
  <w:style w:type="paragraph" w:customStyle="1" w:styleId="UTEMABSTRACT-ENG">
    <w:name w:val="UTEM ABSTRACT-ENG"/>
    <w:basedOn w:val="Normal"/>
    <w:uiPriority w:val="4"/>
    <w:qFormat/>
    <w:rsid w:val="00C13B9B"/>
    <w:pPr>
      <w:jc w:val="both"/>
    </w:pPr>
  </w:style>
  <w:style w:type="paragraph" w:customStyle="1" w:styleId="UTEMTITLE-ATHESISSUBMITTED">
    <w:name w:val="UTEM TITLE-A THESIS SUBMITTED"/>
    <w:basedOn w:val="Normal"/>
    <w:next w:val="Normal"/>
    <w:autoRedefine/>
    <w:uiPriority w:val="4"/>
    <w:qFormat/>
    <w:rsid w:val="00D27E07"/>
    <w:pPr>
      <w:tabs>
        <w:tab w:val="right" w:pos="551"/>
      </w:tabs>
      <w:jc w:val="center"/>
    </w:pPr>
    <w:rPr>
      <w:rFonts w:cs="Arial"/>
      <w:b/>
    </w:rPr>
  </w:style>
  <w:style w:type="paragraph" w:customStyle="1" w:styleId="UTEM-COVER">
    <w:name w:val="UTEM-COVER"/>
    <w:basedOn w:val="Normal"/>
    <w:autoRedefine/>
    <w:uiPriority w:val="1"/>
    <w:qFormat/>
    <w:rsid w:val="002A07CD"/>
    <w:pPr>
      <w:jc w:val="center"/>
    </w:pPr>
    <w:rPr>
      <w:rFonts w:ascii="Arial Narrow" w:hAnsi="Arial Narrow" w:cstheme="minorBidi"/>
      <w:b/>
      <w:sz w:val="36"/>
      <w:lang w:val="en-MY"/>
    </w:rPr>
  </w:style>
  <w:style w:type="paragraph" w:customStyle="1" w:styleId="UTEMTITLE-NAME">
    <w:name w:val="UTEM TITLE-NAME"/>
    <w:basedOn w:val="Normal"/>
    <w:next w:val="Normal"/>
    <w:autoRedefine/>
    <w:uiPriority w:val="4"/>
    <w:qFormat/>
    <w:rsid w:val="00EA5553"/>
    <w:pPr>
      <w:jc w:val="center"/>
    </w:pPr>
    <w:rPr>
      <w:b/>
      <w:caps/>
    </w:rPr>
  </w:style>
  <w:style w:type="paragraph" w:customStyle="1" w:styleId="UTEMTITLE-FACULTY">
    <w:name w:val="UTEM TITLE-FACULTY"/>
    <w:basedOn w:val="Normal"/>
    <w:autoRedefine/>
    <w:uiPriority w:val="4"/>
    <w:qFormat/>
    <w:rsid w:val="00EA5553"/>
    <w:pPr>
      <w:tabs>
        <w:tab w:val="right" w:pos="5982"/>
      </w:tabs>
      <w:jc w:val="center"/>
    </w:pPr>
    <w:rPr>
      <w:rFonts w:cs="Arial"/>
      <w:b/>
    </w:rPr>
  </w:style>
  <w:style w:type="paragraph" w:customStyle="1" w:styleId="UTEMTITLE-UNIV">
    <w:name w:val="UTEM TITLE-UNIV"/>
    <w:basedOn w:val="UTEMTITLE-FACULTY"/>
    <w:uiPriority w:val="4"/>
    <w:qFormat/>
    <w:rsid w:val="00C52D53"/>
    <w:pPr>
      <w:spacing w:before="800"/>
    </w:pPr>
    <w:rPr>
      <w:caps/>
    </w:rPr>
  </w:style>
  <w:style w:type="paragraph" w:customStyle="1" w:styleId="UTEMTITLE-YEAR">
    <w:name w:val="UTEM TITLE-YEAR"/>
    <w:basedOn w:val="Normal"/>
    <w:next w:val="Normal"/>
    <w:uiPriority w:val="4"/>
    <w:qFormat/>
    <w:rsid w:val="00C52D53"/>
    <w:pPr>
      <w:spacing w:beforeLines="600" w:before="600"/>
      <w:jc w:val="center"/>
    </w:pPr>
    <w:rPr>
      <w:b/>
      <w:caps/>
    </w:rPr>
  </w:style>
  <w:style w:type="paragraph" w:customStyle="1" w:styleId="UTEM-DEDICATIONS">
    <w:name w:val="UTEM-DEDICATIONS"/>
    <w:basedOn w:val="Normal"/>
    <w:next w:val="Normal"/>
    <w:uiPriority w:val="4"/>
    <w:qFormat/>
    <w:rsid w:val="008E1C32"/>
    <w:pPr>
      <w:spacing w:line="480" w:lineRule="auto"/>
      <w:jc w:val="center"/>
    </w:pPr>
  </w:style>
  <w:style w:type="paragraph" w:customStyle="1" w:styleId="UTEM-DECL">
    <w:name w:val="UTEM-DECL"/>
    <w:autoRedefine/>
    <w:uiPriority w:val="4"/>
    <w:qFormat/>
    <w:rsid w:val="006E76D9"/>
    <w:pPr>
      <w:spacing w:line="480" w:lineRule="auto"/>
      <w:jc w:val="both"/>
    </w:pPr>
    <w:rPr>
      <w:sz w:val="24"/>
      <w:szCs w:val="24"/>
      <w:lang w:val="ms-MY"/>
    </w:rPr>
  </w:style>
  <w:style w:type="paragraph" w:customStyle="1" w:styleId="TOC-ROMANPAGES">
    <w:name w:val="TOC-ROMAN PAGES"/>
    <w:basedOn w:val="Normal"/>
    <w:next w:val="Normal"/>
    <w:autoRedefine/>
    <w:uiPriority w:val="4"/>
    <w:qFormat/>
    <w:rsid w:val="00A82F2B"/>
    <w:pPr>
      <w:tabs>
        <w:tab w:val="right" w:pos="8618"/>
      </w:tabs>
    </w:pPr>
    <w:rPr>
      <w:b/>
      <w:noProof/>
    </w:rPr>
  </w:style>
  <w:style w:type="paragraph" w:customStyle="1" w:styleId="UTEMTABLEFIGURECAPTION">
    <w:name w:val="UTEM TABLE+FIGURE CAPTION"/>
    <w:basedOn w:val="Normal"/>
    <w:next w:val="Normal"/>
    <w:autoRedefine/>
    <w:uiPriority w:val="4"/>
    <w:qFormat/>
    <w:rsid w:val="00221EEF"/>
    <w:pPr>
      <w:spacing w:before="240" w:after="240"/>
      <w:ind w:left="720" w:right="720"/>
      <w:jc w:val="center"/>
    </w:pPr>
    <w:rPr>
      <w:rFonts w:eastAsia="Palatino Linotype"/>
    </w:rPr>
  </w:style>
  <w:style w:type="paragraph" w:customStyle="1" w:styleId="UTEMQUOTATION">
    <w:name w:val="UTEM QUOTATION"/>
    <w:basedOn w:val="Normal"/>
    <w:next w:val="Normal"/>
    <w:autoRedefine/>
    <w:uiPriority w:val="4"/>
    <w:qFormat/>
    <w:rsid w:val="007F1D81"/>
    <w:pPr>
      <w:spacing w:before="360" w:after="360" w:line="480" w:lineRule="auto"/>
      <w:ind w:left="692" w:right="692"/>
      <w:jc w:val="both"/>
    </w:pPr>
    <w:rPr>
      <w:i/>
      <w:lang w:val="en-US"/>
    </w:rPr>
  </w:style>
  <w:style w:type="paragraph" w:customStyle="1" w:styleId="UTEM-LOGO">
    <w:name w:val="UTEM-LOGO"/>
    <w:basedOn w:val="Normal"/>
    <w:uiPriority w:val="4"/>
    <w:qFormat/>
    <w:rsid w:val="006A6FF3"/>
    <w:pPr>
      <w:jc w:val="center"/>
    </w:pPr>
    <w:rPr>
      <w:noProof/>
      <w:lang w:val="en-MY" w:eastAsia="en-MY"/>
    </w:rPr>
  </w:style>
  <w:style w:type="table" w:customStyle="1" w:styleId="UTEM-SYMBOLABBREV">
    <w:name w:val="UTEM-SYMBOL/ABBREV"/>
    <w:basedOn w:val="TableNormal"/>
    <w:uiPriority w:val="99"/>
    <w:rsid w:val="00710077"/>
    <w:pPr>
      <w:spacing w:line="480" w:lineRule="auto"/>
    </w:pPr>
    <w:rPr>
      <w:sz w:val="24"/>
    </w:rPr>
    <w:tblPr/>
  </w:style>
  <w:style w:type="paragraph" w:customStyle="1" w:styleId="UTEM-LISTOFAPPENDICES">
    <w:name w:val="UTEM-LIST OF APPENDICES"/>
    <w:basedOn w:val="Normal"/>
    <w:uiPriority w:val="4"/>
    <w:qFormat/>
    <w:rsid w:val="00D2465F"/>
  </w:style>
  <w:style w:type="paragraph" w:customStyle="1" w:styleId="UTEM-TABLE1STROW">
    <w:name w:val="UTEM-TABLE 1ST ROW"/>
    <w:basedOn w:val="UTEMPARA1"/>
    <w:uiPriority w:val="4"/>
    <w:qFormat/>
    <w:rsid w:val="008838A6"/>
    <w:pPr>
      <w:jc w:val="center"/>
    </w:pPr>
    <w:rPr>
      <w:b/>
    </w:rPr>
  </w:style>
  <w:style w:type="paragraph" w:customStyle="1" w:styleId="UTEM-TABLE2NDROWONWARDS">
    <w:name w:val="UTEM-TABLE 2ND ROW ONWARDS"/>
    <w:basedOn w:val="Normal"/>
    <w:uiPriority w:val="4"/>
    <w:qFormat/>
    <w:rsid w:val="008838A6"/>
    <w:pPr>
      <w:jc w:val="center"/>
    </w:pPr>
  </w:style>
  <w:style w:type="paragraph" w:customStyle="1" w:styleId="UTEMPARA2">
    <w:name w:val="UTEM PARA 2"/>
    <w:basedOn w:val="UTEMPARA1"/>
    <w:next w:val="Normal"/>
    <w:uiPriority w:val="4"/>
    <w:qFormat/>
    <w:rsid w:val="00812EA0"/>
    <w:pPr>
      <w:spacing w:before="0"/>
    </w:pPr>
  </w:style>
  <w:style w:type="paragraph" w:styleId="Footer">
    <w:name w:val="footer"/>
    <w:basedOn w:val="Normal"/>
    <w:link w:val="FooterChar"/>
    <w:uiPriority w:val="99"/>
    <w:unhideWhenUsed/>
    <w:rsid w:val="00D87C9B"/>
    <w:pPr>
      <w:tabs>
        <w:tab w:val="center" w:pos="4680"/>
        <w:tab w:val="right" w:pos="9360"/>
      </w:tabs>
    </w:pPr>
  </w:style>
  <w:style w:type="character" w:customStyle="1" w:styleId="FooterChar">
    <w:name w:val="Footer Char"/>
    <w:basedOn w:val="DefaultParagraphFont"/>
    <w:link w:val="Footer"/>
    <w:uiPriority w:val="99"/>
    <w:rsid w:val="00D87C9B"/>
    <w:rPr>
      <w:sz w:val="24"/>
      <w:szCs w:val="24"/>
      <w:lang w:val="ms-MY"/>
    </w:rPr>
  </w:style>
  <w:style w:type="paragraph" w:customStyle="1" w:styleId="UTEMPARA3">
    <w:name w:val="UTEM PARA 3"/>
    <w:basedOn w:val="UTEMPARA1"/>
    <w:uiPriority w:val="4"/>
    <w:qFormat/>
    <w:rsid w:val="00812EA0"/>
    <w:pPr>
      <w:spacing w:before="0" w:after="360"/>
    </w:pPr>
  </w:style>
  <w:style w:type="paragraph" w:customStyle="1" w:styleId="TITLEDECLAPPRDEDIC">
    <w:name w:val="TITLE DECL+APPR+DEDIC"/>
    <w:basedOn w:val="Normal"/>
    <w:next w:val="Normal"/>
    <w:qFormat/>
    <w:rsid w:val="00612FDA"/>
    <w:pPr>
      <w:spacing w:after="480" w:line="480" w:lineRule="auto"/>
      <w:jc w:val="center"/>
    </w:pPr>
    <w:rPr>
      <w:b/>
    </w:rPr>
  </w:style>
  <w:style w:type="character" w:customStyle="1" w:styleId="ListParagraphChar">
    <w:name w:val="List Paragraph Char"/>
    <w:basedOn w:val="DefaultParagraphFont"/>
    <w:link w:val="ListParagraph"/>
    <w:uiPriority w:val="34"/>
    <w:rsid w:val="00744AA7"/>
    <w:rPr>
      <w:sz w:val="24"/>
      <w:szCs w:val="24"/>
      <w:lang w:val="ms-MY"/>
    </w:rPr>
  </w:style>
  <w:style w:type="paragraph" w:customStyle="1" w:styleId="UTEMPARALISTabc">
    <w:name w:val="UTEM PARA LIST abc"/>
    <w:next w:val="Normal"/>
    <w:qFormat/>
    <w:rsid w:val="000E3C65"/>
    <w:pPr>
      <w:numPr>
        <w:numId w:val="5"/>
      </w:numPr>
      <w:spacing w:line="480" w:lineRule="auto"/>
      <w:ind w:left="1440" w:hanging="720"/>
      <w:jc w:val="both"/>
    </w:pPr>
    <w:rPr>
      <w:rFonts w:eastAsiaTheme="minorHAnsi"/>
      <w:sz w:val="24"/>
      <w:szCs w:val="24"/>
      <w:lang w:val="ms-MY"/>
    </w:rPr>
  </w:style>
  <w:style w:type="paragraph" w:customStyle="1" w:styleId="UTEMPARALISTbullet">
    <w:name w:val="UTEM PARA LIST bullet"/>
    <w:basedOn w:val="UTEMPARALISTabc"/>
    <w:qFormat/>
    <w:rsid w:val="000E3C65"/>
    <w:pPr>
      <w:numPr>
        <w:numId w:val="6"/>
      </w:numPr>
      <w:ind w:left="1440" w:hanging="720"/>
    </w:pPr>
  </w:style>
  <w:style w:type="paragraph" w:customStyle="1" w:styleId="UTEMPARALISTi">
    <w:name w:val="UTEM PARA LIST i"/>
    <w:aliases w:val="ii,iii"/>
    <w:basedOn w:val="UTEMPARA1"/>
    <w:qFormat/>
    <w:rsid w:val="000E3C65"/>
    <w:pPr>
      <w:numPr>
        <w:numId w:val="7"/>
      </w:numPr>
      <w:ind w:left="1440" w:hanging="720"/>
    </w:pPr>
  </w:style>
  <w:style w:type="paragraph" w:customStyle="1" w:styleId="UTEM-APPENDIXTITLE">
    <w:name w:val="UTEM-APPENDIX TITLE"/>
    <w:basedOn w:val="Normal"/>
    <w:next w:val="Normal"/>
    <w:qFormat/>
    <w:rsid w:val="00D2010C"/>
    <w:pPr>
      <w:spacing w:before="360" w:after="360" w:line="360" w:lineRule="auto"/>
      <w:jc w:val="center"/>
    </w:pPr>
    <w:rPr>
      <w:b/>
    </w:rPr>
  </w:style>
  <w:style w:type="paragraph" w:customStyle="1" w:styleId="UTEMPARA4">
    <w:name w:val="UTEM PARA 4"/>
    <w:basedOn w:val="UTEMPARA1"/>
    <w:uiPriority w:val="4"/>
    <w:qFormat/>
    <w:rsid w:val="00812EA0"/>
    <w:pPr>
      <w:spacing w:after="360"/>
    </w:pPr>
  </w:style>
  <w:style w:type="character" w:customStyle="1" w:styleId="Style1">
    <w:name w:val="Style1"/>
    <w:basedOn w:val="DefaultParagraphFont"/>
    <w:uiPriority w:val="1"/>
    <w:rsid w:val="00FE7613"/>
    <w:rPr>
      <w:rFonts w:ascii="Times New Roman" w:hAnsi="Times New Roman"/>
      <w:b/>
      <w:caps/>
      <w:smallCaps w:val="0"/>
      <w:strike w:val="0"/>
      <w:dstrike w:val="0"/>
      <w:vanish w:val="0"/>
      <w:sz w:val="24"/>
      <w:vertAlign w:val="baseline"/>
    </w:rPr>
  </w:style>
  <w:style w:type="paragraph" w:customStyle="1" w:styleId="UTEMTITLEATROMANPAGES-ABSTRAK">
    <w:name w:val="UTEM TITLE AT ROMAN PAGES- ABSTRAK"/>
    <w:basedOn w:val="UTEMTITLEATROMANPAGES"/>
    <w:uiPriority w:val="13"/>
    <w:qFormat/>
    <w:rsid w:val="00C13B9B"/>
    <w:rPr>
      <w:i/>
    </w:rPr>
  </w:style>
  <w:style w:type="paragraph" w:customStyle="1" w:styleId="UTEMLISTOFTABLES">
    <w:name w:val="UTEM LIST OF TABLES"/>
    <w:aliases w:val="APPENDIX AND FIGURES"/>
    <w:basedOn w:val="TableofFigures"/>
    <w:uiPriority w:val="13"/>
    <w:qFormat/>
    <w:rsid w:val="00C3261E"/>
    <w:rPr>
      <w:noProof/>
    </w:rPr>
  </w:style>
  <w:style w:type="paragraph" w:customStyle="1" w:styleId="ChapterTitle">
    <w:name w:val="ChapterTitle"/>
    <w:basedOn w:val="Normal"/>
    <w:qFormat/>
    <w:rsid w:val="005539BF"/>
    <w:pPr>
      <w:numPr>
        <w:numId w:val="11"/>
      </w:numPr>
      <w:spacing w:before="240" w:after="240" w:line="360" w:lineRule="auto"/>
      <w:ind w:left="0" w:right="-2" w:firstLine="0"/>
      <w:jc w:val="center"/>
    </w:pPr>
    <w:rPr>
      <w:rFonts w:cs="Arial"/>
      <w:b/>
      <w:szCs w:val="22"/>
      <w:lang w:eastAsia="ms-MY"/>
    </w:rPr>
  </w:style>
  <w:style w:type="paragraph" w:customStyle="1" w:styleId="SubChapter">
    <w:name w:val="SubChapter"/>
    <w:link w:val="SubChapterChar"/>
    <w:qFormat/>
    <w:rsid w:val="005539BF"/>
    <w:pPr>
      <w:numPr>
        <w:ilvl w:val="1"/>
        <w:numId w:val="11"/>
      </w:numPr>
      <w:spacing w:before="240" w:after="240" w:line="360" w:lineRule="auto"/>
      <w:jc w:val="both"/>
    </w:pPr>
    <w:rPr>
      <w:b/>
      <w:sz w:val="24"/>
      <w:szCs w:val="24"/>
    </w:rPr>
  </w:style>
  <w:style w:type="character" w:customStyle="1" w:styleId="SubChapterChar">
    <w:name w:val="SubChapter Char"/>
    <w:link w:val="SubChapter"/>
    <w:rsid w:val="005539BF"/>
    <w:rPr>
      <w:b/>
      <w:sz w:val="24"/>
      <w:szCs w:val="24"/>
    </w:rPr>
  </w:style>
  <w:style w:type="paragraph" w:customStyle="1" w:styleId="subsubChapter">
    <w:name w:val="subsubChapter"/>
    <w:basedOn w:val="SubChapter"/>
    <w:link w:val="subsubChapterChar"/>
    <w:qFormat/>
    <w:rsid w:val="005539BF"/>
    <w:pPr>
      <w:numPr>
        <w:ilvl w:val="2"/>
      </w:numPr>
      <w:ind w:left="2160" w:hanging="180"/>
    </w:pPr>
  </w:style>
  <w:style w:type="paragraph" w:customStyle="1" w:styleId="Table">
    <w:name w:val="Table"/>
    <w:basedOn w:val="ListParagraph"/>
    <w:link w:val="TableChar"/>
    <w:qFormat/>
    <w:rsid w:val="005539BF"/>
    <w:pPr>
      <w:autoSpaceDE w:val="0"/>
      <w:autoSpaceDN w:val="0"/>
      <w:adjustRightInd w:val="0"/>
      <w:spacing w:before="120" w:after="200" w:line="480" w:lineRule="auto"/>
      <w:ind w:hanging="360"/>
      <w:jc w:val="center"/>
    </w:pPr>
    <w:rPr>
      <w:szCs w:val="22"/>
      <w:lang w:eastAsia="ms-MY"/>
    </w:rPr>
  </w:style>
  <w:style w:type="character" w:customStyle="1" w:styleId="TableChar">
    <w:name w:val="Table Char"/>
    <w:basedOn w:val="ListParagraphChar"/>
    <w:link w:val="Table"/>
    <w:rsid w:val="005539BF"/>
    <w:rPr>
      <w:sz w:val="24"/>
      <w:szCs w:val="22"/>
      <w:lang w:val="ms-MY" w:eastAsia="ms-MY"/>
    </w:rPr>
  </w:style>
  <w:style w:type="character" w:customStyle="1" w:styleId="Style1Char">
    <w:name w:val="Style1 Char"/>
    <w:rsid w:val="00DF5297"/>
    <w:rPr>
      <w:rFonts w:ascii="Times New Roman" w:hAnsi="Times New Roman" w:cs="Arial"/>
      <w:sz w:val="24"/>
      <w:szCs w:val="24"/>
      <w:lang w:val="en-US" w:eastAsia="en-US" w:bidi="ar-SA"/>
    </w:rPr>
  </w:style>
  <w:style w:type="paragraph" w:customStyle="1" w:styleId="Default">
    <w:name w:val="Default"/>
    <w:link w:val="DefaultChar"/>
    <w:rsid w:val="00FD2977"/>
    <w:pPr>
      <w:widowControl w:val="0"/>
      <w:autoSpaceDE w:val="0"/>
      <w:autoSpaceDN w:val="0"/>
      <w:adjustRightInd w:val="0"/>
    </w:pPr>
    <w:rPr>
      <w:color w:val="000000"/>
      <w:sz w:val="24"/>
      <w:szCs w:val="24"/>
    </w:rPr>
  </w:style>
  <w:style w:type="character" w:customStyle="1" w:styleId="DefaultChar">
    <w:name w:val="Default Char"/>
    <w:link w:val="Default"/>
    <w:rsid w:val="00FD2977"/>
    <w:rPr>
      <w:color w:val="000000"/>
      <w:sz w:val="24"/>
      <w:szCs w:val="24"/>
    </w:rPr>
  </w:style>
  <w:style w:type="paragraph" w:customStyle="1" w:styleId="Style4">
    <w:name w:val="Style4"/>
    <w:link w:val="Style4Char"/>
    <w:qFormat/>
    <w:rsid w:val="00FD2977"/>
    <w:pPr>
      <w:spacing w:line="360" w:lineRule="auto"/>
      <w:ind w:left="709" w:firstLine="11"/>
      <w:jc w:val="both"/>
    </w:pPr>
    <w:rPr>
      <w:rFonts w:cs="Arial"/>
    </w:rPr>
  </w:style>
  <w:style w:type="character" w:customStyle="1" w:styleId="subsubChapterChar">
    <w:name w:val="subsubChapter Char"/>
    <w:basedOn w:val="SubChapterChar"/>
    <w:link w:val="subsubChapter"/>
    <w:rsid w:val="00FD2977"/>
    <w:rPr>
      <w:b/>
      <w:sz w:val="24"/>
      <w:szCs w:val="24"/>
    </w:rPr>
  </w:style>
  <w:style w:type="character" w:customStyle="1" w:styleId="Style4Char">
    <w:name w:val="Style4 Char"/>
    <w:basedOn w:val="Style1Char"/>
    <w:link w:val="Style4"/>
    <w:rsid w:val="00FD2977"/>
    <w:rPr>
      <w:rFonts w:ascii="Times New Roman" w:hAnsi="Times New Roman"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8277">
      <w:bodyDiv w:val="1"/>
      <w:marLeft w:val="0"/>
      <w:marRight w:val="0"/>
      <w:marTop w:val="0"/>
      <w:marBottom w:val="0"/>
      <w:divBdr>
        <w:top w:val="none" w:sz="0" w:space="0" w:color="auto"/>
        <w:left w:val="none" w:sz="0" w:space="0" w:color="auto"/>
        <w:bottom w:val="none" w:sz="0" w:space="0" w:color="auto"/>
        <w:right w:val="none" w:sz="0" w:space="0" w:color="auto"/>
      </w:divBdr>
    </w:div>
    <w:div w:id="1741291553">
      <w:bodyDiv w:val="1"/>
      <w:marLeft w:val="0"/>
      <w:marRight w:val="0"/>
      <w:marTop w:val="0"/>
      <w:marBottom w:val="0"/>
      <w:divBdr>
        <w:top w:val="none" w:sz="0" w:space="0" w:color="auto"/>
        <w:left w:val="none" w:sz="0" w:space="0" w:color="auto"/>
        <w:bottom w:val="none" w:sz="0" w:space="0" w:color="auto"/>
        <w:right w:val="none" w:sz="0" w:space="0" w:color="auto"/>
      </w:divBdr>
    </w:div>
    <w:div w:id="18201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0556343F84030A4E9463F57E98CD2"/>
        <w:category>
          <w:name w:val="General"/>
          <w:gallery w:val="placeholder"/>
        </w:category>
        <w:types>
          <w:type w:val="bbPlcHdr"/>
        </w:types>
        <w:behaviors>
          <w:behavior w:val="content"/>
        </w:behaviors>
        <w:guid w:val="{7FC4F2EF-EED5-4348-8F7E-60A510B409C9}"/>
      </w:docPartPr>
      <w:docPartBody>
        <w:p w:rsidR="0007291E" w:rsidRDefault="001C045E">
          <w:pPr>
            <w:pStyle w:val="8950556343F84030A4E9463F57E98CD2"/>
          </w:pPr>
          <w:r w:rsidRPr="005265B2">
            <w:rPr>
              <w:rStyle w:val="PlaceholderText"/>
            </w:rPr>
            <w:t>[Title]</w:t>
          </w:r>
        </w:p>
      </w:docPartBody>
    </w:docPart>
    <w:docPart>
      <w:docPartPr>
        <w:name w:val="1B789BA0EBFD4E9B921F640E05D48797"/>
        <w:category>
          <w:name w:val="General"/>
          <w:gallery w:val="placeholder"/>
        </w:category>
        <w:types>
          <w:type w:val="bbPlcHdr"/>
        </w:types>
        <w:behaviors>
          <w:behavior w:val="content"/>
        </w:behaviors>
        <w:guid w:val="{B104F302-640C-402D-86B2-DA1C35E533C4}"/>
      </w:docPartPr>
      <w:docPartBody>
        <w:p w:rsidR="0007291E" w:rsidRDefault="001C045E">
          <w:pPr>
            <w:pStyle w:val="1B789BA0EBFD4E9B921F640E05D48797"/>
          </w:pPr>
          <w:r w:rsidRPr="009B0ED0">
            <w:rPr>
              <w:rStyle w:val="PlaceholderText"/>
            </w:rPr>
            <w:t>Click or tap here to enter text.</w:t>
          </w:r>
        </w:p>
      </w:docPartBody>
    </w:docPart>
    <w:docPart>
      <w:docPartPr>
        <w:name w:val="6DFF48E4535A4E56B3EA66A054B3FA1A"/>
        <w:category>
          <w:name w:val="General"/>
          <w:gallery w:val="placeholder"/>
        </w:category>
        <w:types>
          <w:type w:val="bbPlcHdr"/>
        </w:types>
        <w:behaviors>
          <w:behavior w:val="content"/>
        </w:behaviors>
        <w:guid w:val="{931497E6-D2E0-48F1-8992-FF5AAECD02CF}"/>
      </w:docPartPr>
      <w:docPartBody>
        <w:p w:rsidR="0007291E" w:rsidRDefault="006A13E8" w:rsidP="006A13E8">
          <w:pPr>
            <w:pStyle w:val="6DFF48E4535A4E56B3EA66A054B3FA1A1"/>
          </w:pPr>
          <w:r w:rsidRPr="00B65B4F">
            <w:rPr>
              <w:rStyle w:val="PlaceholderText"/>
              <w:rFonts w:eastAsiaTheme="majorEastAsia"/>
            </w:rPr>
            <w:t>Choose an item.</w:t>
          </w:r>
        </w:p>
      </w:docPartBody>
    </w:docPart>
    <w:docPart>
      <w:docPartPr>
        <w:name w:val="ECFC1F72064942B092F29896B4E0A26B"/>
        <w:category>
          <w:name w:val="General"/>
          <w:gallery w:val="placeholder"/>
        </w:category>
        <w:types>
          <w:type w:val="bbPlcHdr"/>
        </w:types>
        <w:behaviors>
          <w:behavior w:val="content"/>
        </w:behaviors>
        <w:guid w:val="{53837624-A558-44EE-8409-16A56FAE7440}"/>
      </w:docPartPr>
      <w:docPartBody>
        <w:p w:rsidR="0007291E" w:rsidRDefault="001C045E">
          <w:pPr>
            <w:pStyle w:val="ECFC1F72064942B092F29896B4E0A26B"/>
          </w:pPr>
          <w:r w:rsidRPr="005265B2">
            <w:rPr>
              <w:rStyle w:val="PlaceholderText"/>
            </w:rPr>
            <w:t>[Title]</w:t>
          </w:r>
        </w:p>
      </w:docPartBody>
    </w:docPart>
    <w:docPart>
      <w:docPartPr>
        <w:name w:val="2E4410360804480BA8B5A518C8E1DB0D"/>
        <w:category>
          <w:name w:val="General"/>
          <w:gallery w:val="placeholder"/>
        </w:category>
        <w:types>
          <w:type w:val="bbPlcHdr"/>
        </w:types>
        <w:behaviors>
          <w:behavior w:val="content"/>
        </w:behaviors>
        <w:guid w:val="{AD3D6ACD-4307-4072-B722-BBA05D5FED87}"/>
      </w:docPartPr>
      <w:docPartBody>
        <w:p w:rsidR="0007291E" w:rsidRDefault="001C045E">
          <w:pPr>
            <w:pStyle w:val="2E4410360804480BA8B5A518C8E1DB0D"/>
          </w:pPr>
          <w:r w:rsidRPr="009B0ED0">
            <w:rPr>
              <w:rStyle w:val="PlaceholderText"/>
            </w:rPr>
            <w:t>Click or tap here to enter text.</w:t>
          </w:r>
        </w:p>
      </w:docPartBody>
    </w:docPart>
    <w:docPart>
      <w:docPartPr>
        <w:name w:val="992E22E82DE544C9B25DFFBC4D48A3F7"/>
        <w:category>
          <w:name w:val="General"/>
          <w:gallery w:val="placeholder"/>
        </w:category>
        <w:types>
          <w:type w:val="bbPlcHdr"/>
        </w:types>
        <w:behaviors>
          <w:behavior w:val="content"/>
        </w:behaviors>
        <w:guid w:val="{CA0DE797-3591-40F0-8250-1D0A3FADB722}"/>
      </w:docPartPr>
      <w:docPartBody>
        <w:p w:rsidR="0007291E" w:rsidRDefault="001C045E">
          <w:pPr>
            <w:pStyle w:val="992E22E82DE544C9B25DFFBC4D48A3F7"/>
          </w:pPr>
          <w:r w:rsidRPr="00B65B4F">
            <w:rPr>
              <w:rStyle w:val="PlaceholderText"/>
            </w:rPr>
            <w:t>Choose an item.</w:t>
          </w:r>
        </w:p>
      </w:docPartBody>
    </w:docPart>
    <w:docPart>
      <w:docPartPr>
        <w:name w:val="C69E7EBE2F65473D88B01D5B61404A7C"/>
        <w:category>
          <w:name w:val="General"/>
          <w:gallery w:val="placeholder"/>
        </w:category>
        <w:types>
          <w:type w:val="bbPlcHdr"/>
        </w:types>
        <w:behaviors>
          <w:behavior w:val="content"/>
        </w:behaviors>
        <w:guid w:val="{565CC0A1-16E3-4C65-AB01-28EE87A30756}"/>
      </w:docPartPr>
      <w:docPartBody>
        <w:p w:rsidR="0007291E" w:rsidRDefault="001C045E">
          <w:pPr>
            <w:pStyle w:val="C69E7EBE2F65473D88B01D5B61404A7C"/>
          </w:pPr>
          <w:r w:rsidRPr="001D6F14">
            <w:rPr>
              <w:rStyle w:val="PlaceholderText"/>
            </w:rPr>
            <w:t>Choose an item.</w:t>
          </w:r>
        </w:p>
      </w:docPartBody>
    </w:docPart>
    <w:docPart>
      <w:docPartPr>
        <w:name w:val="DD5F869A01644F46B17EC66818F80CF9"/>
        <w:category>
          <w:name w:val="General"/>
          <w:gallery w:val="placeholder"/>
        </w:category>
        <w:types>
          <w:type w:val="bbPlcHdr"/>
        </w:types>
        <w:behaviors>
          <w:behavior w:val="content"/>
        </w:behaviors>
        <w:guid w:val="{65F4291B-98A6-4E7A-A184-BEDFA438D56F}"/>
      </w:docPartPr>
      <w:docPartBody>
        <w:p w:rsidR="0007291E" w:rsidRDefault="001C045E">
          <w:pPr>
            <w:pStyle w:val="DD5F869A01644F46B17EC66818F80CF9"/>
          </w:pPr>
          <w:r w:rsidRPr="00412FFD">
            <w:rPr>
              <w:rStyle w:val="PlaceholderText"/>
            </w:rPr>
            <w:t>Click here to enter text.</w:t>
          </w:r>
        </w:p>
      </w:docPartBody>
    </w:docPart>
    <w:docPart>
      <w:docPartPr>
        <w:name w:val="4C7C33074A1B4CD09B93234E3C7E17B6"/>
        <w:category>
          <w:name w:val="General"/>
          <w:gallery w:val="placeholder"/>
        </w:category>
        <w:types>
          <w:type w:val="bbPlcHdr"/>
        </w:types>
        <w:behaviors>
          <w:behavior w:val="content"/>
        </w:behaviors>
        <w:guid w:val="{E3ECD5E0-E9EC-4854-95BC-AF36488FAA4F}"/>
      </w:docPartPr>
      <w:docPartBody>
        <w:p w:rsidR="0007291E" w:rsidRDefault="001C045E">
          <w:pPr>
            <w:pStyle w:val="4C7C33074A1B4CD09B93234E3C7E17B6"/>
          </w:pPr>
          <w:r w:rsidRPr="00B65B4F">
            <w:rPr>
              <w:rStyle w:val="PlaceholderText"/>
            </w:rPr>
            <w:t>Choose an item.</w:t>
          </w:r>
        </w:p>
      </w:docPartBody>
    </w:docPart>
    <w:docPart>
      <w:docPartPr>
        <w:name w:val="1BB54108D4F34A6DB431B25876D6FB10"/>
        <w:category>
          <w:name w:val="General"/>
          <w:gallery w:val="placeholder"/>
        </w:category>
        <w:types>
          <w:type w:val="bbPlcHdr"/>
        </w:types>
        <w:behaviors>
          <w:behavior w:val="content"/>
        </w:behaviors>
        <w:guid w:val="{840E138E-6D83-48B1-9EA3-50E6AABEBFE8}"/>
      </w:docPartPr>
      <w:docPartBody>
        <w:p w:rsidR="0007291E" w:rsidRDefault="001C045E">
          <w:pPr>
            <w:pStyle w:val="1BB54108D4F34A6DB431B25876D6FB10"/>
          </w:pPr>
          <w:r w:rsidRPr="005265B2">
            <w:rPr>
              <w:rStyle w:val="PlaceholderText"/>
            </w:rPr>
            <w:t>[Title]</w:t>
          </w:r>
        </w:p>
      </w:docPartBody>
    </w:docPart>
    <w:docPart>
      <w:docPartPr>
        <w:name w:val="CAEFF9CDDB9442CFB1CEFA2825D1E2F3"/>
        <w:category>
          <w:name w:val="General"/>
          <w:gallery w:val="placeholder"/>
        </w:category>
        <w:types>
          <w:type w:val="bbPlcHdr"/>
        </w:types>
        <w:behaviors>
          <w:behavior w:val="content"/>
        </w:behaviors>
        <w:guid w:val="{D4D48533-7C49-4F6A-8A6D-B29A837DDAA4}"/>
      </w:docPartPr>
      <w:docPartBody>
        <w:p w:rsidR="0007291E" w:rsidRDefault="001C045E">
          <w:pPr>
            <w:pStyle w:val="CAEFF9CDDB9442CFB1CEFA2825D1E2F3"/>
          </w:pPr>
          <w:r w:rsidRPr="00412F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5E"/>
    <w:rsid w:val="0007291E"/>
    <w:rsid w:val="001B00CC"/>
    <w:rsid w:val="001C045E"/>
    <w:rsid w:val="00213AC1"/>
    <w:rsid w:val="006A13E8"/>
    <w:rsid w:val="00796996"/>
    <w:rsid w:val="00A079BD"/>
    <w:rsid w:val="00BA77A3"/>
    <w:rsid w:val="00F51C3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3E8"/>
    <w:rPr>
      <w:color w:val="808080"/>
    </w:rPr>
  </w:style>
  <w:style w:type="paragraph" w:customStyle="1" w:styleId="8950556343F84030A4E9463F57E98CD2">
    <w:name w:val="8950556343F84030A4E9463F57E98CD2"/>
  </w:style>
  <w:style w:type="paragraph" w:customStyle="1" w:styleId="1B789BA0EBFD4E9B921F640E05D48797">
    <w:name w:val="1B789BA0EBFD4E9B921F640E05D48797"/>
  </w:style>
  <w:style w:type="paragraph" w:customStyle="1" w:styleId="ECFC1F72064942B092F29896B4E0A26B">
    <w:name w:val="ECFC1F72064942B092F29896B4E0A26B"/>
  </w:style>
  <w:style w:type="paragraph" w:customStyle="1" w:styleId="2E4410360804480BA8B5A518C8E1DB0D">
    <w:name w:val="2E4410360804480BA8B5A518C8E1DB0D"/>
  </w:style>
  <w:style w:type="paragraph" w:customStyle="1" w:styleId="992E22E82DE544C9B25DFFBC4D48A3F7">
    <w:name w:val="992E22E82DE544C9B25DFFBC4D48A3F7"/>
  </w:style>
  <w:style w:type="paragraph" w:customStyle="1" w:styleId="C69E7EBE2F65473D88B01D5B61404A7C">
    <w:name w:val="C69E7EBE2F65473D88B01D5B61404A7C"/>
  </w:style>
  <w:style w:type="paragraph" w:customStyle="1" w:styleId="DD5F869A01644F46B17EC66818F80CF9">
    <w:name w:val="DD5F869A01644F46B17EC66818F80CF9"/>
  </w:style>
  <w:style w:type="paragraph" w:customStyle="1" w:styleId="4C7C33074A1B4CD09B93234E3C7E17B6">
    <w:name w:val="4C7C33074A1B4CD09B93234E3C7E17B6"/>
  </w:style>
  <w:style w:type="paragraph" w:customStyle="1" w:styleId="1BB54108D4F34A6DB431B25876D6FB10">
    <w:name w:val="1BB54108D4F34A6DB431B25876D6FB10"/>
  </w:style>
  <w:style w:type="paragraph" w:customStyle="1" w:styleId="CAEFF9CDDB9442CFB1CEFA2825D1E2F3">
    <w:name w:val="CAEFF9CDDB9442CFB1CEFA2825D1E2F3"/>
  </w:style>
  <w:style w:type="paragraph" w:customStyle="1" w:styleId="6DFF48E4535A4E56B3EA66A054B3FA1A1">
    <w:name w:val="6DFF48E4535A4E56B3EA66A054B3FA1A1"/>
    <w:rsid w:val="006A13E8"/>
    <w:pPr>
      <w:spacing w:after="0" w:line="240" w:lineRule="auto"/>
      <w:jc w:val="center"/>
    </w:pPr>
    <w:rPr>
      <w:rFonts w:ascii="Arial Narrow" w:eastAsia="Times New Roman" w:hAnsi="Arial Narrow"/>
      <w:b/>
      <w:sz w:val="36"/>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593F-C7E0-4562-9D1D-C371AF00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 FOR PREPARATION OF FINAL YEAR PROJECT REPORT FKE 2021.dotx</Template>
  <TotalTime>4</TotalTime>
  <Pages>36</Pages>
  <Words>4492</Words>
  <Characters>28677</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GUIDELINES FOR PREPARATION OF FINAL YEAR PROJECT REPORT</vt:lpstr>
    </vt:vector>
  </TitlesOfParts>
  <Company>utem</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FINAL YEAR PROJECT REPORT 2021</dc:title>
  <dc:creator>MOHD RUZAINI BIN HASHIM</dc:creator>
  <cp:lastModifiedBy>DR. AINE IZZATI BINTI TARMIZI</cp:lastModifiedBy>
  <cp:revision>2</cp:revision>
  <cp:lastPrinted>2019-02-28T04:12:00Z</cp:lastPrinted>
  <dcterms:created xsi:type="dcterms:W3CDTF">2021-11-30T02:58:00Z</dcterms:created>
  <dcterms:modified xsi:type="dcterms:W3CDTF">2021-11-30T02:58:00Z</dcterms:modified>
</cp:coreProperties>
</file>